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50" w:rsidRDefault="00EE1D50" w:rsidP="00EE1D50">
      <w:pPr>
        <w:keepNext/>
        <w:widowControl w:val="0"/>
        <w:snapToGrid w:val="0"/>
        <w:spacing w:after="0" w:line="240" w:lineRule="auto"/>
        <w:ind w:left="720"/>
        <w:jc w:val="center"/>
        <w:outlineLvl w:val="1"/>
        <w:rPr>
          <w:b/>
          <w:color w:val="365F91" w:themeColor="accent1" w:themeShade="BF"/>
          <w:sz w:val="48"/>
          <w:szCs w:val="24"/>
          <w:lang w:val="en-GB"/>
        </w:rPr>
      </w:pPr>
    </w:p>
    <w:p w:rsidR="00A46458" w:rsidRPr="00EE1D50" w:rsidRDefault="00A46458" w:rsidP="00EE1D50">
      <w:pPr>
        <w:keepNext/>
        <w:widowControl w:val="0"/>
        <w:snapToGrid w:val="0"/>
        <w:spacing w:after="0" w:line="240" w:lineRule="auto"/>
        <w:ind w:left="720"/>
        <w:jc w:val="center"/>
        <w:outlineLvl w:val="1"/>
        <w:rPr>
          <w:b/>
          <w:color w:val="365F91" w:themeColor="accent1" w:themeShade="BF"/>
          <w:sz w:val="48"/>
          <w:szCs w:val="24"/>
          <w:lang w:val="en-GB"/>
        </w:rPr>
      </w:pPr>
      <w:r w:rsidRPr="00EE1D50">
        <w:rPr>
          <w:b/>
          <w:color w:val="365F91" w:themeColor="accent1" w:themeShade="BF"/>
          <w:sz w:val="48"/>
          <w:szCs w:val="24"/>
          <w:lang w:val="en-GB"/>
        </w:rPr>
        <w:t>ASSISTANCE APPLICATION FORM</w:t>
      </w:r>
    </w:p>
    <w:p w:rsidR="00A46458" w:rsidRPr="00A46458" w:rsidRDefault="00A46458" w:rsidP="00A46458">
      <w:pPr>
        <w:keepNext/>
        <w:widowControl w:val="0"/>
        <w:snapToGrid w:val="0"/>
        <w:spacing w:before="240" w:after="60" w:line="360" w:lineRule="auto"/>
        <w:outlineLvl w:val="0"/>
        <w:rPr>
          <w:rFonts w:ascii="Tahoma" w:eastAsia="Times New Roman" w:hAnsi="Tahoma" w:cs="Arial"/>
          <w:b/>
          <w:bCs/>
          <w:kern w:val="32"/>
          <w:sz w:val="20"/>
          <w:szCs w:val="20"/>
          <w:lang w:val="en-US"/>
        </w:rPr>
      </w:pPr>
      <w:r w:rsidRPr="00A46458">
        <w:rPr>
          <w:rFonts w:ascii="Tahoma" w:eastAsia="Times New Roman" w:hAnsi="Tahoma" w:cs="Arial"/>
          <w:b/>
          <w:bCs/>
          <w:kern w:val="32"/>
          <w:sz w:val="20"/>
          <w:szCs w:val="20"/>
          <w:lang w:val="en-US"/>
        </w:rPr>
        <w:t xml:space="preserve">Please complete and return this form to the ETUCE Secretariat in Brussels before 7th October, 2012, if your </w:t>
      </w:r>
      <w:proofErr w:type="spellStart"/>
      <w:r w:rsidRPr="00A46458">
        <w:rPr>
          <w:rFonts w:ascii="Tahoma" w:eastAsia="Times New Roman" w:hAnsi="Tahoma" w:cs="Arial"/>
          <w:b/>
          <w:bCs/>
          <w:kern w:val="32"/>
          <w:sz w:val="20"/>
          <w:szCs w:val="20"/>
          <w:lang w:val="en-US"/>
        </w:rPr>
        <w:t>organisation</w:t>
      </w:r>
      <w:proofErr w:type="spellEnd"/>
      <w:r w:rsidRPr="00A46458">
        <w:rPr>
          <w:rFonts w:ascii="Tahoma" w:eastAsia="Times New Roman" w:hAnsi="Tahoma" w:cs="Arial"/>
          <w:b/>
          <w:bCs/>
          <w:kern w:val="32"/>
          <w:sz w:val="20"/>
          <w:szCs w:val="20"/>
          <w:lang w:val="en-US"/>
        </w:rPr>
        <w:t xml:space="preserve"> is from a country qualifying for Assistance according to the published list, and it wishes to avail of it.</w:t>
      </w:r>
    </w:p>
    <w:p w:rsidR="00A46458" w:rsidRPr="00A46458" w:rsidRDefault="00A46458" w:rsidP="00A46458">
      <w:pPr>
        <w:keepNext/>
        <w:widowControl w:val="0"/>
        <w:snapToGrid w:val="0"/>
        <w:spacing w:before="240" w:after="60" w:line="360" w:lineRule="auto"/>
        <w:outlineLvl w:val="0"/>
        <w:rPr>
          <w:rFonts w:ascii="Tahoma" w:eastAsia="Times New Roman" w:hAnsi="Tahoma" w:cs="Arial"/>
          <w:b/>
          <w:bCs/>
          <w:color w:val="FFFFFF"/>
          <w:kern w:val="32"/>
          <w:sz w:val="20"/>
          <w:szCs w:val="20"/>
          <w:lang w:val="en-US"/>
        </w:rPr>
      </w:pPr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 xml:space="preserve">The form may be completed and returned electronically by e-mail to </w:t>
      </w:r>
      <w:hyperlink r:id="rId8" w:history="1">
        <w:r w:rsidRPr="00A46458">
          <w:rPr>
            <w:rFonts w:ascii="Arial" w:eastAsia="Times New Roman" w:hAnsi="Arial" w:cs="Arial"/>
            <w:b/>
            <w:bCs/>
            <w:color w:val="0000FF"/>
            <w:kern w:val="32"/>
            <w:sz w:val="20"/>
            <w:szCs w:val="32"/>
            <w:u w:val="single"/>
            <w:lang w:val="en-US"/>
          </w:rPr>
          <w:t>ETUCEconference@csee-etuce.org</w:t>
        </w:r>
      </w:hyperlink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>. It</w:t>
      </w:r>
      <w:r w:rsidRPr="00A46458">
        <w:rPr>
          <w:rFonts w:ascii="Arial" w:eastAsia="Times New Roman" w:hAnsi="Arial" w:cs="Arial"/>
          <w:b/>
          <w:bCs/>
          <w:color w:val="FFFFFF"/>
          <w:kern w:val="32"/>
          <w:sz w:val="20"/>
          <w:szCs w:val="20"/>
          <w:lang w:val="en-US"/>
        </w:rPr>
        <w:t xml:space="preserve"> </w:t>
      </w:r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 xml:space="preserve">may be downloaded from the Conference website and completed and marked “Attention: ETUCE Conference desk” and faxed to </w:t>
      </w:r>
      <w:r w:rsidRPr="00A46458">
        <w:rPr>
          <w:rFonts w:ascii="Arial" w:eastAsia="Times New Roman" w:hAnsi="Arial" w:cs="Arial"/>
          <w:b/>
          <w:bCs/>
          <w:color w:val="FFFFFF"/>
          <w:kern w:val="32"/>
          <w:sz w:val="20"/>
          <w:szCs w:val="20"/>
          <w:highlight w:val="darkBlue"/>
          <w:lang w:val="en-US"/>
        </w:rPr>
        <w:t>+32-2-224.06</w:t>
      </w:r>
      <w:r w:rsidR="00A42CE4">
        <w:rPr>
          <w:rFonts w:ascii="Arial" w:eastAsia="Times New Roman" w:hAnsi="Arial" w:cs="Arial"/>
          <w:b/>
          <w:bCs/>
          <w:color w:val="FFFFFF"/>
          <w:kern w:val="32"/>
          <w:sz w:val="20"/>
          <w:szCs w:val="20"/>
          <w:highlight w:val="darkBlue"/>
          <w:lang w:val="en-US"/>
        </w:rPr>
        <w:t>.</w:t>
      </w:r>
      <w:r w:rsidRPr="00A42CE4">
        <w:rPr>
          <w:rFonts w:ascii="Arial" w:eastAsia="Times New Roman" w:hAnsi="Arial" w:cs="Arial"/>
          <w:b/>
          <w:bCs/>
          <w:color w:val="FFFFFF"/>
          <w:kern w:val="32"/>
          <w:sz w:val="20"/>
          <w:szCs w:val="20"/>
          <w:highlight w:val="darkBlue"/>
          <w:lang w:val="en-US"/>
        </w:rPr>
        <w:t>94</w:t>
      </w:r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>.</w:t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16"/>
          <w:szCs w:val="20"/>
          <w:lang w:val="en-US"/>
        </w:rPr>
      </w:pPr>
    </w:p>
    <w:p w:rsidR="00A46458" w:rsidRPr="00A46458" w:rsidRDefault="00A46458" w:rsidP="00A464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snapToGrid w:val="0"/>
        <w:spacing w:after="0" w:line="240" w:lineRule="auto"/>
        <w:jc w:val="center"/>
        <w:rPr>
          <w:rFonts w:ascii="Tahoma" w:eastAsia="Times New Roman" w:hAnsi="Tahoma" w:cs="Times New Roman"/>
          <w:color w:val="244061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color w:val="244061"/>
          <w:szCs w:val="20"/>
          <w:lang w:val="en-US"/>
        </w:rPr>
        <w:t>NOTE:</w:t>
      </w:r>
      <w:r w:rsidRPr="00A46458">
        <w:rPr>
          <w:rFonts w:ascii="Tahoma" w:eastAsia="Times New Roman" w:hAnsi="Tahoma" w:cs="Times New Roman"/>
          <w:color w:val="244061"/>
          <w:szCs w:val="20"/>
          <w:lang w:val="en-US"/>
        </w:rPr>
        <w:t xml:space="preserve"> This request for Conference Assistance will only be considered if completed by the President and/or the General Secretary of the applicant </w:t>
      </w:r>
      <w:proofErr w:type="spellStart"/>
      <w:r w:rsidRPr="00A46458">
        <w:rPr>
          <w:rFonts w:ascii="Tahoma" w:eastAsia="Times New Roman" w:hAnsi="Tahoma" w:cs="Times New Roman"/>
          <w:color w:val="244061"/>
          <w:szCs w:val="20"/>
          <w:lang w:val="en-US"/>
        </w:rPr>
        <w:t>organisation</w:t>
      </w:r>
      <w:proofErr w:type="spellEnd"/>
      <w:r w:rsidRPr="00A46458">
        <w:rPr>
          <w:rFonts w:ascii="Tahoma" w:eastAsia="Times New Roman" w:hAnsi="Tahoma" w:cs="Times New Roman"/>
          <w:color w:val="244061"/>
          <w:szCs w:val="20"/>
          <w:lang w:val="en-US"/>
        </w:rPr>
        <w:t xml:space="preserve">. </w:t>
      </w:r>
    </w:p>
    <w:p w:rsidR="00A46458" w:rsidRPr="00A46458" w:rsidRDefault="00A46458" w:rsidP="00A464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snapToGrid w:val="0"/>
        <w:spacing w:after="0" w:line="240" w:lineRule="auto"/>
        <w:jc w:val="center"/>
        <w:rPr>
          <w:rFonts w:ascii="Tahoma" w:eastAsia="Times New Roman" w:hAnsi="Tahoma" w:cs="Times New Roman"/>
          <w:color w:val="244061"/>
          <w:szCs w:val="20"/>
          <w:lang w:val="en-US"/>
        </w:rPr>
      </w:pPr>
      <w:r w:rsidRPr="00A46458">
        <w:rPr>
          <w:rFonts w:ascii="Tahoma" w:eastAsia="Times New Roman" w:hAnsi="Tahoma" w:cs="Times New Roman"/>
          <w:color w:val="244061"/>
          <w:szCs w:val="20"/>
          <w:lang w:val="en-US"/>
        </w:rPr>
        <w:t xml:space="preserve">By submitting this form, the person concerned acknowledges on behalf of the </w:t>
      </w:r>
      <w:proofErr w:type="spellStart"/>
      <w:r w:rsidRPr="00A46458">
        <w:rPr>
          <w:rFonts w:ascii="Tahoma" w:eastAsia="Times New Roman" w:hAnsi="Tahoma" w:cs="Times New Roman"/>
          <w:color w:val="244061"/>
          <w:szCs w:val="20"/>
          <w:lang w:val="en-US"/>
        </w:rPr>
        <w:t>organisation</w:t>
      </w:r>
      <w:proofErr w:type="spellEnd"/>
      <w:r w:rsidRPr="00A46458">
        <w:rPr>
          <w:rFonts w:ascii="Tahoma" w:eastAsia="Times New Roman" w:hAnsi="Tahoma" w:cs="Times New Roman"/>
          <w:color w:val="244061"/>
          <w:szCs w:val="20"/>
          <w:lang w:val="en-US"/>
        </w:rPr>
        <w:t xml:space="preserve"> that it is aware of and accepts the criteria for the granting of Assistance.</w:t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jc w:val="center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numPr>
          <w:ilvl w:val="0"/>
          <w:numId w:val="1"/>
        </w:numPr>
        <w:snapToGrid w:val="0"/>
        <w:spacing w:after="0" w:line="360" w:lineRule="auto"/>
        <w:rPr>
          <w:rFonts w:ascii="Tahoma" w:eastAsia="Times New Roman" w:hAnsi="Tahoma" w:cs="Times New Roman"/>
          <w:b/>
          <w:sz w:val="20"/>
          <w:szCs w:val="20"/>
          <w:u w:val="single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u w:val="single"/>
          <w:lang w:val="en-US"/>
        </w:rPr>
        <w:t>NAME OF ORGANISATION REQUESTING ASSISTANCE</w:t>
      </w:r>
    </w:p>
    <w:sdt>
      <w:sdtPr>
        <w:rPr>
          <w:rFonts w:ascii="Tahoma" w:eastAsia="Times New Roman" w:hAnsi="Tahoma" w:cs="Times New Roman"/>
          <w:sz w:val="20"/>
          <w:szCs w:val="20"/>
          <w:lang w:val="en-US"/>
        </w:rPr>
        <w:id w:val="237060593"/>
        <w:placeholder>
          <w:docPart w:val="470FE947DB0648AE859F53747E09504E"/>
        </w:placeholder>
        <w:showingPlcHdr/>
      </w:sdtPr>
      <w:sdtEndPr/>
      <w:sdtContent>
        <w:p w:rsidR="00A46458" w:rsidRPr="00A46458" w:rsidRDefault="00A46458" w:rsidP="00A46458">
          <w:pPr>
            <w:widowControl w:val="0"/>
            <w:snapToGrid w:val="0"/>
            <w:spacing w:after="0" w:line="360" w:lineRule="auto"/>
            <w:ind w:firstLine="360"/>
            <w:rPr>
              <w:rFonts w:ascii="Tahoma" w:eastAsia="Times New Roman" w:hAnsi="Tahoma" w:cs="Times New Roman"/>
              <w:sz w:val="20"/>
              <w:szCs w:val="20"/>
              <w:lang w:val="en-US"/>
            </w:rPr>
          </w:pPr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p>
      </w:sdtContent>
    </w:sdt>
    <w:p w:rsidR="00A46458" w:rsidRPr="00A46458" w:rsidRDefault="00A46458" w:rsidP="00A46458">
      <w:pPr>
        <w:widowControl w:val="0"/>
        <w:snapToGrid w:val="0"/>
        <w:spacing w:after="0" w:line="240" w:lineRule="auto"/>
        <w:ind w:left="426"/>
        <w:rPr>
          <w:rFonts w:ascii="Tahoma" w:eastAsia="Times New Roman" w:hAnsi="Tahoma" w:cs="Times New Roman"/>
          <w:sz w:val="20"/>
          <w:szCs w:val="20"/>
          <w:lang w:val="en-GB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GB"/>
        </w:rPr>
        <w:t xml:space="preserve">ACRONYM </w:t>
      </w:r>
      <w:r w:rsidRPr="00A46458">
        <w:rPr>
          <w:rFonts w:ascii="Tahoma" w:eastAsia="Times New Roman" w:hAnsi="Tahoma" w:cs="Times New Roman"/>
          <w:sz w:val="20"/>
          <w:szCs w:val="20"/>
          <w:lang w:val="en-GB"/>
        </w:rPr>
        <w:t xml:space="preserve">   </w:t>
      </w:r>
      <w:sdt>
        <w:sdtPr>
          <w:rPr>
            <w:rFonts w:ascii="Tahoma" w:eastAsia="Times New Roman" w:hAnsi="Tahoma" w:cs="Times New Roman"/>
            <w:sz w:val="20"/>
            <w:szCs w:val="20"/>
            <w:lang w:val="en-GB"/>
          </w:rPr>
          <w:id w:val="237060594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GB"/>
        </w:rPr>
        <w:t xml:space="preserve">    </w:t>
      </w:r>
      <w:proofErr w:type="gramStart"/>
      <w:r w:rsidRPr="00A46458">
        <w:rPr>
          <w:rFonts w:ascii="Tahoma" w:eastAsia="Times New Roman" w:hAnsi="Tahoma" w:cs="Times New Roman"/>
          <w:b/>
          <w:sz w:val="20"/>
          <w:szCs w:val="20"/>
          <w:lang w:val="en-GB"/>
        </w:rPr>
        <w:t>COUNTRY</w:t>
      </w:r>
      <w:r w:rsidRPr="00A46458">
        <w:rPr>
          <w:rFonts w:ascii="Tahoma" w:eastAsia="Times New Roman" w:hAnsi="Tahoma" w:cs="Times New Roman"/>
          <w:sz w:val="20"/>
          <w:szCs w:val="20"/>
          <w:lang w:val="en-GB"/>
        </w:rPr>
        <w:t xml:space="preserve">  </w:t>
      </w:r>
      <w:proofErr w:type="gramEnd"/>
      <w:sdt>
        <w:sdtPr>
          <w:rPr>
            <w:rFonts w:ascii="Tahoma" w:eastAsia="Times New Roman" w:hAnsi="Tahoma" w:cs="Times New Roman"/>
            <w:sz w:val="20"/>
            <w:szCs w:val="20"/>
            <w:lang w:val="en-GB"/>
          </w:rPr>
          <w:id w:val="237060595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426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A46458" w:rsidRPr="00A46458" w:rsidRDefault="00A46458" w:rsidP="00A4645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u w:val="single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u w:val="single"/>
          <w:lang w:val="en-US"/>
        </w:rPr>
        <w:t>DELEGATE FOR WHOM ASSISTANCE IS REQUESTED</w:t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FIRST NAME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596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ab/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LAST NAME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597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GENDER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>: (select one</w:t>
      </w:r>
      <w:proofErr w:type="gramStart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) 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Male</w:t>
      </w:r>
      <w:proofErr w:type="gramEnd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 xml:space="preserve">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instrText xml:space="preserve"> FORMCHECKBOX </w:instrTex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end"/>
      </w:r>
      <w:bookmarkEnd w:id="0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  or   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 xml:space="preserve">Female 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instrText xml:space="preserve"> FORMCHECKBOX </w:instrTex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end"/>
      </w:r>
      <w:bookmarkEnd w:id="1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ab/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b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POSITION WITHIN THE ORGANISATION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598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CONTACT ADDRESS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(if different from </w:t>
      </w:r>
      <w:proofErr w:type="spellStart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>organisation</w:t>
      </w:r>
      <w:proofErr w:type="spellEnd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address)</w:t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Street: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599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    </w:t>
      </w:r>
      <w:proofErr w:type="gramStart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>no</w:t>
      </w:r>
      <w:proofErr w:type="gramEnd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2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firstLine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Postal (zip) code: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3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 City/Town: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4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Country: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5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Tel: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6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ab/>
        <w:t xml:space="preserve">Fax: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7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ab/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proofErr w:type="gramStart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>e-mail</w:t>
      </w:r>
      <w:proofErr w:type="gramEnd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8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A46458" w:rsidRPr="00A46458" w:rsidRDefault="00A46458" w:rsidP="00A4645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u w:val="single"/>
          <w:lang w:val="en-US"/>
        </w:rPr>
        <w:t xml:space="preserve">IDENTITY AND AUTHORITY OF SIGNATORY </w:t>
      </w:r>
    </w:p>
    <w:p w:rsidR="00A46458" w:rsidRPr="00A46458" w:rsidRDefault="00A46458" w:rsidP="00A46458">
      <w:pPr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u w:val="single"/>
          <w:lang w:val="en-US"/>
        </w:rPr>
      </w:pPr>
    </w:p>
    <w:p w:rsidR="00A46458" w:rsidRPr="00A46458" w:rsidRDefault="00A46458" w:rsidP="00A46458">
      <w:pPr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 xml:space="preserve">      NAME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9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b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 xml:space="preserve">OFFICE/POSITION IN ORG.:  </w:t>
      </w:r>
      <w:sdt>
        <w:sdtPr>
          <w:rPr>
            <w:rFonts w:ascii="Tahoma" w:eastAsia="Times New Roman" w:hAnsi="Tahoma" w:cs="Times New Roman"/>
            <w:b/>
            <w:sz w:val="20"/>
            <w:szCs w:val="20"/>
            <w:lang w:val="en-US"/>
          </w:rPr>
          <w:id w:val="237060610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7C122F" w:rsidRPr="00EE1D50" w:rsidRDefault="00A46458" w:rsidP="00EE1D50">
      <w:pPr>
        <w:widowControl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lastRenderedPageBreak/>
        <w:t>SIGNATURE</w:t>
      </w:r>
      <w:r w:rsidRPr="00A46458">
        <w:rPr>
          <w:rFonts w:ascii="Tahoma" w:eastAsia="Times New Roman" w:hAnsi="Tahoma" w:cs="Times New Roman"/>
          <w:sz w:val="20"/>
          <w:szCs w:val="20"/>
          <w:vertAlign w:val="superscript"/>
          <w:lang w:val="en-US"/>
        </w:rPr>
        <w:t>: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.........................................................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 xml:space="preserve">DATE:  </w:t>
      </w:r>
      <w:sdt>
        <w:sdtPr>
          <w:rPr>
            <w:rFonts w:ascii="Tahoma" w:eastAsia="Times New Roman" w:hAnsi="Tahoma" w:cs="Times New Roman"/>
            <w:b/>
            <w:sz w:val="20"/>
            <w:szCs w:val="20"/>
            <w:lang w:val="en-US"/>
          </w:rPr>
          <w:id w:val="237060612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sectPr w:rsidR="007C122F" w:rsidRPr="00EE1D50" w:rsidSect="00BE1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58" w:rsidRDefault="00A46458" w:rsidP="00942C31">
      <w:pPr>
        <w:spacing w:after="0" w:line="240" w:lineRule="auto"/>
      </w:pPr>
      <w:r>
        <w:separator/>
      </w:r>
    </w:p>
  </w:endnote>
  <w:endnote w:type="continuationSeparator" w:id="0">
    <w:p w:rsidR="00A46458" w:rsidRDefault="00A46458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0B" w:rsidRDefault="00EF5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F560B" w:rsidRPr="00EF560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F560B" w:rsidRPr="00EF560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0B" w:rsidRDefault="00EF5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58" w:rsidRDefault="00A46458" w:rsidP="00942C31">
      <w:pPr>
        <w:spacing w:after="0" w:line="240" w:lineRule="auto"/>
      </w:pPr>
      <w:r>
        <w:separator/>
      </w:r>
    </w:p>
  </w:footnote>
  <w:footnote w:type="continuationSeparator" w:id="0">
    <w:p w:rsidR="00A46458" w:rsidRDefault="00A46458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0B" w:rsidRDefault="00EF56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0B" w:rsidRPr="00EF560B" w:rsidRDefault="00BE1FF8" w:rsidP="00EF560B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55DB4F70" wp14:editId="5983578C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1EC28A3A" wp14:editId="283D89EB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60B" w:rsidRPr="00EF560B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ETUCE- European Region of Education International </w:t>
    </w:r>
  </w:p>
  <w:p w:rsidR="00EF560B" w:rsidRPr="00EF560B" w:rsidRDefault="00EF560B" w:rsidP="00EF560B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EF560B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2012 Regional Conference</w:t>
    </w:r>
  </w:p>
  <w:p w:rsidR="00EF560B" w:rsidRPr="00EF560B" w:rsidRDefault="00EF560B" w:rsidP="00EF560B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EF560B" w:rsidP="00EF560B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EF560B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0B" w:rsidRDefault="00EF5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1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0D091E"/>
    <w:multiLevelType w:val="hybridMultilevel"/>
    <w:tmpl w:val="0D141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58"/>
    <w:rsid w:val="00033E84"/>
    <w:rsid w:val="00076F32"/>
    <w:rsid w:val="000823FB"/>
    <w:rsid w:val="002D4158"/>
    <w:rsid w:val="003C49A1"/>
    <w:rsid w:val="0048255A"/>
    <w:rsid w:val="005C5E83"/>
    <w:rsid w:val="007C122F"/>
    <w:rsid w:val="008F5FE8"/>
    <w:rsid w:val="00942C31"/>
    <w:rsid w:val="009714B8"/>
    <w:rsid w:val="00A42CE4"/>
    <w:rsid w:val="00A46458"/>
    <w:rsid w:val="00A54F36"/>
    <w:rsid w:val="00BE1FF8"/>
    <w:rsid w:val="00C53BDC"/>
    <w:rsid w:val="00D22314"/>
    <w:rsid w:val="00D5683C"/>
    <w:rsid w:val="00DF6BFB"/>
    <w:rsid w:val="00EE1D50"/>
    <w:rsid w:val="00EF560B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2009@ei-ie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2%20Conference\letterhead%20paper\letterhead_ETUCE_conference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FE947DB0648AE859F53747E09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76EA-13BE-46BF-A5F8-494712769A1B}"/>
      </w:docPartPr>
      <w:docPartBody>
        <w:p w:rsidR="00712A7D" w:rsidRDefault="00C80FB4" w:rsidP="00C80FB4">
          <w:pPr>
            <w:pStyle w:val="470FE947DB0648AE859F53747E09504E"/>
          </w:pPr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B4"/>
    <w:rsid w:val="00712A7D"/>
    <w:rsid w:val="00C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FB4"/>
    <w:rPr>
      <w:color w:val="808080"/>
    </w:rPr>
  </w:style>
  <w:style w:type="paragraph" w:customStyle="1" w:styleId="470FE947DB0648AE859F53747E09504E">
    <w:name w:val="470FE947DB0648AE859F53747E09504E"/>
    <w:rsid w:val="00C80F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FB4"/>
    <w:rPr>
      <w:color w:val="808080"/>
    </w:rPr>
  </w:style>
  <w:style w:type="paragraph" w:customStyle="1" w:styleId="470FE947DB0648AE859F53747E09504E">
    <w:name w:val="470FE947DB0648AE859F53747E09504E"/>
    <w:rsid w:val="00C80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B143C323-579C-4176-8440-5EA817836D71}"/>
</file>

<file path=customXml/itemProps2.xml><?xml version="1.0" encoding="utf-8"?>
<ds:datastoreItem xmlns:ds="http://schemas.openxmlformats.org/officeDocument/2006/customXml" ds:itemID="{44E1627F-3DF9-48F2-B2FB-AFBA5F18F131}"/>
</file>

<file path=customXml/itemProps3.xml><?xml version="1.0" encoding="utf-8"?>
<ds:datastoreItem xmlns:ds="http://schemas.openxmlformats.org/officeDocument/2006/customXml" ds:itemID="{C797F237-551B-4ED4-968A-0F175F357797}"/>
</file>

<file path=customXml/itemProps4.xml><?xml version="1.0" encoding="utf-8"?>
<ds:datastoreItem xmlns:ds="http://schemas.openxmlformats.org/officeDocument/2006/customXml" ds:itemID="{95E207EA-3E51-43CE-A10B-3EB73E1333E9}"/>
</file>

<file path=docProps/app.xml><?xml version="1.0" encoding="utf-8"?>
<Properties xmlns="http://schemas.openxmlformats.org/officeDocument/2006/extended-properties" xmlns:vt="http://schemas.openxmlformats.org/officeDocument/2006/docPropsVTypes">
  <Template>letterhead_ETUCE_conference_ENG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4</cp:revision>
  <cp:lastPrinted>2012-05-22T09:48:00Z</cp:lastPrinted>
  <dcterms:created xsi:type="dcterms:W3CDTF">2012-06-07T12:53:00Z</dcterms:created>
  <dcterms:modified xsi:type="dcterms:W3CDTF">2012-07-13T09:18:00Z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