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2D" w:rsidRDefault="007D5F2D" w:rsidP="00941927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874B3F" w:rsidRDefault="00796B55" w:rsidP="00260E25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796B55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Composition of the Credentials Committee</w:t>
      </w:r>
    </w:p>
    <w:p w:rsidR="00547A65" w:rsidRDefault="00547A65" w:rsidP="00874B3F">
      <w:pPr>
        <w:rPr>
          <w:rFonts w:asciiTheme="minorHAnsi" w:eastAsiaTheme="minorHAnsi" w:hAnsiTheme="minorHAnsi" w:cstheme="minorBidi"/>
          <w:color w:val="365F91" w:themeColor="accent1" w:themeShade="BF"/>
          <w:sz w:val="22"/>
          <w:szCs w:val="22"/>
        </w:rPr>
      </w:pPr>
    </w:p>
    <w:p w:rsidR="00796B55" w:rsidRPr="006D686D" w:rsidRDefault="00796B55" w:rsidP="00874B3F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96B55" w:rsidRPr="00796B55" w:rsidRDefault="00796B55" w:rsidP="00796B5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796B55">
        <w:rPr>
          <w:rFonts w:asciiTheme="minorHAnsi" w:eastAsiaTheme="minorHAnsi" w:hAnsiTheme="minorHAnsi" w:cstheme="minorBidi"/>
          <w:sz w:val="22"/>
          <w:szCs w:val="22"/>
          <w:lang w:val="de-DE"/>
        </w:rPr>
        <w:t>Walter Dresscher, AOb</w:t>
      </w:r>
    </w:p>
    <w:p w:rsidR="00796B55" w:rsidRPr="00796B55" w:rsidRDefault="00796B55" w:rsidP="00796B55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796B55">
        <w:rPr>
          <w:rFonts w:asciiTheme="minorHAnsi" w:eastAsiaTheme="minorHAnsi" w:hAnsiTheme="minorHAnsi" w:cstheme="minorBidi"/>
          <w:sz w:val="22"/>
          <w:szCs w:val="22"/>
          <w:lang w:val="de-DE"/>
        </w:rPr>
        <w:t>Zipi Dvir, IT</w:t>
      </w:r>
      <w:bookmarkStart w:id="0" w:name="_GoBack"/>
      <w:bookmarkEnd w:id="0"/>
      <w:r w:rsidRPr="00796B55">
        <w:rPr>
          <w:rFonts w:asciiTheme="minorHAnsi" w:eastAsiaTheme="minorHAnsi" w:hAnsiTheme="minorHAnsi" w:cstheme="minorBidi"/>
          <w:sz w:val="22"/>
          <w:szCs w:val="22"/>
          <w:lang w:val="de-DE"/>
        </w:rPr>
        <w:t>U</w:t>
      </w:r>
    </w:p>
    <w:p w:rsidR="00596047" w:rsidRPr="00596047" w:rsidRDefault="00796B55" w:rsidP="00796B55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96B55">
        <w:rPr>
          <w:rFonts w:asciiTheme="minorHAnsi" w:eastAsiaTheme="minorHAnsi" w:hAnsiTheme="minorHAnsi" w:cstheme="minorBidi"/>
          <w:sz w:val="22"/>
          <w:szCs w:val="22"/>
        </w:rPr>
        <w:t>Mike Jennings, IFUT</w:t>
      </w:r>
    </w:p>
    <w:sectPr w:rsidR="00596047" w:rsidRPr="00596047" w:rsidSect="005C1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55" w:rsidRDefault="00796B55" w:rsidP="00874B3F">
      <w:r>
        <w:separator/>
      </w:r>
    </w:p>
  </w:endnote>
  <w:endnote w:type="continuationSeparator" w:id="0">
    <w:p w:rsidR="00796B55" w:rsidRDefault="00796B55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5C16BF" w:rsidRDefault="00716D98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anchorId="42FB1679" wp14:editId="3599E5F1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C16BF" w:rsidRDefault="00716D9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96B55" w:rsidRPr="00796B5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5C16BF" w:rsidRDefault="00716D9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96B55" w:rsidRPr="00796B5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9A5781" w:rsidRDefault="00796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55" w:rsidRDefault="00796B55" w:rsidP="00874B3F">
      <w:r>
        <w:separator/>
      </w:r>
    </w:p>
  </w:footnote>
  <w:footnote w:type="continuationSeparator" w:id="0">
    <w:p w:rsidR="00796B55" w:rsidRDefault="00796B55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81" w:rsidRPr="00D33D50" w:rsidRDefault="00716D9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 wp14:anchorId="79216D46" wp14:editId="126A1C7B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BD34C84" wp14:editId="442B0F69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9A5781" w:rsidRPr="00D33D50" w:rsidRDefault="00874B3F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2014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</w:t>
    </w:r>
    <w:r w:rsidR="00813A33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Special</w:t>
    </w:r>
    <w:r w:rsidR="00716D98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 Conference</w:t>
    </w:r>
  </w:p>
  <w:p w:rsidR="009A5781" w:rsidRPr="00D33D50" w:rsidRDefault="00796B55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9A5781" w:rsidRPr="002D4158" w:rsidRDefault="00874B3F" w:rsidP="003618C6">
    <w:pPr>
      <w:pStyle w:val="Header"/>
      <w:tabs>
        <w:tab w:val="clear" w:pos="9026"/>
      </w:tabs>
      <w:spacing w:after="240" w:line="276" w:lineRule="auto"/>
      <w:jc w:val="center"/>
      <w:rPr>
        <w:b/>
        <w:i/>
        <w:color w:val="95B3D7" w:themeColor="accent1" w:themeTint="99"/>
        <w:spacing w:val="20"/>
      </w:rPr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The Future of the Teaching Profession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C6" w:rsidRDefault="00361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D05CEE7A"/>
    <w:lvl w:ilvl="0" w:tplc="014896F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55"/>
    <w:rsid w:val="00052773"/>
    <w:rsid w:val="001042F7"/>
    <w:rsid w:val="0013512E"/>
    <w:rsid w:val="00260E25"/>
    <w:rsid w:val="002E1FC5"/>
    <w:rsid w:val="00341C3A"/>
    <w:rsid w:val="003618C6"/>
    <w:rsid w:val="00492BB3"/>
    <w:rsid w:val="00547A65"/>
    <w:rsid w:val="00563A3C"/>
    <w:rsid w:val="00596047"/>
    <w:rsid w:val="006253F4"/>
    <w:rsid w:val="006506E9"/>
    <w:rsid w:val="00692E50"/>
    <w:rsid w:val="006C0C4B"/>
    <w:rsid w:val="007047C9"/>
    <w:rsid w:val="00714666"/>
    <w:rsid w:val="00716D98"/>
    <w:rsid w:val="0077693B"/>
    <w:rsid w:val="00796B55"/>
    <w:rsid w:val="007C3D62"/>
    <w:rsid w:val="007D5F2D"/>
    <w:rsid w:val="00813A33"/>
    <w:rsid w:val="00871393"/>
    <w:rsid w:val="00874B3F"/>
    <w:rsid w:val="008E4F22"/>
    <w:rsid w:val="00941927"/>
    <w:rsid w:val="009B5686"/>
    <w:rsid w:val="009D3C08"/>
    <w:rsid w:val="00A261BD"/>
    <w:rsid w:val="00AA6A68"/>
    <w:rsid w:val="00AC449A"/>
    <w:rsid w:val="00B82DEB"/>
    <w:rsid w:val="00C42407"/>
    <w:rsid w:val="00C51BDD"/>
    <w:rsid w:val="00D53E58"/>
    <w:rsid w:val="00DB6A93"/>
    <w:rsid w:val="00E8008E"/>
    <w:rsid w:val="00EA03B5"/>
    <w:rsid w:val="00EA13E4"/>
    <w:rsid w:val="00EE3254"/>
    <w:rsid w:val="00F00E5D"/>
    <w:rsid w:val="00F21944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96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4%20Special%20Conference\TEMPLATES\TEMPLATE-Special%20Conferenc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68F9F793-DDDE-46D8-BEE6-D059C13C87EE}"/>
</file>

<file path=customXml/itemProps2.xml><?xml version="1.0" encoding="utf-8"?>
<ds:datastoreItem xmlns:ds="http://schemas.openxmlformats.org/officeDocument/2006/customXml" ds:itemID="{D2E49DD0-A3B9-4659-BC1D-BA3D9D9F0C20}"/>
</file>

<file path=customXml/itemProps3.xml><?xml version="1.0" encoding="utf-8"?>
<ds:datastoreItem xmlns:ds="http://schemas.openxmlformats.org/officeDocument/2006/customXml" ds:itemID="{4E8ABCF8-202D-42B6-93B0-CDC7B8F09F48}"/>
</file>

<file path=customXml/itemProps4.xml><?xml version="1.0" encoding="utf-8"?>
<ds:datastoreItem xmlns:ds="http://schemas.openxmlformats.org/officeDocument/2006/customXml" ds:itemID="{FD71526D-BA9B-4980-8B9F-BD6FA586586F}"/>
</file>

<file path=docProps/app.xml><?xml version="1.0" encoding="utf-8"?>
<Properties xmlns="http://schemas.openxmlformats.org/officeDocument/2006/extended-properties" xmlns:vt="http://schemas.openxmlformats.org/officeDocument/2006/docPropsVTypes">
  <Template>TEMPLATE-Special Conference_EN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Belaud</dc:creator>
  <cp:lastModifiedBy>Victor Belaud</cp:lastModifiedBy>
  <cp:revision>1</cp:revision>
  <cp:lastPrinted>2014-02-17T09:16:00Z</cp:lastPrinted>
  <dcterms:created xsi:type="dcterms:W3CDTF">2014-10-15T15:26:00Z</dcterms:created>
  <dcterms:modified xsi:type="dcterms:W3CDTF">2014-10-15T15:28:00Z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