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2D" w:rsidRDefault="007D5F2D" w:rsidP="00941927">
      <w:pPr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48"/>
          <w:szCs w:val="24"/>
        </w:rPr>
      </w:pPr>
    </w:p>
    <w:p w:rsidR="00874B3F" w:rsidRPr="008F7924" w:rsidRDefault="008F7924" w:rsidP="00260E25">
      <w:pPr>
        <w:spacing w:line="276" w:lineRule="auto"/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48"/>
          <w:szCs w:val="24"/>
          <w:lang w:val="fr-FR"/>
        </w:rPr>
      </w:pPr>
      <w:r w:rsidRPr="008F7924">
        <w:rPr>
          <w:rFonts w:asciiTheme="minorHAnsi" w:eastAsiaTheme="minorHAnsi" w:hAnsiTheme="minorHAnsi" w:cstheme="minorBidi"/>
          <w:b/>
          <w:color w:val="365F91" w:themeColor="accent1" w:themeShade="BF"/>
          <w:sz w:val="48"/>
          <w:szCs w:val="24"/>
          <w:lang w:val="fr-FR"/>
        </w:rPr>
        <w:t>Composition de la commission de vérification des pouvoirs</w:t>
      </w:r>
    </w:p>
    <w:p w:rsidR="00563A3C" w:rsidRPr="00596047" w:rsidRDefault="00563A3C" w:rsidP="00941927">
      <w:pPr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28"/>
          <w:szCs w:val="28"/>
        </w:rPr>
      </w:pPr>
    </w:p>
    <w:p w:rsidR="00547A65" w:rsidRPr="006D686D" w:rsidRDefault="00547A65" w:rsidP="00874B3F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8F7924" w:rsidRPr="008F7924" w:rsidRDefault="008F7924" w:rsidP="008F7924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8F7924">
        <w:rPr>
          <w:rFonts w:asciiTheme="minorHAnsi" w:eastAsiaTheme="minorHAnsi" w:hAnsiTheme="minorHAnsi" w:cstheme="minorBidi"/>
          <w:sz w:val="22"/>
          <w:szCs w:val="22"/>
          <w:lang w:val="de-DE"/>
        </w:rPr>
        <w:t>Walter Dresscher, AOb</w:t>
      </w:r>
    </w:p>
    <w:p w:rsidR="008F7924" w:rsidRPr="008F7924" w:rsidRDefault="008F7924" w:rsidP="008F7924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8F7924">
        <w:rPr>
          <w:rFonts w:asciiTheme="minorHAnsi" w:eastAsiaTheme="minorHAnsi" w:hAnsiTheme="minorHAnsi" w:cstheme="minorBidi"/>
          <w:sz w:val="22"/>
          <w:szCs w:val="22"/>
          <w:lang w:val="de-DE"/>
        </w:rPr>
        <w:t>Zipi Dvir, ITU</w:t>
      </w:r>
    </w:p>
    <w:p w:rsidR="00596047" w:rsidRPr="00596047" w:rsidRDefault="008F7924" w:rsidP="008F7924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8F7924">
        <w:rPr>
          <w:rFonts w:asciiTheme="minorHAnsi" w:eastAsiaTheme="minorHAnsi" w:hAnsiTheme="minorHAnsi" w:cstheme="minorBidi"/>
          <w:sz w:val="22"/>
          <w:szCs w:val="22"/>
        </w:rPr>
        <w:t>Mike Jennings, IFUT</w:t>
      </w:r>
      <w:bookmarkStart w:id="0" w:name="_GoBack"/>
      <w:bookmarkEnd w:id="0"/>
    </w:p>
    <w:sectPr w:rsidR="00596047" w:rsidRPr="00596047" w:rsidSect="005C1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851" w:left="1418" w:header="56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24" w:rsidRDefault="008F7924" w:rsidP="00874B3F">
      <w:r>
        <w:separator/>
      </w:r>
    </w:p>
  </w:endnote>
  <w:endnote w:type="continuationSeparator" w:id="0">
    <w:p w:rsidR="008F7924" w:rsidRDefault="008F7924" w:rsidP="0087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EA" w:rsidRDefault="004648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94671"/>
      <w:docPartObj>
        <w:docPartGallery w:val="Page Numbers (Bottom of Page)"/>
        <w:docPartUnique/>
      </w:docPartObj>
    </w:sdtPr>
    <w:sdtEndPr/>
    <w:sdtContent>
      <w:p w:rsidR="005C16BF" w:rsidRDefault="00716D98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g">
              <w:drawing>
                <wp:inline distT="0" distB="0" distL="0" distR="0" wp14:anchorId="42FB1679" wp14:editId="3599E5F1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16BF" w:rsidRDefault="00716D98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8F7924" w:rsidRPr="008F7924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5C16BF" w:rsidRDefault="00716D98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F7924" w:rsidRPr="008F7924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9A5781" w:rsidRDefault="008F79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EA" w:rsidRDefault="00464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24" w:rsidRDefault="008F7924" w:rsidP="00874B3F">
      <w:r>
        <w:separator/>
      </w:r>
    </w:p>
  </w:footnote>
  <w:footnote w:type="continuationSeparator" w:id="0">
    <w:p w:rsidR="008F7924" w:rsidRDefault="008F7924" w:rsidP="0087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EA" w:rsidRDefault="004648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FF5" w:rsidRPr="001665BA" w:rsidRDefault="00716D98" w:rsidP="00341FF5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fr-FR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eastAsia="en-GB"/>
      </w:rPr>
      <w:drawing>
        <wp:anchor distT="0" distB="0" distL="114300" distR="114300" simplePos="0" relativeHeight="251660288" behindDoc="1" locked="0" layoutInCell="1" allowOverlap="1" wp14:anchorId="6FF8C3BC" wp14:editId="3579F664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22EE24BC" wp14:editId="250401F0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951" w:rsidRPr="001665BA">
      <w:rPr>
        <w:lang w:val="fr-FR"/>
      </w:rPr>
      <w:t xml:space="preserve"> </w:t>
    </w:r>
    <w:r w:rsidR="00341FF5" w:rsidRPr="001665BA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fr-FR"/>
      </w:rPr>
      <w:t xml:space="preserve">CSEE- Région européenne de l’Internationale de l’éducation  </w:t>
    </w:r>
  </w:p>
  <w:p w:rsidR="00341FF5" w:rsidRPr="001665BA" w:rsidRDefault="00341FF5" w:rsidP="00341FF5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fr-FR"/>
      </w:rPr>
    </w:pPr>
    <w:r w:rsidRPr="001665BA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fr-FR"/>
      </w:rPr>
      <w:t>Conférence spéciale de 2014</w:t>
    </w:r>
  </w:p>
  <w:p w:rsidR="00341FF5" w:rsidRPr="001665BA" w:rsidRDefault="00341FF5" w:rsidP="00341FF5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fr-FR"/>
      </w:rPr>
    </w:pPr>
  </w:p>
  <w:p w:rsidR="009A5781" w:rsidRPr="001665BA" w:rsidRDefault="00341FF5" w:rsidP="004648EA">
    <w:pPr>
      <w:pStyle w:val="Header"/>
      <w:spacing w:after="240" w:line="276" w:lineRule="auto"/>
      <w:jc w:val="center"/>
      <w:rPr>
        <w:b/>
        <w:i/>
        <w:color w:val="95B3D7" w:themeColor="accent1" w:themeTint="99"/>
        <w:spacing w:val="20"/>
        <w:lang w:val="fr-FR"/>
      </w:rPr>
    </w:pPr>
    <w:r w:rsidRPr="001665BA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fr-FR"/>
      </w:rPr>
      <w:t>L’avenir de la profession enseignante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8EA" w:rsidRDefault="004648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9B2"/>
    <w:multiLevelType w:val="hybridMultilevel"/>
    <w:tmpl w:val="9FAAC112"/>
    <w:lvl w:ilvl="0" w:tplc="CEA664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97CC1C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C3A28"/>
    <w:multiLevelType w:val="hybridMultilevel"/>
    <w:tmpl w:val="34F4C328"/>
    <w:lvl w:ilvl="0" w:tplc="E146F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C28D3"/>
    <w:multiLevelType w:val="hybridMultilevel"/>
    <w:tmpl w:val="D05CEE7A"/>
    <w:lvl w:ilvl="0" w:tplc="014896F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97CC1C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24"/>
    <w:rsid w:val="00052773"/>
    <w:rsid w:val="001042F7"/>
    <w:rsid w:val="0013512E"/>
    <w:rsid w:val="001665BA"/>
    <w:rsid w:val="00260E25"/>
    <w:rsid w:val="00341C3A"/>
    <w:rsid w:val="00341FF5"/>
    <w:rsid w:val="004648EA"/>
    <w:rsid w:val="00492BB3"/>
    <w:rsid w:val="00547A65"/>
    <w:rsid w:val="00563A3C"/>
    <w:rsid w:val="00596047"/>
    <w:rsid w:val="006253F4"/>
    <w:rsid w:val="00632951"/>
    <w:rsid w:val="006506E9"/>
    <w:rsid w:val="00692E50"/>
    <w:rsid w:val="006C0C4B"/>
    <w:rsid w:val="006C4FCC"/>
    <w:rsid w:val="007047C9"/>
    <w:rsid w:val="00714666"/>
    <w:rsid w:val="00716D98"/>
    <w:rsid w:val="0077693B"/>
    <w:rsid w:val="007C3D62"/>
    <w:rsid w:val="007D5F2D"/>
    <w:rsid w:val="00813A33"/>
    <w:rsid w:val="00871393"/>
    <w:rsid w:val="00874B3F"/>
    <w:rsid w:val="008E4F22"/>
    <w:rsid w:val="008F7924"/>
    <w:rsid w:val="00941927"/>
    <w:rsid w:val="009B5686"/>
    <w:rsid w:val="009C4BE4"/>
    <w:rsid w:val="009D3C08"/>
    <w:rsid w:val="00A261BD"/>
    <w:rsid w:val="00AA6A68"/>
    <w:rsid w:val="00AC449A"/>
    <w:rsid w:val="00B82DEB"/>
    <w:rsid w:val="00C42407"/>
    <w:rsid w:val="00C51BDD"/>
    <w:rsid w:val="00D46774"/>
    <w:rsid w:val="00D53E58"/>
    <w:rsid w:val="00DB6A93"/>
    <w:rsid w:val="00E8008E"/>
    <w:rsid w:val="00EA03B5"/>
    <w:rsid w:val="00EA13E4"/>
    <w:rsid w:val="00EE3254"/>
    <w:rsid w:val="00F00E5D"/>
    <w:rsid w:val="00F21944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B3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21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59604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B3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21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59604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etuce\Constitutional%20meetings\2014%20Special%20Conference\TEMPLATES\TEMPLATE-Special%20Conference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D0144420-D73D-4A8D-B084-DACB00401B97}"/>
</file>

<file path=customXml/itemProps2.xml><?xml version="1.0" encoding="utf-8"?>
<ds:datastoreItem xmlns:ds="http://schemas.openxmlformats.org/officeDocument/2006/customXml" ds:itemID="{7F988DC2-B5F6-4D44-8940-BE9EC69155BF}"/>
</file>

<file path=customXml/itemProps3.xml><?xml version="1.0" encoding="utf-8"?>
<ds:datastoreItem xmlns:ds="http://schemas.openxmlformats.org/officeDocument/2006/customXml" ds:itemID="{8D067CBD-14C0-4869-B2F3-5C3346A15AED}"/>
</file>

<file path=customXml/itemProps4.xml><?xml version="1.0" encoding="utf-8"?>
<ds:datastoreItem xmlns:ds="http://schemas.openxmlformats.org/officeDocument/2006/customXml" ds:itemID="{577A4262-1F08-4BDF-938F-22BB1496822D}"/>
</file>

<file path=docProps/app.xml><?xml version="1.0" encoding="utf-8"?>
<Properties xmlns="http://schemas.openxmlformats.org/officeDocument/2006/extended-properties" xmlns:vt="http://schemas.openxmlformats.org/officeDocument/2006/docPropsVTypes">
  <Template>TEMPLATE-Special Conference_FR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Edcuation International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Belaud</dc:creator>
  <cp:lastModifiedBy>Victor Belaud</cp:lastModifiedBy>
  <cp:revision>1</cp:revision>
  <cp:lastPrinted>2014-02-17T09:16:00Z</cp:lastPrinted>
  <dcterms:created xsi:type="dcterms:W3CDTF">2014-10-15T15:30:00Z</dcterms:created>
  <dcterms:modified xsi:type="dcterms:W3CDTF">2014-10-15T15:31:00Z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EITermbase">
    <vt:lpwstr/>
  </property>
  <property fmtid="{D5CDD505-2E9C-101B-9397-08002B2CF9AE}" pid="4" name="EITopic1">
    <vt:lpwstr/>
  </property>
  <property fmtid="{D5CDD505-2E9C-101B-9397-08002B2CF9AE}" pid="5" name="EIEvent">
    <vt:lpwstr/>
  </property>
  <property fmtid="{D5CDD505-2E9C-101B-9397-08002B2CF9AE}" pid="6" name="EIUnit1">
    <vt:lpwstr/>
  </property>
  <property fmtid="{D5CDD505-2E9C-101B-9397-08002B2CF9AE}" pid="7" name="EIGroup">
    <vt:lpwstr/>
  </property>
  <property fmtid="{D5CDD505-2E9C-101B-9397-08002B2CF9AE}" pid="8" name="EIRegion1">
    <vt:lpwstr/>
  </property>
</Properties>
</file>