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D0" w:rsidRPr="00166E5E" w:rsidRDefault="00166E5E" w:rsidP="00B61A3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>Conférence paneuropéenne de l’IE</w:t>
      </w:r>
      <w:r w:rsidR="00B61A3D"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>/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Assemblée Générale du CSEE</w:t>
      </w:r>
      <w:r w:rsidR="00B61A3D"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2574D0"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2009 </w:t>
      </w:r>
    </w:p>
    <w:p w:rsidR="00B61A3D" w:rsidRPr="00166E5E" w:rsidRDefault="002574D0" w:rsidP="00B61A3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>(</w:t>
      </w:r>
      <w:r w:rsidR="00166E5E"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>Conférence du CSEE</w:t>
      </w:r>
      <w:r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>)</w:t>
      </w:r>
    </w:p>
    <w:p w:rsidR="00B61A3D" w:rsidRPr="00166E5E" w:rsidRDefault="00B61A3D" w:rsidP="00B61A3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:rsidR="00B61A3D" w:rsidRPr="00166E5E" w:rsidRDefault="00166E5E" w:rsidP="00B61A3D">
      <w:pPr>
        <w:jc w:val="center"/>
        <w:rPr>
          <w:rFonts w:ascii="Tahoma" w:hAnsi="Tahoma" w:cs="Tahoma"/>
          <w:b/>
          <w:lang w:val="fr-FR"/>
        </w:rPr>
      </w:pPr>
      <w:r w:rsidRPr="00166E5E">
        <w:rPr>
          <w:rFonts w:ascii="Tahoma" w:hAnsi="Tahoma" w:cs="Tahoma"/>
          <w:b/>
          <w:sz w:val="24"/>
          <w:szCs w:val="24"/>
          <w:u w:val="single"/>
          <w:lang w:val="fr-FR"/>
        </w:rPr>
        <w:t>Projet d’ordre du jour</w:t>
      </w:r>
    </w:p>
    <w:p w:rsidR="00B61A3D" w:rsidRPr="00166E5E" w:rsidRDefault="00B61A3D" w:rsidP="00B61A3D">
      <w:pPr>
        <w:rPr>
          <w:rFonts w:ascii="Tahoma" w:hAnsi="Tahoma" w:cs="Tahoma"/>
          <w:lang w:val="fr-FR"/>
        </w:rPr>
      </w:pPr>
    </w:p>
    <w:p w:rsidR="00B61A3D" w:rsidRPr="00166E5E" w:rsidRDefault="00B61A3D" w:rsidP="00B61A3D">
      <w:pPr>
        <w:rPr>
          <w:rFonts w:ascii="Tahoma" w:hAnsi="Tahoma" w:cs="Tahoma"/>
          <w:lang w:val="fr-FR"/>
        </w:rPr>
      </w:pPr>
    </w:p>
    <w:p w:rsidR="00B61A3D" w:rsidRPr="00166E5E" w:rsidRDefault="00B61A3D" w:rsidP="00B61A3D">
      <w:pPr>
        <w:rPr>
          <w:rFonts w:ascii="Tahoma" w:hAnsi="Tahoma" w:cs="Tahoma"/>
          <w:lang w:val="fr-FR"/>
        </w:rPr>
      </w:pPr>
    </w:p>
    <w:p w:rsidR="00B61A3D" w:rsidRPr="00166E5E" w:rsidRDefault="00B61A3D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 xml:space="preserve">Introduction </w:t>
      </w:r>
      <w:r w:rsidR="00166E5E" w:rsidRPr="00166E5E">
        <w:rPr>
          <w:rFonts w:ascii="Tahoma" w:hAnsi="Tahoma" w:cs="Tahoma"/>
          <w:lang w:val="fr-FR"/>
        </w:rPr>
        <w:t>de bienvenue</w:t>
      </w:r>
    </w:p>
    <w:p w:rsidR="00B61A3D" w:rsidRPr="00166E5E" w:rsidRDefault="00B61A3D" w:rsidP="00B61A3D">
      <w:pPr>
        <w:ind w:left="360"/>
        <w:rPr>
          <w:rFonts w:ascii="Tahoma" w:hAnsi="Tahoma" w:cs="Tahoma"/>
          <w:lang w:val="fr-FR"/>
        </w:rPr>
      </w:pPr>
    </w:p>
    <w:p w:rsidR="00B61A3D" w:rsidRPr="00166E5E" w:rsidRDefault="00B61A3D" w:rsidP="00994448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 xml:space="preserve">Adoption </w:t>
      </w:r>
      <w:r w:rsidR="00166E5E" w:rsidRPr="00166E5E">
        <w:rPr>
          <w:rFonts w:ascii="Tahoma" w:hAnsi="Tahoma" w:cs="Tahoma"/>
          <w:lang w:val="fr-FR"/>
        </w:rPr>
        <w:t>de l’ordre du jour</w:t>
      </w:r>
      <w:r w:rsidRPr="00166E5E">
        <w:rPr>
          <w:rFonts w:ascii="Tahoma" w:hAnsi="Tahoma" w:cs="Tahoma"/>
          <w:lang w:val="fr-FR"/>
        </w:rPr>
        <w:t xml:space="preserve"> </w:t>
      </w:r>
    </w:p>
    <w:p w:rsidR="00994448" w:rsidRPr="00166E5E" w:rsidRDefault="00994448" w:rsidP="00994448">
      <w:pPr>
        <w:rPr>
          <w:rFonts w:ascii="Tahoma" w:hAnsi="Tahoma" w:cs="Tahoma"/>
          <w:lang w:val="fr-FR"/>
        </w:rPr>
      </w:pPr>
    </w:p>
    <w:p w:rsidR="009D41B8" w:rsidRPr="00166E5E" w:rsidRDefault="00166E5E" w:rsidP="009D41B8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Rapport du Comité de Vérification des Mandats</w:t>
      </w:r>
    </w:p>
    <w:p w:rsidR="009D41B8" w:rsidRPr="00166E5E" w:rsidRDefault="009D41B8" w:rsidP="009D41B8">
      <w:pPr>
        <w:ind w:left="360"/>
        <w:rPr>
          <w:rFonts w:ascii="Tahoma" w:hAnsi="Tahoma" w:cs="Tahoma"/>
          <w:lang w:val="fr-FR"/>
        </w:rPr>
      </w:pPr>
    </w:p>
    <w:p w:rsidR="009D41B8" w:rsidRPr="00166E5E" w:rsidRDefault="00166E5E" w:rsidP="009D41B8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Désignation du Comité des Elections</w:t>
      </w:r>
      <w:r w:rsidR="002F4C27">
        <w:rPr>
          <w:rFonts w:ascii="Tahoma" w:hAnsi="Tahoma" w:cs="Tahoma"/>
          <w:lang w:val="fr-FR"/>
        </w:rPr>
        <w:t xml:space="preserve"> </w:t>
      </w:r>
    </w:p>
    <w:p w:rsidR="009D41B8" w:rsidRPr="00166E5E" w:rsidRDefault="009D41B8" w:rsidP="009D41B8">
      <w:pPr>
        <w:rPr>
          <w:rFonts w:ascii="Tahoma" w:hAnsi="Tahoma" w:cs="Tahoma"/>
          <w:lang w:val="fr-FR"/>
        </w:rPr>
      </w:pPr>
    </w:p>
    <w:p w:rsidR="00166E5E" w:rsidRPr="00166E5E" w:rsidRDefault="00166E5E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Rapport de la Conférence / de l’Assemblée Générale de 2006</w:t>
      </w:r>
    </w:p>
    <w:p w:rsidR="00166E5E" w:rsidRPr="00166E5E" w:rsidRDefault="00166E5E" w:rsidP="00166E5E">
      <w:pPr>
        <w:pStyle w:val="ListParagraph"/>
        <w:rPr>
          <w:rFonts w:ascii="Tahoma" w:hAnsi="Tahoma" w:cs="Tahoma"/>
          <w:lang w:val="fr-FR"/>
        </w:rPr>
      </w:pPr>
    </w:p>
    <w:p w:rsidR="009D41B8" w:rsidRPr="00166E5E" w:rsidRDefault="00994448" w:rsidP="00166E5E">
      <w:pPr>
        <w:numPr>
          <w:ilvl w:val="0"/>
          <w:numId w:val="1"/>
        </w:numPr>
        <w:ind w:right="-603"/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 xml:space="preserve">Introduction </w:t>
      </w:r>
      <w:r w:rsidR="00166E5E" w:rsidRPr="00166E5E">
        <w:rPr>
          <w:rFonts w:ascii="Tahoma" w:hAnsi="Tahoma" w:cs="Tahoma"/>
          <w:lang w:val="fr-FR"/>
        </w:rPr>
        <w:t>du thème</w:t>
      </w:r>
      <w:r w:rsidRPr="00166E5E">
        <w:rPr>
          <w:rFonts w:ascii="Tahoma" w:hAnsi="Tahoma" w:cs="Tahoma"/>
          <w:lang w:val="fr-FR"/>
        </w:rPr>
        <w:t xml:space="preserve">: </w:t>
      </w:r>
      <w:r w:rsidR="002574D0" w:rsidRPr="00166E5E">
        <w:rPr>
          <w:rFonts w:ascii="Tahoma" w:hAnsi="Tahoma" w:cs="Tahoma"/>
          <w:lang w:val="fr-FR"/>
        </w:rPr>
        <w:t>“</w:t>
      </w:r>
      <w:r w:rsidR="00166E5E" w:rsidRPr="00166E5E">
        <w:rPr>
          <w:rFonts w:ascii="Tahoma" w:hAnsi="Tahoma" w:cs="Tahoma"/>
          <w:lang w:val="fr-FR"/>
        </w:rPr>
        <w:t>L’Education en Europe en un temps de crise économique” (provisoire</w:t>
      </w:r>
      <w:r w:rsidR="001556F5" w:rsidRPr="00166E5E">
        <w:rPr>
          <w:rFonts w:ascii="Tahoma" w:hAnsi="Tahoma" w:cs="Tahoma"/>
          <w:lang w:val="fr-FR"/>
        </w:rPr>
        <w:t>)</w:t>
      </w:r>
    </w:p>
    <w:p w:rsidR="009D41B8" w:rsidRPr="00166E5E" w:rsidRDefault="009D41B8" w:rsidP="009D41B8">
      <w:pPr>
        <w:ind w:left="900"/>
        <w:rPr>
          <w:rFonts w:ascii="Tahoma" w:hAnsi="Tahoma" w:cs="Tahoma"/>
          <w:lang w:val="fr-FR"/>
        </w:rPr>
      </w:pPr>
    </w:p>
    <w:p w:rsidR="00166E5E" w:rsidRPr="00166E5E" w:rsidRDefault="00166E5E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Rapport sur la restructuration de la région européenne</w:t>
      </w:r>
    </w:p>
    <w:p w:rsidR="001556F5" w:rsidRPr="00166E5E" w:rsidRDefault="001556F5" w:rsidP="001556F5">
      <w:pPr>
        <w:pStyle w:val="ListParagraph"/>
        <w:rPr>
          <w:rFonts w:ascii="Tahoma" w:hAnsi="Tahoma" w:cs="Tahoma"/>
          <w:lang w:val="fr-FR"/>
        </w:rPr>
      </w:pPr>
    </w:p>
    <w:p w:rsidR="00166E5E" w:rsidRPr="00166E5E" w:rsidRDefault="00166E5E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Proposition de nouveau règlement intérieur</w:t>
      </w:r>
    </w:p>
    <w:p w:rsidR="000331E0" w:rsidRPr="00166E5E" w:rsidRDefault="000331E0" w:rsidP="000331E0">
      <w:pPr>
        <w:pStyle w:val="ListParagraph"/>
        <w:rPr>
          <w:rFonts w:ascii="Tahoma" w:hAnsi="Tahoma" w:cs="Tahoma"/>
          <w:lang w:val="fr-FR"/>
        </w:rPr>
      </w:pPr>
    </w:p>
    <w:p w:rsidR="000331E0" w:rsidRPr="00166E5E" w:rsidRDefault="000331E0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Amend</w:t>
      </w:r>
      <w:r w:rsidR="00166E5E">
        <w:rPr>
          <w:rFonts w:ascii="Tahoma" w:hAnsi="Tahoma" w:cs="Tahoma"/>
          <w:lang w:val="fr-FR"/>
        </w:rPr>
        <w:t>e</w:t>
      </w:r>
      <w:r w:rsidRPr="00166E5E">
        <w:rPr>
          <w:rFonts w:ascii="Tahoma" w:hAnsi="Tahoma" w:cs="Tahoma"/>
          <w:lang w:val="fr-FR"/>
        </w:rPr>
        <w:t xml:space="preserve">ments </w:t>
      </w:r>
      <w:r w:rsidR="00166E5E" w:rsidRPr="00166E5E">
        <w:rPr>
          <w:rFonts w:ascii="Tahoma" w:hAnsi="Tahoma" w:cs="Tahoma"/>
          <w:lang w:val="fr-FR"/>
        </w:rPr>
        <w:t>au règlement intérieur</w:t>
      </w:r>
    </w:p>
    <w:p w:rsidR="009D41B8" w:rsidRPr="00166E5E" w:rsidRDefault="009D41B8" w:rsidP="009D41B8">
      <w:pPr>
        <w:pStyle w:val="ListParagraph"/>
        <w:rPr>
          <w:rFonts w:ascii="Tahoma" w:hAnsi="Tahoma" w:cs="Tahoma"/>
          <w:lang w:val="fr-FR"/>
        </w:rPr>
      </w:pPr>
    </w:p>
    <w:p w:rsidR="00166E5E" w:rsidRDefault="00166E5E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La Structure paneuropéenne : rapport d’activité trisannuel </w:t>
      </w:r>
    </w:p>
    <w:p w:rsidR="009D41B8" w:rsidRPr="002F4C27" w:rsidRDefault="009D41B8" w:rsidP="009D41B8">
      <w:pPr>
        <w:rPr>
          <w:rFonts w:ascii="Tahoma" w:hAnsi="Tahoma" w:cs="Tahoma"/>
          <w:lang w:val="fr-FR"/>
        </w:rPr>
      </w:pPr>
    </w:p>
    <w:p w:rsidR="00B61A3D" w:rsidRPr="00166E5E" w:rsidRDefault="00B61A3D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Elections</w:t>
      </w:r>
    </w:p>
    <w:p w:rsidR="00B61A3D" w:rsidRPr="00166E5E" w:rsidRDefault="00166E5E" w:rsidP="00B61A3D">
      <w:pPr>
        <w:numPr>
          <w:ilvl w:val="1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Pré</w:t>
      </w:r>
      <w:r w:rsidR="00B61A3D" w:rsidRPr="00166E5E">
        <w:rPr>
          <w:rFonts w:ascii="Tahoma" w:hAnsi="Tahoma" w:cs="Tahoma"/>
          <w:lang w:val="fr-FR"/>
        </w:rPr>
        <w:t>sident</w:t>
      </w:r>
    </w:p>
    <w:p w:rsidR="00B61A3D" w:rsidRPr="00166E5E" w:rsidRDefault="00B61A3D" w:rsidP="00B61A3D">
      <w:pPr>
        <w:numPr>
          <w:ilvl w:val="1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V</w:t>
      </w:r>
      <w:r w:rsidR="00166E5E">
        <w:rPr>
          <w:rFonts w:ascii="Tahoma" w:hAnsi="Tahoma" w:cs="Tahoma"/>
          <w:lang w:val="fr-FR"/>
        </w:rPr>
        <w:t>ice-pré</w:t>
      </w:r>
      <w:r w:rsidRPr="00166E5E">
        <w:rPr>
          <w:rFonts w:ascii="Tahoma" w:hAnsi="Tahoma" w:cs="Tahoma"/>
          <w:lang w:val="fr-FR"/>
        </w:rPr>
        <w:t>sidents</w:t>
      </w:r>
    </w:p>
    <w:p w:rsidR="00B61A3D" w:rsidRPr="00166E5E" w:rsidRDefault="00166E5E" w:rsidP="00B61A3D">
      <w:pPr>
        <w:numPr>
          <w:ilvl w:val="1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Memb</w:t>
      </w:r>
      <w:r w:rsidR="00B61A3D" w:rsidRPr="00166E5E">
        <w:rPr>
          <w:rFonts w:ascii="Tahoma" w:hAnsi="Tahoma" w:cs="Tahoma"/>
          <w:lang w:val="fr-FR"/>
        </w:rPr>
        <w:t>r</w:t>
      </w:r>
      <w:r w:rsidRPr="00166E5E">
        <w:rPr>
          <w:rFonts w:ascii="Tahoma" w:hAnsi="Tahoma" w:cs="Tahoma"/>
          <w:lang w:val="fr-FR"/>
        </w:rPr>
        <w:t>e</w:t>
      </w:r>
      <w:r w:rsidR="00B61A3D" w:rsidRPr="00166E5E">
        <w:rPr>
          <w:rFonts w:ascii="Tahoma" w:hAnsi="Tahoma" w:cs="Tahoma"/>
          <w:lang w:val="fr-FR"/>
        </w:rPr>
        <w:t xml:space="preserve">s </w:t>
      </w:r>
      <w:r w:rsidRPr="00166E5E">
        <w:rPr>
          <w:rFonts w:ascii="Tahoma" w:hAnsi="Tahoma" w:cs="Tahoma"/>
          <w:lang w:val="fr-FR"/>
        </w:rPr>
        <w:t>du</w:t>
      </w:r>
      <w:r w:rsidR="000331E0" w:rsidRPr="00166E5E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fr-FR"/>
        </w:rPr>
        <w:t>Comité</w:t>
      </w:r>
      <w:r w:rsidRPr="00166E5E">
        <w:rPr>
          <w:rFonts w:ascii="Tahoma" w:hAnsi="Tahoma" w:cs="Tahoma"/>
          <w:lang w:val="fr-FR"/>
        </w:rPr>
        <w:t xml:space="preserve"> paneuropéen</w:t>
      </w:r>
      <w:r>
        <w:rPr>
          <w:rFonts w:ascii="Tahoma" w:hAnsi="Tahoma" w:cs="Tahoma"/>
          <w:lang w:val="fr-FR"/>
        </w:rPr>
        <w:t xml:space="preserve"> de l’IE</w:t>
      </w:r>
      <w:r w:rsidR="00AE3FA8" w:rsidRPr="00166E5E">
        <w:rPr>
          <w:rFonts w:ascii="Tahoma" w:hAnsi="Tahoma" w:cs="Tahoma"/>
          <w:lang w:val="fr-FR"/>
        </w:rPr>
        <w:t>/</w:t>
      </w:r>
      <w:r>
        <w:rPr>
          <w:rFonts w:ascii="Tahoma" w:hAnsi="Tahoma" w:cs="Tahoma"/>
          <w:lang w:val="fr-FR"/>
        </w:rPr>
        <w:t>Bureau e</w:t>
      </w:r>
      <w:r w:rsidRPr="00166E5E">
        <w:rPr>
          <w:rFonts w:ascii="Tahoma" w:hAnsi="Tahoma" w:cs="Tahoma"/>
          <w:lang w:val="fr-FR"/>
        </w:rPr>
        <w:t>xécutif du CSEE</w:t>
      </w:r>
      <w:r w:rsidR="00AE3FA8" w:rsidRPr="00166E5E">
        <w:rPr>
          <w:rFonts w:ascii="Tahoma" w:hAnsi="Tahoma" w:cs="Tahoma"/>
          <w:lang w:val="fr-FR"/>
        </w:rPr>
        <w:t xml:space="preserve"> (</w:t>
      </w:r>
      <w:r>
        <w:rPr>
          <w:rFonts w:ascii="Tahoma" w:hAnsi="Tahoma" w:cs="Tahoma"/>
          <w:lang w:val="fr-FR"/>
        </w:rPr>
        <w:t>Comité du CSEE)</w:t>
      </w:r>
    </w:p>
    <w:p w:rsidR="00B61A3D" w:rsidRPr="00166E5E" w:rsidRDefault="00B61A3D" w:rsidP="00B61A3D">
      <w:pPr>
        <w:ind w:left="1080"/>
        <w:rPr>
          <w:rFonts w:ascii="Tahoma" w:hAnsi="Tahoma" w:cs="Tahoma"/>
          <w:lang w:val="fr-FR"/>
        </w:rPr>
      </w:pPr>
    </w:p>
    <w:p w:rsidR="00166E5E" w:rsidRDefault="00166E5E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Rapport sur les affiliations et le paiement des cotisations</w:t>
      </w:r>
    </w:p>
    <w:p w:rsidR="00B61A3D" w:rsidRPr="00166E5E" w:rsidRDefault="00B61A3D" w:rsidP="00B61A3D">
      <w:pPr>
        <w:ind w:left="360"/>
        <w:rPr>
          <w:rFonts w:ascii="Tahoma" w:hAnsi="Tahoma" w:cs="Tahoma"/>
          <w:lang w:val="fr-FR"/>
        </w:rPr>
      </w:pPr>
    </w:p>
    <w:p w:rsidR="00166E5E" w:rsidRDefault="00166E5E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Rapports financiers 2007-2009</w:t>
      </w:r>
    </w:p>
    <w:p w:rsidR="00B61A3D" w:rsidRPr="00166E5E" w:rsidRDefault="00B61A3D" w:rsidP="00B61A3D">
      <w:pPr>
        <w:numPr>
          <w:ilvl w:val="1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EI Europe</w:t>
      </w:r>
    </w:p>
    <w:p w:rsidR="00166E5E" w:rsidRPr="00166E5E" w:rsidRDefault="00166E5E" w:rsidP="0040549C">
      <w:pPr>
        <w:numPr>
          <w:ilvl w:val="1"/>
          <w:numId w:val="1"/>
        </w:numPr>
        <w:ind w:right="-693"/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CSEE</w:t>
      </w:r>
      <w:r w:rsidR="009D41B8" w:rsidRPr="00166E5E">
        <w:rPr>
          <w:rFonts w:ascii="Tahoma" w:hAnsi="Tahoma" w:cs="Tahoma"/>
          <w:lang w:val="fr-FR"/>
        </w:rPr>
        <w:t xml:space="preserve"> – </w:t>
      </w:r>
      <w:r w:rsidR="0040549C">
        <w:rPr>
          <w:rFonts w:ascii="Tahoma" w:hAnsi="Tahoma" w:cs="Tahoma"/>
          <w:lang w:val="fr-FR"/>
        </w:rPr>
        <w:t>inté</w:t>
      </w:r>
      <w:r w:rsidRPr="00166E5E">
        <w:rPr>
          <w:rFonts w:ascii="Tahoma" w:hAnsi="Tahoma" w:cs="Tahoma"/>
          <w:lang w:val="fr-FR"/>
        </w:rPr>
        <w:t>grant les rapports d’audits externes et internes pour les années 2007 et 2008</w:t>
      </w:r>
    </w:p>
    <w:p w:rsidR="0040549C" w:rsidRDefault="0040549C" w:rsidP="009D41B8">
      <w:pPr>
        <w:numPr>
          <w:ilvl w:val="1"/>
          <w:numId w:val="1"/>
        </w:numPr>
        <w:ind w:right="-229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Désignation des auditeurs internes du CSEE</w:t>
      </w:r>
    </w:p>
    <w:p w:rsidR="00B61A3D" w:rsidRPr="00166E5E" w:rsidRDefault="00B61A3D" w:rsidP="00B61A3D">
      <w:pPr>
        <w:ind w:left="360"/>
        <w:rPr>
          <w:rFonts w:ascii="Tahoma" w:hAnsi="Tahoma" w:cs="Tahoma"/>
          <w:lang w:val="fr-FR"/>
        </w:rPr>
      </w:pPr>
    </w:p>
    <w:p w:rsidR="0040549C" w:rsidRPr="0040549C" w:rsidRDefault="0040549C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40549C">
        <w:rPr>
          <w:rFonts w:ascii="Tahoma" w:hAnsi="Tahoma" w:cs="Tahoma"/>
          <w:lang w:val="fr-FR"/>
        </w:rPr>
        <w:t>Programme d’action coordonné IEE-CSEE (du CSEE) 2010 – 2012 (13)</w:t>
      </w:r>
    </w:p>
    <w:p w:rsidR="00B61A3D" w:rsidRPr="002F4C27" w:rsidRDefault="00B61A3D" w:rsidP="00B61A3D">
      <w:pPr>
        <w:ind w:left="1080"/>
        <w:rPr>
          <w:rFonts w:ascii="Tahoma" w:hAnsi="Tahoma" w:cs="Tahoma"/>
          <w:lang w:val="fr-FR"/>
        </w:rPr>
      </w:pPr>
    </w:p>
    <w:p w:rsidR="009D41B8" w:rsidRPr="00166E5E" w:rsidRDefault="00994448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Budget(s) 2010</w:t>
      </w:r>
      <w:r w:rsidR="009D41B8" w:rsidRPr="00166E5E">
        <w:rPr>
          <w:rFonts w:ascii="Tahoma" w:hAnsi="Tahoma" w:cs="Tahoma"/>
          <w:lang w:val="fr-FR"/>
        </w:rPr>
        <w:t xml:space="preserve"> </w:t>
      </w:r>
      <w:r w:rsidRPr="00166E5E">
        <w:rPr>
          <w:rFonts w:ascii="Tahoma" w:hAnsi="Tahoma" w:cs="Tahoma"/>
          <w:lang w:val="fr-FR"/>
        </w:rPr>
        <w:t>–</w:t>
      </w:r>
      <w:r w:rsidR="009D41B8" w:rsidRPr="00166E5E">
        <w:rPr>
          <w:rFonts w:ascii="Tahoma" w:hAnsi="Tahoma" w:cs="Tahoma"/>
          <w:lang w:val="fr-FR"/>
        </w:rPr>
        <w:t xml:space="preserve"> </w:t>
      </w:r>
      <w:r w:rsidR="002574D0" w:rsidRPr="00166E5E">
        <w:rPr>
          <w:rFonts w:ascii="Tahoma" w:hAnsi="Tahoma" w:cs="Tahoma"/>
          <w:lang w:val="fr-FR"/>
        </w:rPr>
        <w:t>2012 (13</w:t>
      </w:r>
      <w:r w:rsidRPr="00166E5E">
        <w:rPr>
          <w:rFonts w:ascii="Tahoma" w:hAnsi="Tahoma" w:cs="Tahoma"/>
          <w:lang w:val="fr-FR"/>
        </w:rPr>
        <w:t>)</w:t>
      </w:r>
    </w:p>
    <w:p w:rsidR="009D41B8" w:rsidRPr="00166E5E" w:rsidRDefault="009D41B8" w:rsidP="009D41B8">
      <w:pPr>
        <w:ind w:left="900"/>
        <w:rPr>
          <w:rFonts w:ascii="Tahoma" w:hAnsi="Tahoma" w:cs="Tahoma"/>
          <w:lang w:val="fr-FR"/>
        </w:rPr>
      </w:pPr>
    </w:p>
    <w:p w:rsidR="004B00D7" w:rsidRDefault="004B00D7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Cotisations supplémentaires 2010 – 2012 (13)</w:t>
      </w:r>
    </w:p>
    <w:p w:rsidR="004B00D7" w:rsidRDefault="004B00D7" w:rsidP="004B00D7">
      <w:pPr>
        <w:pStyle w:val="ListParagraph"/>
        <w:rPr>
          <w:rFonts w:ascii="Tahoma" w:hAnsi="Tahoma" w:cs="Tahoma"/>
          <w:lang w:val="fr-FR"/>
        </w:rPr>
      </w:pPr>
    </w:p>
    <w:p w:rsidR="00B61A3D" w:rsidRPr="00166E5E" w:rsidRDefault="00B61A3D" w:rsidP="00B61A3D">
      <w:pPr>
        <w:numPr>
          <w:ilvl w:val="1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EI Europe</w:t>
      </w:r>
      <w:r w:rsidR="000331E0" w:rsidRPr="00166E5E">
        <w:rPr>
          <w:rFonts w:ascii="Tahoma" w:hAnsi="Tahoma" w:cs="Tahoma"/>
          <w:lang w:val="fr-FR"/>
        </w:rPr>
        <w:t xml:space="preserve"> </w:t>
      </w:r>
      <w:r w:rsidR="00A637C2" w:rsidRPr="00166E5E">
        <w:rPr>
          <w:rFonts w:ascii="Tahoma" w:hAnsi="Tahoma" w:cs="Tahoma"/>
          <w:lang w:val="fr-FR"/>
        </w:rPr>
        <w:t>(</w:t>
      </w:r>
      <w:r w:rsidR="004B00D7">
        <w:rPr>
          <w:rFonts w:ascii="Tahoma" w:hAnsi="Tahoma" w:cs="Tahoma"/>
          <w:lang w:val="fr-FR"/>
        </w:rPr>
        <w:t>Organis</w:t>
      </w:r>
      <w:r w:rsidR="000331E0" w:rsidRPr="00166E5E">
        <w:rPr>
          <w:rFonts w:ascii="Tahoma" w:hAnsi="Tahoma" w:cs="Tahoma"/>
          <w:lang w:val="fr-FR"/>
        </w:rPr>
        <w:t xml:space="preserve">ations </w:t>
      </w:r>
      <w:r w:rsidR="004B00D7">
        <w:rPr>
          <w:rFonts w:ascii="Tahoma" w:hAnsi="Tahoma" w:cs="Tahoma"/>
          <w:lang w:val="fr-FR"/>
        </w:rPr>
        <w:t xml:space="preserve">dans les pays autres </w:t>
      </w:r>
      <w:proofErr w:type="gramStart"/>
      <w:r w:rsidR="004B00D7">
        <w:rPr>
          <w:rFonts w:ascii="Tahoma" w:hAnsi="Tahoma" w:cs="Tahoma"/>
          <w:lang w:val="fr-FR"/>
        </w:rPr>
        <w:t>que UE/AELE</w:t>
      </w:r>
      <w:proofErr w:type="gramEnd"/>
      <w:r w:rsidR="004B00D7">
        <w:rPr>
          <w:rFonts w:ascii="Tahoma" w:hAnsi="Tahoma" w:cs="Tahoma"/>
          <w:lang w:val="fr-FR"/>
        </w:rPr>
        <w:t>)</w:t>
      </w:r>
    </w:p>
    <w:p w:rsidR="00B61A3D" w:rsidRPr="00166E5E" w:rsidRDefault="00B61A3D" w:rsidP="00B61A3D">
      <w:pPr>
        <w:numPr>
          <w:ilvl w:val="1"/>
          <w:numId w:val="1"/>
        </w:numPr>
        <w:rPr>
          <w:rFonts w:ascii="Tahoma" w:hAnsi="Tahoma" w:cs="Tahoma"/>
          <w:lang w:val="fr-FR"/>
        </w:rPr>
      </w:pPr>
      <w:r w:rsidRPr="00166E5E">
        <w:rPr>
          <w:rFonts w:ascii="Tahoma" w:hAnsi="Tahoma" w:cs="Tahoma"/>
          <w:lang w:val="fr-FR"/>
        </w:rPr>
        <w:t>ETUCE</w:t>
      </w:r>
      <w:r w:rsidR="000331E0" w:rsidRPr="00166E5E">
        <w:rPr>
          <w:rFonts w:ascii="Tahoma" w:hAnsi="Tahoma" w:cs="Tahoma"/>
          <w:lang w:val="fr-FR"/>
        </w:rPr>
        <w:t xml:space="preserve"> </w:t>
      </w:r>
      <w:r w:rsidR="00A637C2" w:rsidRPr="00166E5E">
        <w:rPr>
          <w:rFonts w:ascii="Tahoma" w:hAnsi="Tahoma" w:cs="Tahoma"/>
          <w:lang w:val="fr-FR"/>
        </w:rPr>
        <w:t>(</w:t>
      </w:r>
      <w:r w:rsidR="004B00D7">
        <w:rPr>
          <w:rFonts w:ascii="Tahoma" w:hAnsi="Tahoma" w:cs="Tahoma"/>
          <w:lang w:val="fr-FR"/>
        </w:rPr>
        <w:t>Organis</w:t>
      </w:r>
      <w:r w:rsidR="000331E0" w:rsidRPr="00166E5E">
        <w:rPr>
          <w:rFonts w:ascii="Tahoma" w:hAnsi="Tahoma" w:cs="Tahoma"/>
          <w:lang w:val="fr-FR"/>
        </w:rPr>
        <w:t xml:space="preserve">ations </w:t>
      </w:r>
      <w:r w:rsidR="004B00D7">
        <w:rPr>
          <w:rFonts w:ascii="Tahoma" w:hAnsi="Tahoma" w:cs="Tahoma"/>
          <w:lang w:val="fr-FR"/>
        </w:rPr>
        <w:t>dans les pays UE/AELE</w:t>
      </w:r>
      <w:r w:rsidR="00A637C2" w:rsidRPr="00166E5E">
        <w:rPr>
          <w:rFonts w:ascii="Tahoma" w:hAnsi="Tahoma" w:cs="Tahoma"/>
          <w:lang w:val="fr-FR"/>
        </w:rPr>
        <w:t>)</w:t>
      </w:r>
      <w:r w:rsidR="000331E0" w:rsidRPr="00166E5E">
        <w:rPr>
          <w:rFonts w:ascii="Tahoma" w:hAnsi="Tahoma" w:cs="Tahoma"/>
          <w:lang w:val="fr-FR"/>
        </w:rPr>
        <w:t xml:space="preserve"> </w:t>
      </w:r>
    </w:p>
    <w:p w:rsidR="00B61A3D" w:rsidRPr="00166E5E" w:rsidRDefault="00B61A3D" w:rsidP="00B61A3D">
      <w:pPr>
        <w:rPr>
          <w:rFonts w:ascii="Tahoma" w:hAnsi="Tahoma" w:cs="Tahoma"/>
          <w:lang w:val="fr-FR"/>
        </w:rPr>
      </w:pPr>
    </w:p>
    <w:p w:rsidR="00B61A3D" w:rsidRPr="00166E5E" w:rsidRDefault="004B00D7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Congrès mondial de l’IE</w:t>
      </w:r>
      <w:r w:rsidR="00B61A3D" w:rsidRPr="00166E5E">
        <w:rPr>
          <w:rFonts w:ascii="Tahoma" w:hAnsi="Tahoma" w:cs="Tahoma"/>
          <w:lang w:val="fr-FR"/>
        </w:rPr>
        <w:t xml:space="preserve">, </w:t>
      </w:r>
      <w:r w:rsidR="009D41B8" w:rsidRPr="00166E5E">
        <w:rPr>
          <w:rFonts w:ascii="Tahoma" w:hAnsi="Tahoma" w:cs="Tahoma"/>
          <w:lang w:val="fr-FR"/>
        </w:rPr>
        <w:t>Cape</w:t>
      </w:r>
      <w:r w:rsidR="00E34299">
        <w:rPr>
          <w:rFonts w:ascii="Tahoma" w:hAnsi="Tahoma" w:cs="Tahoma"/>
          <w:lang w:val="fr-FR"/>
        </w:rPr>
        <w:t xml:space="preserve"> T</w:t>
      </w:r>
      <w:r w:rsidR="009D41B8" w:rsidRPr="00166E5E">
        <w:rPr>
          <w:rFonts w:ascii="Tahoma" w:hAnsi="Tahoma" w:cs="Tahoma"/>
          <w:lang w:val="fr-FR"/>
        </w:rPr>
        <w:t>own, 2011</w:t>
      </w:r>
    </w:p>
    <w:p w:rsidR="00B61A3D" w:rsidRPr="00166E5E" w:rsidRDefault="00B61A3D" w:rsidP="00B61A3D">
      <w:pPr>
        <w:rPr>
          <w:rFonts w:ascii="Tahoma" w:hAnsi="Tahoma" w:cs="Tahoma"/>
          <w:lang w:val="fr-FR"/>
        </w:rPr>
      </w:pPr>
    </w:p>
    <w:p w:rsidR="00B61A3D" w:rsidRPr="00166E5E" w:rsidRDefault="004B00D7" w:rsidP="00B61A3D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Ré</w:t>
      </w:r>
      <w:r w:rsidR="00E95A57" w:rsidRPr="00166E5E">
        <w:rPr>
          <w:rFonts w:ascii="Tahoma" w:hAnsi="Tahoma" w:cs="Tahoma"/>
          <w:lang w:val="fr-FR"/>
        </w:rPr>
        <w:t xml:space="preserve">solutions </w:t>
      </w:r>
    </w:p>
    <w:p w:rsidR="00B61A3D" w:rsidRPr="0099766C" w:rsidRDefault="00B61A3D" w:rsidP="00B61A3D">
      <w:pPr>
        <w:rPr>
          <w:rFonts w:ascii="Tahoma" w:hAnsi="Tahoma" w:cs="Tahoma"/>
        </w:rPr>
      </w:pPr>
    </w:p>
    <w:p w:rsidR="007F3808" w:rsidRDefault="007F3808">
      <w:pPr>
        <w:pStyle w:val="Title"/>
        <w:jc w:val="left"/>
        <w:rPr>
          <w:b w:val="0"/>
          <w:u w:val="none"/>
        </w:rPr>
      </w:pPr>
    </w:p>
    <w:p w:rsidR="007F3808" w:rsidRDefault="007F3808">
      <w:pPr>
        <w:pStyle w:val="Title"/>
      </w:pPr>
    </w:p>
    <w:sectPr w:rsidR="007F3808" w:rsidSect="00BD1397">
      <w:headerReference w:type="first" r:id="rId10"/>
      <w:pgSz w:w="11907" w:h="16840" w:code="9"/>
      <w:pgMar w:top="1701" w:right="1440" w:bottom="1440" w:left="1440" w:header="720" w:footer="57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50" w:rsidRDefault="00594050">
      <w:r>
        <w:separator/>
      </w:r>
    </w:p>
  </w:endnote>
  <w:endnote w:type="continuationSeparator" w:id="0">
    <w:p w:rsidR="00594050" w:rsidRDefault="0059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50" w:rsidRDefault="00594050">
      <w:r>
        <w:separator/>
      </w:r>
    </w:p>
  </w:footnote>
  <w:footnote w:type="continuationSeparator" w:id="0">
    <w:p w:rsidR="00594050" w:rsidRDefault="0059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5E" w:rsidRDefault="00E342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-283845</wp:posOffset>
          </wp:positionV>
          <wp:extent cx="6784975" cy="727075"/>
          <wp:effectExtent l="19050" t="0" r="0" b="0"/>
          <wp:wrapNone/>
          <wp:docPr id="3" name="Picture 3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28D3"/>
    <w:multiLevelType w:val="hybridMultilevel"/>
    <w:tmpl w:val="EA1A6D18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1EBD"/>
    <w:rsid w:val="000331E0"/>
    <w:rsid w:val="00141FAE"/>
    <w:rsid w:val="001556F5"/>
    <w:rsid w:val="00166E5E"/>
    <w:rsid w:val="00197355"/>
    <w:rsid w:val="001A37E5"/>
    <w:rsid w:val="00244683"/>
    <w:rsid w:val="002574D0"/>
    <w:rsid w:val="002F4C27"/>
    <w:rsid w:val="00331E20"/>
    <w:rsid w:val="0040549C"/>
    <w:rsid w:val="00420B9A"/>
    <w:rsid w:val="00425377"/>
    <w:rsid w:val="004B00D7"/>
    <w:rsid w:val="005422A1"/>
    <w:rsid w:val="00594050"/>
    <w:rsid w:val="005C3CAF"/>
    <w:rsid w:val="005E3DA4"/>
    <w:rsid w:val="00601EBD"/>
    <w:rsid w:val="006844E9"/>
    <w:rsid w:val="0069770C"/>
    <w:rsid w:val="00763210"/>
    <w:rsid w:val="007A143A"/>
    <w:rsid w:val="007F3808"/>
    <w:rsid w:val="007F3858"/>
    <w:rsid w:val="00825461"/>
    <w:rsid w:val="008C63CB"/>
    <w:rsid w:val="008F43C0"/>
    <w:rsid w:val="0094323B"/>
    <w:rsid w:val="009832DD"/>
    <w:rsid w:val="00994448"/>
    <w:rsid w:val="009C2B48"/>
    <w:rsid w:val="009D41B8"/>
    <w:rsid w:val="00A637C2"/>
    <w:rsid w:val="00AE3FA8"/>
    <w:rsid w:val="00B12739"/>
    <w:rsid w:val="00B61A3D"/>
    <w:rsid w:val="00BB57CB"/>
    <w:rsid w:val="00BD1397"/>
    <w:rsid w:val="00BD3F5A"/>
    <w:rsid w:val="00BD40F2"/>
    <w:rsid w:val="00C40EB1"/>
    <w:rsid w:val="00CC2D4A"/>
    <w:rsid w:val="00E34299"/>
    <w:rsid w:val="00E45133"/>
    <w:rsid w:val="00E9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5A"/>
    <w:rPr>
      <w:lang w:eastAsia="en-US"/>
    </w:rPr>
  </w:style>
  <w:style w:type="paragraph" w:styleId="Heading1">
    <w:name w:val="heading 1"/>
    <w:basedOn w:val="Normal"/>
    <w:next w:val="Normal"/>
    <w:qFormat/>
    <w:rsid w:val="00BD3F5A"/>
    <w:pPr>
      <w:keepNext/>
      <w:outlineLvl w:val="0"/>
    </w:pPr>
    <w:rPr>
      <w:rFonts w:ascii="Tahoma" w:hAnsi="Tahoma"/>
      <w:b/>
      <w:noProof/>
      <w:sz w:val="40"/>
    </w:rPr>
  </w:style>
  <w:style w:type="paragraph" w:styleId="Heading2">
    <w:name w:val="heading 2"/>
    <w:basedOn w:val="Normal"/>
    <w:next w:val="Normal"/>
    <w:qFormat/>
    <w:rsid w:val="00BD3F5A"/>
    <w:pPr>
      <w:keepNext/>
      <w:ind w:right="-1"/>
      <w:jc w:val="right"/>
      <w:outlineLvl w:val="1"/>
    </w:pPr>
    <w:rPr>
      <w:rFonts w:ascii="Arial Narrow" w:hAnsi="Arial Narrow"/>
      <w:b/>
      <w:noProof/>
      <w:sz w:val="22"/>
    </w:rPr>
  </w:style>
  <w:style w:type="paragraph" w:styleId="Heading3">
    <w:name w:val="heading 3"/>
    <w:basedOn w:val="Normal"/>
    <w:next w:val="Normal"/>
    <w:qFormat/>
    <w:rsid w:val="00BD3F5A"/>
    <w:pPr>
      <w:keepNext/>
      <w:spacing w:line="216" w:lineRule="auto"/>
      <w:outlineLvl w:val="2"/>
    </w:pPr>
    <w:rPr>
      <w:rFonts w:ascii="Arial Narrow" w:hAnsi="Arial Narrow"/>
      <w:b/>
      <w:bCs/>
      <w:sz w:val="19"/>
    </w:rPr>
  </w:style>
  <w:style w:type="paragraph" w:styleId="Heading4">
    <w:name w:val="heading 4"/>
    <w:basedOn w:val="Normal"/>
    <w:next w:val="Normal"/>
    <w:qFormat/>
    <w:rsid w:val="00BD3F5A"/>
    <w:pPr>
      <w:keepNext/>
      <w:spacing w:line="216" w:lineRule="auto"/>
      <w:outlineLvl w:val="3"/>
    </w:pPr>
    <w:rPr>
      <w:rFonts w:ascii="Arial Narrow" w:hAnsi="Arial Narrow"/>
      <w:bCs/>
      <w:i/>
      <w:iCs/>
    </w:rPr>
  </w:style>
  <w:style w:type="paragraph" w:styleId="Heading5">
    <w:name w:val="heading 5"/>
    <w:basedOn w:val="Normal"/>
    <w:next w:val="Normal"/>
    <w:qFormat/>
    <w:rsid w:val="00BD3F5A"/>
    <w:pPr>
      <w:keepNext/>
      <w:spacing w:line="216" w:lineRule="auto"/>
      <w:outlineLvl w:val="4"/>
    </w:pPr>
    <w:rPr>
      <w:rFonts w:ascii="Arial Narrow" w:hAnsi="Arial Narrow"/>
      <w:b/>
      <w:sz w:val="16"/>
    </w:rPr>
  </w:style>
  <w:style w:type="paragraph" w:styleId="Heading6">
    <w:name w:val="heading 6"/>
    <w:basedOn w:val="Normal"/>
    <w:next w:val="Normal"/>
    <w:qFormat/>
    <w:rsid w:val="00BD3F5A"/>
    <w:pPr>
      <w:keepNext/>
      <w:spacing w:line="216" w:lineRule="auto"/>
      <w:outlineLvl w:val="5"/>
    </w:pPr>
    <w:rPr>
      <w:rFonts w:ascii="Arial Narrow" w:hAnsi="Arial Narrow"/>
      <w:b/>
      <w:bCs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D3F5A"/>
    <w:pPr>
      <w:jc w:val="center"/>
    </w:pPr>
    <w:rPr>
      <w:rFonts w:ascii="Arial" w:hAnsi="Arial"/>
      <w:b/>
      <w:sz w:val="22"/>
      <w:u w:val="single"/>
      <w:lang w:val="fr-FR"/>
    </w:rPr>
  </w:style>
  <w:style w:type="paragraph" w:styleId="BalloonText">
    <w:name w:val="Balloon Text"/>
    <w:basedOn w:val="Normal"/>
    <w:semiHidden/>
    <w:rsid w:val="005E3D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C63CB"/>
    <w:rPr>
      <w:b/>
      <w:bCs/>
    </w:rPr>
  </w:style>
  <w:style w:type="paragraph" w:styleId="ListParagraph">
    <w:name w:val="List Paragraph"/>
    <w:basedOn w:val="Normal"/>
    <w:uiPriority w:val="34"/>
    <w:qFormat/>
    <w:rsid w:val="009D41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51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shared\office\templates\EI_Pan_European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2009-07-20T22:00:00+00:00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18E97-83E3-4D71-825C-BA6FBFF440E5}"/>
</file>

<file path=customXml/itemProps2.xml><?xml version="1.0" encoding="utf-8"?>
<ds:datastoreItem xmlns:ds="http://schemas.openxmlformats.org/officeDocument/2006/customXml" ds:itemID="{DD74A250-51CA-4352-9A2C-2D51EBD8A841}"/>
</file>

<file path=customXml/itemProps3.xml><?xml version="1.0" encoding="utf-8"?>
<ds:datastoreItem xmlns:ds="http://schemas.openxmlformats.org/officeDocument/2006/customXml" ds:itemID="{B4F37773-4C43-4CDD-A3AA-7F0F1270B0BE}"/>
</file>

<file path=customXml/itemProps4.xml><?xml version="1.0" encoding="utf-8"?>
<ds:datastoreItem xmlns:ds="http://schemas.openxmlformats.org/officeDocument/2006/customXml" ds:itemID="{ABB80040-2D1D-4B8E-B9B5-7FE9A456CDDE}"/>
</file>

<file path=docProps/app.xml><?xml version="1.0" encoding="utf-8"?>
<Properties xmlns="http://schemas.openxmlformats.org/officeDocument/2006/extended-properties" xmlns:vt="http://schemas.openxmlformats.org/officeDocument/2006/docPropsVTypes">
  <Template>EI_Pan_European_e.dot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Education International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Danielle</dc:creator>
  <cp:lastModifiedBy>Timo Linsenmaier</cp:lastModifiedBy>
  <cp:revision>3</cp:revision>
  <cp:lastPrinted>2009-06-30T07:11:00Z</cp:lastPrinted>
  <dcterms:created xsi:type="dcterms:W3CDTF">2009-07-06T10:44:00Z</dcterms:created>
  <dcterms:modified xsi:type="dcterms:W3CDTF">2009-07-16T07:13:00Z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1459092291</vt:i4>
  </property>
  <property fmtid="{D5CDD505-2E9C-101B-9397-08002B2CF9AE}" pid="3" name="_NewReviewCycle">
    <vt:lpwstr/>
  </property>
  <property fmtid="{D5CDD505-2E9C-101B-9397-08002B2CF9AE}" pid="4" name="_EmailSubject">
    <vt:lpwstr>SUITE DOCS </vt:lpwstr>
  </property>
  <property fmtid="{D5CDD505-2E9C-101B-9397-08002B2CF9AE}" pid="5" name="_AuthorEmail">
    <vt:lpwstr>JeanPaul.Gutierrez@ei-ie.org</vt:lpwstr>
  </property>
  <property fmtid="{D5CDD505-2E9C-101B-9397-08002B2CF9AE}" pid="6" name="_AuthorEmailDisplayName">
    <vt:lpwstr>JeanPaul Gutierrez</vt:lpwstr>
  </property>
  <property fmtid="{D5CDD505-2E9C-101B-9397-08002B2CF9AE}" pid="7" name="_PreviousAdHocReviewCycleID">
    <vt:i4>2123850254</vt:i4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397800</vt:r8>
  </property>
  <property fmtid="{D5CDD505-2E9C-101B-9397-08002B2CF9AE}" pid="10" name="_ReviewingToolsShownOnce">
    <vt:lpwstr/>
  </property>
</Properties>
</file>