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65" w:rsidRPr="006D686D" w:rsidRDefault="00547A65" w:rsidP="00874B3F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791EC8" w:rsidRPr="00791EC8" w:rsidRDefault="00791EC8" w:rsidP="00791EC8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  <w:lang w:val="fr-FR"/>
        </w:rPr>
      </w:pPr>
    </w:p>
    <w:p w:rsidR="00791EC8" w:rsidRPr="00D558DC" w:rsidRDefault="00791EC8" w:rsidP="007E33FD">
      <w:pPr>
        <w:spacing w:line="276" w:lineRule="auto"/>
        <w:jc w:val="center"/>
        <w:rPr>
          <w:rFonts w:asciiTheme="minorHAnsi" w:eastAsiaTheme="minorHAnsi" w:hAnsiTheme="minorHAnsi" w:cstheme="minorBidi"/>
          <w:b/>
          <w:color w:val="365F91" w:themeColor="accent1" w:themeShade="BF"/>
          <w:sz w:val="40"/>
          <w:szCs w:val="40"/>
        </w:rPr>
      </w:pPr>
      <w:r w:rsidRPr="00D558DC">
        <w:rPr>
          <w:rFonts w:asciiTheme="minorHAnsi" w:eastAsiaTheme="minorHAnsi" w:hAnsiTheme="minorHAnsi" w:cstheme="minorBidi"/>
          <w:b/>
          <w:color w:val="365F91" w:themeColor="accent1" w:themeShade="BF"/>
          <w:sz w:val="40"/>
          <w:szCs w:val="40"/>
        </w:rPr>
        <w:t xml:space="preserve">Flight rates (maximum amounts reimbursed) / </w:t>
      </w:r>
      <w:proofErr w:type="spellStart"/>
      <w:r w:rsidRPr="00D558DC">
        <w:rPr>
          <w:rFonts w:asciiTheme="minorHAnsi" w:eastAsiaTheme="minorHAnsi" w:hAnsiTheme="minorHAnsi" w:cstheme="minorBidi"/>
          <w:b/>
          <w:color w:val="365F91" w:themeColor="accent1" w:themeShade="BF"/>
          <w:sz w:val="40"/>
          <w:szCs w:val="40"/>
        </w:rPr>
        <w:t>tarifs</w:t>
      </w:r>
      <w:proofErr w:type="spellEnd"/>
      <w:r w:rsidRPr="00D558DC">
        <w:rPr>
          <w:rFonts w:asciiTheme="minorHAnsi" w:eastAsiaTheme="minorHAnsi" w:hAnsiTheme="minorHAnsi" w:cstheme="minorBidi"/>
          <w:b/>
          <w:color w:val="365F91" w:themeColor="accent1" w:themeShade="BF"/>
          <w:sz w:val="40"/>
          <w:szCs w:val="40"/>
        </w:rPr>
        <w:t xml:space="preserve"> de </w:t>
      </w:r>
      <w:proofErr w:type="spellStart"/>
      <w:r w:rsidRPr="00D558DC">
        <w:rPr>
          <w:rFonts w:asciiTheme="minorHAnsi" w:eastAsiaTheme="minorHAnsi" w:hAnsiTheme="minorHAnsi" w:cstheme="minorBidi"/>
          <w:b/>
          <w:color w:val="365F91" w:themeColor="accent1" w:themeShade="BF"/>
          <w:sz w:val="40"/>
          <w:szCs w:val="40"/>
        </w:rPr>
        <w:t>vols</w:t>
      </w:r>
      <w:proofErr w:type="spellEnd"/>
      <w:r w:rsidRPr="00D558DC">
        <w:rPr>
          <w:rFonts w:asciiTheme="minorHAnsi" w:eastAsiaTheme="minorHAnsi" w:hAnsiTheme="minorHAnsi" w:cstheme="minorBidi"/>
          <w:b/>
          <w:color w:val="365F91" w:themeColor="accent1" w:themeShade="BF"/>
          <w:sz w:val="40"/>
          <w:szCs w:val="40"/>
        </w:rPr>
        <w:t xml:space="preserve"> (</w:t>
      </w:r>
      <w:proofErr w:type="spellStart"/>
      <w:r w:rsidRPr="00D558DC">
        <w:rPr>
          <w:rFonts w:asciiTheme="minorHAnsi" w:eastAsiaTheme="minorHAnsi" w:hAnsiTheme="minorHAnsi" w:cstheme="minorBidi"/>
          <w:b/>
          <w:color w:val="365F91" w:themeColor="accent1" w:themeShade="BF"/>
          <w:sz w:val="40"/>
          <w:szCs w:val="40"/>
        </w:rPr>
        <w:t>montants</w:t>
      </w:r>
      <w:proofErr w:type="spellEnd"/>
      <w:r w:rsidRPr="00D558DC">
        <w:rPr>
          <w:rFonts w:asciiTheme="minorHAnsi" w:eastAsiaTheme="minorHAnsi" w:hAnsiTheme="minorHAnsi" w:cstheme="minorBidi"/>
          <w:b/>
          <w:color w:val="365F91" w:themeColor="accent1" w:themeShade="BF"/>
          <w:sz w:val="40"/>
          <w:szCs w:val="40"/>
        </w:rPr>
        <w:t xml:space="preserve"> maximum </w:t>
      </w:r>
      <w:proofErr w:type="spellStart"/>
      <w:r w:rsidRPr="00D558DC">
        <w:rPr>
          <w:rFonts w:asciiTheme="minorHAnsi" w:eastAsiaTheme="minorHAnsi" w:hAnsiTheme="minorHAnsi" w:cstheme="minorBidi"/>
          <w:b/>
          <w:color w:val="365F91" w:themeColor="accent1" w:themeShade="BF"/>
          <w:sz w:val="40"/>
          <w:szCs w:val="40"/>
        </w:rPr>
        <w:t>pris</w:t>
      </w:r>
      <w:proofErr w:type="spellEnd"/>
      <w:r w:rsidRPr="00D558DC">
        <w:rPr>
          <w:rFonts w:asciiTheme="minorHAnsi" w:eastAsiaTheme="minorHAnsi" w:hAnsiTheme="minorHAnsi" w:cstheme="minorBidi"/>
          <w:b/>
          <w:color w:val="365F91" w:themeColor="accent1" w:themeShade="BF"/>
          <w:sz w:val="40"/>
          <w:szCs w:val="40"/>
        </w:rPr>
        <w:t xml:space="preserve"> en charge)</w:t>
      </w:r>
    </w:p>
    <w:p w:rsidR="00791EC8" w:rsidRPr="00791EC8" w:rsidRDefault="00791EC8" w:rsidP="00791EC8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  <w:lang w:bidi="en-US"/>
        </w:rPr>
      </w:pPr>
    </w:p>
    <w:p w:rsidR="00791EC8" w:rsidRPr="00791EC8" w:rsidRDefault="00791EC8" w:rsidP="00791EC8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  <w:lang w:bidi="en-US"/>
        </w:rPr>
      </w:pPr>
    </w:p>
    <w:tbl>
      <w:tblPr>
        <w:tblW w:w="0" w:type="auto"/>
        <w:tblInd w:w="1164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2"/>
        <w:gridCol w:w="2126"/>
      </w:tblGrid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B47A1B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 xml:space="preserve">Albania / </w:t>
            </w:r>
            <w:proofErr w:type="spellStart"/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Albanie</w:t>
            </w:r>
            <w:bookmarkStart w:id="0" w:name="_GoBack"/>
            <w:bookmarkEnd w:id="0"/>
            <w:proofErr w:type="spellEnd"/>
          </w:p>
        </w:tc>
        <w:tc>
          <w:tcPr>
            <w:tcW w:w="2126" w:type="dxa"/>
            <w:shd w:val="clear" w:color="auto" w:fill="FFFFFF"/>
          </w:tcPr>
          <w:p w:rsidR="00791EC8" w:rsidRPr="007E33FD" w:rsidRDefault="00B47A1B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400,-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791EC8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 xml:space="preserve">Armenia / </w:t>
            </w:r>
            <w:proofErr w:type="spellStart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Arménie</w:t>
            </w:r>
            <w:proofErr w:type="spellEnd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(*)</w:t>
            </w:r>
          </w:p>
        </w:tc>
        <w:tc>
          <w:tcPr>
            <w:tcW w:w="2126" w:type="dxa"/>
            <w:shd w:val="clear" w:color="auto" w:fill="FFFFFF"/>
          </w:tcPr>
          <w:p w:rsidR="00791EC8" w:rsidRPr="007E33FD" w:rsidRDefault="00B47A1B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400,-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791EC8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proofErr w:type="spellStart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Azerbaïdjan</w:t>
            </w:r>
            <w:proofErr w:type="spellEnd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(*)</w:t>
            </w:r>
          </w:p>
        </w:tc>
        <w:tc>
          <w:tcPr>
            <w:tcW w:w="2126" w:type="dxa"/>
            <w:shd w:val="clear" w:color="auto" w:fill="FFFFFF"/>
          </w:tcPr>
          <w:p w:rsidR="00791EC8" w:rsidRPr="007E33FD" w:rsidRDefault="00B47A1B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450,-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791EC8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 xml:space="preserve">Belarus / </w:t>
            </w:r>
            <w:proofErr w:type="spellStart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Biélorussie</w:t>
            </w:r>
            <w:proofErr w:type="spellEnd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(*)</w:t>
            </w:r>
          </w:p>
        </w:tc>
        <w:tc>
          <w:tcPr>
            <w:tcW w:w="2126" w:type="dxa"/>
            <w:shd w:val="clear" w:color="auto" w:fill="FFFFFF"/>
          </w:tcPr>
          <w:p w:rsidR="00791EC8" w:rsidRPr="007E33FD" w:rsidRDefault="00B47A1B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450,-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791EC8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 xml:space="preserve">Belgium / </w:t>
            </w:r>
            <w:proofErr w:type="spellStart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Belgique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791EC8" w:rsidRPr="007E33FD" w:rsidRDefault="00B47A1B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200,-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791EC8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Bosnia-Her</w:t>
            </w:r>
            <w:r w:rsidR="00B47A1B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 xml:space="preserve">zegovina / </w:t>
            </w:r>
            <w:proofErr w:type="spellStart"/>
            <w:r w:rsidR="00B47A1B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Bosnie-Herzégovine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791EC8" w:rsidRPr="007E33FD" w:rsidRDefault="00B47A1B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275,-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791EC8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 xml:space="preserve">Bulgaria / </w:t>
            </w:r>
            <w:proofErr w:type="spellStart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Bulgarie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791EC8" w:rsidRPr="007E33FD" w:rsidRDefault="00B47A1B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175,-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791EC8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 xml:space="preserve">Croatia / </w:t>
            </w:r>
            <w:proofErr w:type="spellStart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Croatie</w:t>
            </w:r>
            <w:proofErr w:type="spellEnd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(*)</w:t>
            </w:r>
          </w:p>
        </w:tc>
        <w:tc>
          <w:tcPr>
            <w:tcW w:w="2126" w:type="dxa"/>
            <w:shd w:val="clear" w:color="auto" w:fill="FFFFFF"/>
          </w:tcPr>
          <w:p w:rsidR="00791EC8" w:rsidRPr="007E33FD" w:rsidRDefault="00B47A1B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200,-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791EC8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 xml:space="preserve">Cyprus / </w:t>
            </w:r>
            <w:proofErr w:type="spellStart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Chypre</w:t>
            </w:r>
            <w:proofErr w:type="spellEnd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(*)</w:t>
            </w:r>
          </w:p>
        </w:tc>
        <w:tc>
          <w:tcPr>
            <w:tcW w:w="2126" w:type="dxa"/>
            <w:shd w:val="clear" w:color="auto" w:fill="FFFFFF"/>
          </w:tcPr>
          <w:p w:rsidR="00791EC8" w:rsidRPr="007E33FD" w:rsidRDefault="00B47A1B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275,-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791EC8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 xml:space="preserve">Denmark / </w:t>
            </w:r>
            <w:proofErr w:type="spellStart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Danemark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791EC8" w:rsidRPr="007E33FD" w:rsidRDefault="00B47A1B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175,-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791EC8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 xml:space="preserve">Estonia / </w:t>
            </w:r>
            <w:proofErr w:type="spellStart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Estonie</w:t>
            </w:r>
            <w:proofErr w:type="spellEnd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(*)</w:t>
            </w:r>
          </w:p>
        </w:tc>
        <w:tc>
          <w:tcPr>
            <w:tcW w:w="2126" w:type="dxa"/>
            <w:shd w:val="clear" w:color="auto" w:fill="FFFFFF"/>
          </w:tcPr>
          <w:p w:rsidR="00791EC8" w:rsidRPr="007E33FD" w:rsidRDefault="00B47A1B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250,-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B47A1B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 xml:space="preserve">Finland / </w:t>
            </w:r>
            <w:proofErr w:type="spellStart"/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Finlande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791EC8" w:rsidRPr="007E33FD" w:rsidRDefault="00B47A1B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200,-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791EC8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France</w:t>
            </w:r>
          </w:p>
        </w:tc>
        <w:tc>
          <w:tcPr>
            <w:tcW w:w="2126" w:type="dxa"/>
            <w:shd w:val="clear" w:color="auto" w:fill="FFFFFF"/>
          </w:tcPr>
          <w:p w:rsidR="00791EC8" w:rsidRPr="007E33FD" w:rsidRDefault="00B47A1B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150,-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791EC8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 xml:space="preserve">Georgia / </w:t>
            </w:r>
            <w:proofErr w:type="spellStart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Géorgie</w:t>
            </w:r>
            <w:proofErr w:type="spellEnd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(*)</w:t>
            </w:r>
          </w:p>
        </w:tc>
        <w:tc>
          <w:tcPr>
            <w:tcW w:w="2126" w:type="dxa"/>
            <w:shd w:val="clear" w:color="auto" w:fill="FFFFFF"/>
          </w:tcPr>
          <w:p w:rsidR="00791EC8" w:rsidRPr="007E33FD" w:rsidRDefault="00B47A1B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325,-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791EC8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 xml:space="preserve">Germany / </w:t>
            </w:r>
            <w:proofErr w:type="spellStart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Allemagne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791EC8" w:rsidRPr="007E33FD" w:rsidRDefault="00B47A1B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175,-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791EC8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 xml:space="preserve">Greece / </w:t>
            </w:r>
            <w:proofErr w:type="spellStart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Grèce</w:t>
            </w:r>
            <w:proofErr w:type="spellEnd"/>
            <w:r w:rsidR="00B47A1B"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(*)</w:t>
            </w:r>
          </w:p>
        </w:tc>
        <w:tc>
          <w:tcPr>
            <w:tcW w:w="2126" w:type="dxa"/>
            <w:shd w:val="clear" w:color="auto" w:fill="FFFFFF"/>
          </w:tcPr>
          <w:p w:rsidR="00791EC8" w:rsidRPr="007E33FD" w:rsidRDefault="00CC0965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150,-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B47A1B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 xml:space="preserve">Iceland / </w:t>
            </w:r>
            <w:proofErr w:type="spellStart"/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Islande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791EC8" w:rsidRPr="007E33FD" w:rsidRDefault="00CC0965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600,-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791EC8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 xml:space="preserve">Ireland / </w:t>
            </w:r>
            <w:proofErr w:type="spellStart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Irlande</w:t>
            </w:r>
            <w:proofErr w:type="spellEnd"/>
            <w:r w:rsidR="00B47A1B"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(*)</w:t>
            </w:r>
          </w:p>
        </w:tc>
        <w:tc>
          <w:tcPr>
            <w:tcW w:w="2126" w:type="dxa"/>
            <w:shd w:val="clear" w:color="auto" w:fill="FFFFFF"/>
          </w:tcPr>
          <w:p w:rsidR="00791EC8" w:rsidRPr="007E33FD" w:rsidRDefault="00CC0965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200,-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791EC8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 xml:space="preserve">Israel / </w:t>
            </w:r>
            <w:proofErr w:type="spellStart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Israël</w:t>
            </w:r>
            <w:proofErr w:type="spellEnd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(*)</w:t>
            </w:r>
          </w:p>
        </w:tc>
        <w:tc>
          <w:tcPr>
            <w:tcW w:w="2126" w:type="dxa"/>
            <w:shd w:val="clear" w:color="auto" w:fill="FFFFFF"/>
          </w:tcPr>
          <w:p w:rsidR="00791EC8" w:rsidRPr="007E33FD" w:rsidRDefault="00CC0965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300,-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791EC8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 xml:space="preserve">Italy / </w:t>
            </w:r>
            <w:proofErr w:type="spellStart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Italie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791EC8" w:rsidRPr="007E33FD" w:rsidRDefault="00CC0965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150,-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791EC8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 xml:space="preserve">Latvia / </w:t>
            </w:r>
            <w:proofErr w:type="spellStart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Lettonie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791EC8" w:rsidRPr="007E33FD" w:rsidRDefault="00CC0965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250,-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791EC8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 xml:space="preserve">Lithuania / </w:t>
            </w:r>
            <w:proofErr w:type="spellStart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Lituanie</w:t>
            </w:r>
            <w:proofErr w:type="spellEnd"/>
            <w:r w:rsidR="00B47A1B"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(*)</w:t>
            </w:r>
          </w:p>
        </w:tc>
        <w:tc>
          <w:tcPr>
            <w:tcW w:w="2126" w:type="dxa"/>
            <w:shd w:val="clear" w:color="auto" w:fill="FFFFFF"/>
          </w:tcPr>
          <w:p w:rsidR="00791EC8" w:rsidRPr="007E33FD" w:rsidRDefault="00CC0965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250,-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791EC8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Luxembourg</w:t>
            </w:r>
          </w:p>
        </w:tc>
        <w:tc>
          <w:tcPr>
            <w:tcW w:w="2126" w:type="dxa"/>
            <w:shd w:val="clear" w:color="auto" w:fill="FFFFFF"/>
          </w:tcPr>
          <w:p w:rsidR="00791EC8" w:rsidRPr="007E33FD" w:rsidRDefault="00CC0965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175,-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B47A1B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 xml:space="preserve">Macedonia / </w:t>
            </w:r>
            <w:proofErr w:type="spellStart"/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Macédoine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791EC8" w:rsidRPr="007E33FD" w:rsidRDefault="00CC0965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300,-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791EC8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 xml:space="preserve">Malta / </w:t>
            </w:r>
            <w:proofErr w:type="spellStart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Malte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791EC8" w:rsidRPr="007E33FD" w:rsidRDefault="00CC0965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325,-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791EC8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 xml:space="preserve">Moldova / </w:t>
            </w:r>
            <w:proofErr w:type="spellStart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Moldavie</w:t>
            </w:r>
            <w:proofErr w:type="spellEnd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(*)</w:t>
            </w:r>
          </w:p>
        </w:tc>
        <w:tc>
          <w:tcPr>
            <w:tcW w:w="2126" w:type="dxa"/>
            <w:shd w:val="clear" w:color="auto" w:fill="FFFFFF"/>
          </w:tcPr>
          <w:p w:rsidR="00791EC8" w:rsidRPr="007E33FD" w:rsidRDefault="00CC0965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300,-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791EC8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 xml:space="preserve">Montenegro / </w:t>
            </w:r>
            <w:proofErr w:type="spellStart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Monténégro</w:t>
            </w:r>
            <w:proofErr w:type="spellEnd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(*)</w:t>
            </w:r>
          </w:p>
        </w:tc>
        <w:tc>
          <w:tcPr>
            <w:tcW w:w="2126" w:type="dxa"/>
            <w:shd w:val="clear" w:color="auto" w:fill="FFFFFF"/>
          </w:tcPr>
          <w:p w:rsidR="00791EC8" w:rsidRPr="007E33FD" w:rsidRDefault="00CC0965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250,-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791EC8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 xml:space="preserve">Norway / </w:t>
            </w:r>
            <w:proofErr w:type="spellStart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Norvège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791EC8" w:rsidRPr="007E33FD" w:rsidRDefault="00CC0965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175,-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B47A1B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 xml:space="preserve">Poland / </w:t>
            </w:r>
            <w:proofErr w:type="spellStart"/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Pologne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791EC8" w:rsidRPr="007E33FD" w:rsidRDefault="00CC0965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400,-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791EC8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Portugal(*)</w:t>
            </w:r>
          </w:p>
        </w:tc>
        <w:tc>
          <w:tcPr>
            <w:tcW w:w="2126" w:type="dxa"/>
            <w:shd w:val="clear" w:color="auto" w:fill="FFFFFF"/>
          </w:tcPr>
          <w:p w:rsidR="00791EC8" w:rsidRPr="007E33FD" w:rsidRDefault="00CC0965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275,-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791EC8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 xml:space="preserve">Romania / </w:t>
            </w:r>
            <w:proofErr w:type="spellStart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Roumanie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791EC8" w:rsidRPr="007E33FD" w:rsidRDefault="00CC0965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175,-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791EC8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 xml:space="preserve">Russia / </w:t>
            </w:r>
            <w:proofErr w:type="spellStart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Russie</w:t>
            </w:r>
            <w:proofErr w:type="spellEnd"/>
            <w:r w:rsidR="00B47A1B"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(*)</w:t>
            </w:r>
          </w:p>
        </w:tc>
        <w:tc>
          <w:tcPr>
            <w:tcW w:w="2126" w:type="dxa"/>
            <w:shd w:val="clear" w:color="auto" w:fill="FFFFFF"/>
          </w:tcPr>
          <w:p w:rsidR="00791EC8" w:rsidRPr="007E33FD" w:rsidRDefault="00CC0965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200,-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791EC8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lastRenderedPageBreak/>
              <w:t xml:space="preserve">Serbia / </w:t>
            </w:r>
            <w:proofErr w:type="spellStart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Serbie</w:t>
            </w:r>
            <w:proofErr w:type="spellEnd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(*)</w:t>
            </w:r>
          </w:p>
        </w:tc>
        <w:tc>
          <w:tcPr>
            <w:tcW w:w="2126" w:type="dxa"/>
            <w:shd w:val="clear" w:color="auto" w:fill="FFFFFF"/>
          </w:tcPr>
          <w:p w:rsidR="00791EC8" w:rsidRPr="007E33FD" w:rsidRDefault="00CC0965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175,-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791EC8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 xml:space="preserve">Slovenia / </w:t>
            </w:r>
            <w:proofErr w:type="spellStart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Slovénie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791EC8" w:rsidRPr="007E33FD" w:rsidRDefault="00CC0965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250,-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791EC8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 xml:space="preserve">Spain / </w:t>
            </w:r>
            <w:proofErr w:type="spellStart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Espagne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791EC8" w:rsidRPr="007E33FD" w:rsidRDefault="00CC0965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275,-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791EC8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 xml:space="preserve">Sweden / </w:t>
            </w:r>
            <w:proofErr w:type="spellStart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Suède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791EC8" w:rsidRPr="007E33FD" w:rsidRDefault="00CC0965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300,-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791EC8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Switzerland / Suisse(*)</w:t>
            </w:r>
          </w:p>
        </w:tc>
        <w:tc>
          <w:tcPr>
            <w:tcW w:w="2126" w:type="dxa"/>
            <w:shd w:val="clear" w:color="auto" w:fill="FFFFFF"/>
          </w:tcPr>
          <w:p w:rsidR="00791EC8" w:rsidRPr="007E33FD" w:rsidRDefault="00CC0965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225,-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791EC8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 xml:space="preserve">Turkey / </w:t>
            </w:r>
            <w:proofErr w:type="spellStart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Turquie</w:t>
            </w:r>
            <w:proofErr w:type="spellEnd"/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(*)</w:t>
            </w:r>
          </w:p>
        </w:tc>
        <w:tc>
          <w:tcPr>
            <w:tcW w:w="2126" w:type="dxa"/>
            <w:shd w:val="clear" w:color="auto" w:fill="FFFFFF"/>
          </w:tcPr>
          <w:p w:rsidR="00791EC8" w:rsidRPr="007E33FD" w:rsidRDefault="00CC0965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175,-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B47A1B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Ukraine / Ukraine</w:t>
            </w:r>
          </w:p>
        </w:tc>
        <w:tc>
          <w:tcPr>
            <w:tcW w:w="2126" w:type="dxa"/>
            <w:shd w:val="clear" w:color="auto" w:fill="FFFFFF"/>
          </w:tcPr>
          <w:p w:rsidR="00791EC8" w:rsidRPr="007E33FD" w:rsidRDefault="00CC0965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300,- €</w:t>
            </w:r>
          </w:p>
        </w:tc>
      </w:tr>
      <w:tr w:rsidR="00791EC8" w:rsidRPr="007E33FD" w:rsidTr="00303165">
        <w:trPr>
          <w:trHeight w:val="266"/>
        </w:trPr>
        <w:tc>
          <w:tcPr>
            <w:tcW w:w="4962" w:type="dxa"/>
            <w:shd w:val="clear" w:color="auto" w:fill="FFFFFF"/>
          </w:tcPr>
          <w:p w:rsidR="00791EC8" w:rsidRPr="007E33FD" w:rsidRDefault="00791EC8" w:rsidP="00303165">
            <w:pPr>
              <w:spacing w:line="276" w:lineRule="auto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United Kingdom</w:t>
            </w:r>
            <w:r w:rsidR="00303165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 xml:space="preserve"> </w:t>
            </w: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/</w:t>
            </w:r>
            <w:r w:rsidR="00303165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 xml:space="preserve"> </w:t>
            </w:r>
            <w:proofErr w:type="spellStart"/>
            <w:r w:rsidR="00303165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Royaume-</w:t>
            </w:r>
            <w:r w:rsidRPr="007E33FD"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Uni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791EC8" w:rsidRPr="007E33FD" w:rsidRDefault="00CC0965" w:rsidP="00F84FC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65F91" w:themeColor="accent1" w:themeShade="BF"/>
                <w:sz w:val="22"/>
                <w:szCs w:val="22"/>
              </w:rPr>
              <w:t>200,- €</w:t>
            </w:r>
          </w:p>
        </w:tc>
      </w:tr>
    </w:tbl>
    <w:p w:rsidR="00791EC8" w:rsidRPr="007E33FD" w:rsidRDefault="00791EC8" w:rsidP="00791EC8">
      <w:pPr>
        <w:spacing w:line="276" w:lineRule="auto"/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</w:rPr>
      </w:pPr>
    </w:p>
    <w:p w:rsidR="00791EC8" w:rsidRPr="007E33FD" w:rsidRDefault="00791EC8" w:rsidP="007E33FD">
      <w:pPr>
        <w:spacing w:line="276" w:lineRule="auto"/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</w:rPr>
      </w:pPr>
    </w:p>
    <w:p w:rsidR="00791EC8" w:rsidRPr="007E33FD" w:rsidRDefault="00791EC8" w:rsidP="007E33FD">
      <w:pPr>
        <w:spacing w:line="276" w:lineRule="auto"/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</w:pPr>
      <w:r w:rsidRPr="007E33FD"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  <w:t xml:space="preserve">Train tickets for </w:t>
      </w:r>
      <w:proofErr w:type="spellStart"/>
      <w:r w:rsidRPr="007E33FD"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  <w:t>Slovakia</w:t>
      </w:r>
      <w:proofErr w:type="spellEnd"/>
      <w:r w:rsidRPr="007E33FD"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  <w:t xml:space="preserve">, </w:t>
      </w:r>
      <w:proofErr w:type="spellStart"/>
      <w:r w:rsidRPr="007E33FD"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  <w:t>Czech</w:t>
      </w:r>
      <w:proofErr w:type="spellEnd"/>
      <w:r w:rsidRPr="007E33FD"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  <w:t xml:space="preserve"> </w:t>
      </w:r>
      <w:proofErr w:type="spellStart"/>
      <w:r w:rsidRPr="007E33FD"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  <w:t>Republic</w:t>
      </w:r>
      <w:proofErr w:type="spellEnd"/>
      <w:r w:rsidRPr="007E33FD"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  <w:t xml:space="preserve"> and </w:t>
      </w:r>
      <w:proofErr w:type="spellStart"/>
      <w:r w:rsidRPr="007E33FD"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  <w:t>Hungary</w:t>
      </w:r>
      <w:proofErr w:type="spellEnd"/>
      <w:r w:rsidR="00303165"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  <w:t xml:space="preserve"> </w:t>
      </w:r>
      <w:r w:rsidRPr="007E33FD"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  <w:t xml:space="preserve">/ Billets de train pour </w:t>
      </w:r>
      <w:r w:rsidR="00303165"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  <w:t xml:space="preserve">la Slovaquie, la </w:t>
      </w:r>
      <w:r w:rsidR="00CC0965" w:rsidRPr="00CC0965"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  <w:t xml:space="preserve">République tchèque </w:t>
      </w:r>
      <w:r w:rsidR="00303165"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  <w:t>et la Hongrie</w:t>
      </w:r>
      <w:r w:rsidRPr="007E33FD"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  <w:t>.</w:t>
      </w:r>
    </w:p>
    <w:p w:rsidR="00791EC8" w:rsidRPr="007E33FD" w:rsidRDefault="00791EC8" w:rsidP="007E33FD">
      <w:pPr>
        <w:tabs>
          <w:tab w:val="left" w:pos="5486"/>
        </w:tabs>
        <w:spacing w:line="276" w:lineRule="auto"/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</w:pPr>
    </w:p>
    <w:p w:rsidR="00791EC8" w:rsidRDefault="00791EC8" w:rsidP="007E33FD">
      <w:pPr>
        <w:spacing w:line="276" w:lineRule="auto"/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</w:pPr>
    </w:p>
    <w:p w:rsidR="00D558DC" w:rsidRDefault="00D558DC" w:rsidP="007E33FD">
      <w:pPr>
        <w:spacing w:line="276" w:lineRule="auto"/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</w:pPr>
    </w:p>
    <w:p w:rsidR="00D558DC" w:rsidRDefault="00D558DC" w:rsidP="007E33FD">
      <w:pPr>
        <w:spacing w:line="276" w:lineRule="auto"/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</w:pPr>
    </w:p>
    <w:p w:rsidR="00D558DC" w:rsidRDefault="00D558DC" w:rsidP="007E33FD">
      <w:pPr>
        <w:spacing w:line="276" w:lineRule="auto"/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</w:pPr>
    </w:p>
    <w:p w:rsidR="00D558DC" w:rsidRDefault="00D558DC" w:rsidP="007E33FD">
      <w:pPr>
        <w:spacing w:line="276" w:lineRule="auto"/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</w:pPr>
    </w:p>
    <w:p w:rsidR="00D558DC" w:rsidRDefault="00D558DC" w:rsidP="007E33FD">
      <w:pPr>
        <w:spacing w:line="276" w:lineRule="auto"/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</w:pPr>
    </w:p>
    <w:p w:rsidR="00D558DC" w:rsidRDefault="00D558DC" w:rsidP="007E33FD">
      <w:pPr>
        <w:spacing w:line="276" w:lineRule="auto"/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</w:pPr>
    </w:p>
    <w:p w:rsidR="00D558DC" w:rsidRDefault="00D558DC" w:rsidP="007E33FD">
      <w:pPr>
        <w:spacing w:line="276" w:lineRule="auto"/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</w:pPr>
    </w:p>
    <w:p w:rsidR="00D558DC" w:rsidRDefault="00D558DC" w:rsidP="007E33FD">
      <w:pPr>
        <w:spacing w:line="276" w:lineRule="auto"/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</w:pPr>
    </w:p>
    <w:p w:rsidR="00D558DC" w:rsidRDefault="00D558DC" w:rsidP="007E33FD">
      <w:pPr>
        <w:spacing w:line="276" w:lineRule="auto"/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</w:pPr>
    </w:p>
    <w:p w:rsidR="00D558DC" w:rsidRDefault="00D558DC" w:rsidP="007E33FD">
      <w:pPr>
        <w:spacing w:line="276" w:lineRule="auto"/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</w:pPr>
    </w:p>
    <w:p w:rsidR="00D558DC" w:rsidRDefault="00D558DC" w:rsidP="007E33FD">
      <w:pPr>
        <w:spacing w:line="276" w:lineRule="auto"/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</w:pPr>
    </w:p>
    <w:p w:rsidR="00D558DC" w:rsidRDefault="00D558DC" w:rsidP="007E33FD">
      <w:pPr>
        <w:spacing w:line="276" w:lineRule="auto"/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</w:pPr>
    </w:p>
    <w:p w:rsidR="00D558DC" w:rsidRDefault="00D558DC" w:rsidP="007E33FD">
      <w:pPr>
        <w:spacing w:line="276" w:lineRule="auto"/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</w:pPr>
    </w:p>
    <w:p w:rsidR="00D558DC" w:rsidRDefault="00D558DC" w:rsidP="007E33FD">
      <w:pPr>
        <w:spacing w:line="276" w:lineRule="auto"/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</w:pPr>
    </w:p>
    <w:p w:rsidR="00D558DC" w:rsidRDefault="00D558DC" w:rsidP="007E33FD">
      <w:pPr>
        <w:spacing w:line="276" w:lineRule="auto"/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</w:pPr>
    </w:p>
    <w:p w:rsidR="00D558DC" w:rsidRDefault="00D558DC" w:rsidP="007E33FD">
      <w:pPr>
        <w:spacing w:line="276" w:lineRule="auto"/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</w:pPr>
    </w:p>
    <w:p w:rsidR="00D558DC" w:rsidRDefault="00D558DC" w:rsidP="007E33FD">
      <w:pPr>
        <w:spacing w:line="276" w:lineRule="auto"/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</w:pPr>
    </w:p>
    <w:p w:rsidR="00D558DC" w:rsidRDefault="00D558DC" w:rsidP="007E33FD">
      <w:pPr>
        <w:spacing w:line="276" w:lineRule="auto"/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</w:pPr>
    </w:p>
    <w:p w:rsidR="00D558DC" w:rsidRDefault="00D558DC" w:rsidP="007E33FD">
      <w:pPr>
        <w:spacing w:line="276" w:lineRule="auto"/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</w:pPr>
    </w:p>
    <w:p w:rsidR="00D558DC" w:rsidRDefault="00D558DC" w:rsidP="007E33FD">
      <w:pPr>
        <w:spacing w:line="276" w:lineRule="auto"/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</w:pPr>
    </w:p>
    <w:p w:rsidR="00D558DC" w:rsidRDefault="00D558DC" w:rsidP="007E33FD">
      <w:pPr>
        <w:spacing w:line="276" w:lineRule="auto"/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</w:pPr>
    </w:p>
    <w:p w:rsidR="00D558DC" w:rsidRDefault="00D558DC" w:rsidP="007E33FD">
      <w:pPr>
        <w:spacing w:line="276" w:lineRule="auto"/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</w:pPr>
    </w:p>
    <w:p w:rsidR="00D558DC" w:rsidRDefault="00D558DC" w:rsidP="007E33FD">
      <w:pPr>
        <w:spacing w:line="276" w:lineRule="auto"/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</w:pPr>
    </w:p>
    <w:p w:rsidR="00D558DC" w:rsidRPr="007E33FD" w:rsidRDefault="00D558DC" w:rsidP="007E33FD">
      <w:pPr>
        <w:spacing w:line="276" w:lineRule="auto"/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</w:pPr>
    </w:p>
    <w:p w:rsidR="00D558DC" w:rsidRPr="00D558DC" w:rsidRDefault="00D558DC" w:rsidP="00D558DC">
      <w:pPr>
        <w:spacing w:line="276" w:lineRule="auto"/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</w:pPr>
      <w:r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  <w:t>_____________</w:t>
      </w:r>
    </w:p>
    <w:p w:rsidR="00596047" w:rsidRPr="007E33FD" w:rsidRDefault="00D558DC" w:rsidP="00D558DC">
      <w:pPr>
        <w:spacing w:line="276" w:lineRule="auto"/>
        <w:ind w:left="426" w:hanging="426"/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</w:pPr>
      <w:r w:rsidRPr="00D558DC"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  <w:t>(*)</w:t>
      </w:r>
      <w:r w:rsidRPr="00D558DC"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  <w:lang w:val="fr-FR"/>
        </w:rPr>
        <w:tab/>
      </w:r>
      <w:proofErr w:type="spellStart"/>
      <w:r w:rsidRPr="00D558DC">
        <w:rPr>
          <w:rFonts w:asciiTheme="minorHAnsi" w:eastAsiaTheme="minorHAnsi" w:hAnsiTheme="minorHAnsi" w:cstheme="minorBidi"/>
          <w:i/>
          <w:color w:val="365F91" w:themeColor="accent1" w:themeShade="BF"/>
          <w:lang w:val="fr-FR"/>
        </w:rPr>
        <w:t>Overnight</w:t>
      </w:r>
      <w:proofErr w:type="spellEnd"/>
      <w:r w:rsidRPr="00D558DC">
        <w:rPr>
          <w:rFonts w:asciiTheme="minorHAnsi" w:eastAsiaTheme="minorHAnsi" w:hAnsiTheme="minorHAnsi" w:cstheme="minorBidi"/>
          <w:i/>
          <w:color w:val="365F91" w:themeColor="accent1" w:themeShade="BF"/>
          <w:lang w:val="fr-FR"/>
        </w:rPr>
        <w:t xml:space="preserve"> </w:t>
      </w:r>
      <w:proofErr w:type="spellStart"/>
      <w:r w:rsidRPr="00D558DC">
        <w:rPr>
          <w:rFonts w:asciiTheme="minorHAnsi" w:eastAsiaTheme="minorHAnsi" w:hAnsiTheme="minorHAnsi" w:cstheme="minorBidi"/>
          <w:i/>
          <w:color w:val="365F91" w:themeColor="accent1" w:themeShade="BF"/>
          <w:lang w:val="fr-FR"/>
        </w:rPr>
        <w:t>stay</w:t>
      </w:r>
      <w:proofErr w:type="spellEnd"/>
      <w:r w:rsidRPr="00D558DC">
        <w:rPr>
          <w:rFonts w:asciiTheme="minorHAnsi" w:eastAsiaTheme="minorHAnsi" w:hAnsiTheme="minorHAnsi" w:cstheme="minorBidi"/>
          <w:i/>
          <w:color w:val="365F91" w:themeColor="accent1" w:themeShade="BF"/>
          <w:lang w:val="fr-FR"/>
        </w:rPr>
        <w:t xml:space="preserve"> </w:t>
      </w:r>
      <w:proofErr w:type="spellStart"/>
      <w:r w:rsidRPr="00D558DC">
        <w:rPr>
          <w:rFonts w:asciiTheme="minorHAnsi" w:eastAsiaTheme="minorHAnsi" w:hAnsiTheme="minorHAnsi" w:cstheme="minorBidi"/>
          <w:i/>
          <w:color w:val="365F91" w:themeColor="accent1" w:themeShade="BF"/>
          <w:lang w:val="fr-FR"/>
        </w:rPr>
        <w:t>from</w:t>
      </w:r>
      <w:proofErr w:type="spellEnd"/>
      <w:r w:rsidRPr="00D558DC">
        <w:rPr>
          <w:rFonts w:asciiTheme="minorHAnsi" w:eastAsiaTheme="minorHAnsi" w:hAnsiTheme="minorHAnsi" w:cstheme="minorBidi"/>
          <w:i/>
          <w:color w:val="365F91" w:themeColor="accent1" w:themeShade="BF"/>
          <w:lang w:val="fr-FR"/>
        </w:rPr>
        <w:t xml:space="preserve"> 27 to 28 </w:t>
      </w:r>
      <w:proofErr w:type="spellStart"/>
      <w:r w:rsidRPr="00D558DC">
        <w:rPr>
          <w:rFonts w:asciiTheme="minorHAnsi" w:eastAsiaTheme="minorHAnsi" w:hAnsiTheme="minorHAnsi" w:cstheme="minorBidi"/>
          <w:i/>
          <w:color w:val="365F91" w:themeColor="accent1" w:themeShade="BF"/>
          <w:lang w:val="fr-FR"/>
        </w:rPr>
        <w:t>November</w:t>
      </w:r>
      <w:proofErr w:type="spellEnd"/>
      <w:r w:rsidRPr="00D558DC">
        <w:rPr>
          <w:rFonts w:asciiTheme="minorHAnsi" w:eastAsiaTheme="minorHAnsi" w:hAnsiTheme="minorHAnsi" w:cstheme="minorBidi"/>
          <w:i/>
          <w:color w:val="365F91" w:themeColor="accent1" w:themeShade="BF"/>
          <w:lang w:val="fr-FR"/>
        </w:rPr>
        <w:t xml:space="preserve"> </w:t>
      </w:r>
      <w:proofErr w:type="spellStart"/>
      <w:r w:rsidRPr="00D558DC">
        <w:rPr>
          <w:rFonts w:asciiTheme="minorHAnsi" w:eastAsiaTheme="minorHAnsi" w:hAnsiTheme="minorHAnsi" w:cstheme="minorBidi"/>
          <w:i/>
          <w:color w:val="365F91" w:themeColor="accent1" w:themeShade="BF"/>
          <w:lang w:val="fr-FR"/>
        </w:rPr>
        <w:t>covered</w:t>
      </w:r>
      <w:proofErr w:type="spellEnd"/>
      <w:r w:rsidRPr="00D558DC">
        <w:rPr>
          <w:rFonts w:asciiTheme="minorHAnsi" w:eastAsiaTheme="minorHAnsi" w:hAnsiTheme="minorHAnsi" w:cstheme="minorBidi"/>
          <w:i/>
          <w:color w:val="365F91" w:themeColor="accent1" w:themeShade="BF"/>
          <w:lang w:val="fr-FR"/>
        </w:rPr>
        <w:t xml:space="preserve"> / nuitée du 27 au 28 novembre  prise en charge.</w:t>
      </w:r>
    </w:p>
    <w:sectPr w:rsidR="00596047" w:rsidRPr="007E33FD" w:rsidSect="005C1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851" w:left="1418" w:header="568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DC" w:rsidRDefault="00D558DC" w:rsidP="00874B3F">
      <w:r>
        <w:separator/>
      </w:r>
    </w:p>
  </w:endnote>
  <w:endnote w:type="continuationSeparator" w:id="0">
    <w:p w:rsidR="00D558DC" w:rsidRDefault="00D558DC" w:rsidP="0087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C6" w:rsidRDefault="00361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94671"/>
      <w:docPartObj>
        <w:docPartGallery w:val="Page Numbers (Bottom of Page)"/>
        <w:docPartUnique/>
      </w:docPartObj>
    </w:sdtPr>
    <w:sdtEndPr/>
    <w:sdtContent>
      <w:p w:rsidR="005C16BF" w:rsidRDefault="00716D98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g">
              <w:drawing>
                <wp:inline distT="0" distB="0" distL="0" distR="0" wp14:anchorId="42FB1679" wp14:editId="3599E5F1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16BF" w:rsidRDefault="00716D98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84FCC" w:rsidRPr="00F84FCC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5C16BF" w:rsidRDefault="00716D98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84FCC" w:rsidRPr="00F84FCC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9A5781" w:rsidRDefault="00F84F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C6" w:rsidRDefault="00361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DC" w:rsidRDefault="00D558DC" w:rsidP="00874B3F">
      <w:r>
        <w:separator/>
      </w:r>
    </w:p>
  </w:footnote>
  <w:footnote w:type="continuationSeparator" w:id="0">
    <w:p w:rsidR="00D558DC" w:rsidRDefault="00D558DC" w:rsidP="0087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C6" w:rsidRDefault="003618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81" w:rsidRPr="00D33D50" w:rsidRDefault="00716D98" w:rsidP="00D33D50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eastAsia="en-GB"/>
      </w:rPr>
      <w:drawing>
        <wp:anchor distT="0" distB="0" distL="114300" distR="114300" simplePos="0" relativeHeight="251660288" behindDoc="1" locked="0" layoutInCell="1" allowOverlap="1" wp14:anchorId="79216D46" wp14:editId="126A1C7B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eastAsia="en-GB"/>
      </w:rPr>
      <w:drawing>
        <wp:anchor distT="0" distB="0" distL="114300" distR="114300" simplePos="0" relativeHeight="251659264" behindDoc="1" locked="0" layoutInCell="1" allowOverlap="1" wp14:anchorId="0BD34C84" wp14:editId="442B0F69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3D50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 xml:space="preserve">ETUCE- European Region of Education International </w:t>
    </w:r>
  </w:p>
  <w:p w:rsidR="009A5781" w:rsidRPr="00D33D50" w:rsidRDefault="00874B3F" w:rsidP="00D33D50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  <w:r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2014</w:t>
    </w:r>
    <w:r w:rsidR="00716D98" w:rsidRPr="00D33D50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 xml:space="preserve"> </w:t>
    </w:r>
    <w:r w:rsidR="00813A33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Special</w:t>
    </w:r>
    <w:r w:rsidR="00716D98" w:rsidRPr="00D33D50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 xml:space="preserve"> Conference</w:t>
    </w:r>
  </w:p>
  <w:p w:rsidR="009A5781" w:rsidRPr="00D33D50" w:rsidRDefault="00F84FCC" w:rsidP="00D33D50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</w:p>
  <w:p w:rsidR="009A5781" w:rsidRPr="002D4158" w:rsidRDefault="00874B3F" w:rsidP="003618C6">
    <w:pPr>
      <w:pStyle w:val="Header"/>
      <w:tabs>
        <w:tab w:val="clear" w:pos="9026"/>
      </w:tabs>
      <w:spacing w:after="240" w:line="276" w:lineRule="auto"/>
      <w:jc w:val="center"/>
      <w:rPr>
        <w:b/>
        <w:i/>
        <w:color w:val="95B3D7" w:themeColor="accent1" w:themeTint="99"/>
        <w:spacing w:val="20"/>
      </w:rPr>
    </w:pPr>
    <w:r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The Future of the Teaching Profession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C6" w:rsidRDefault="003618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9B2"/>
    <w:multiLevelType w:val="hybridMultilevel"/>
    <w:tmpl w:val="9FAAC112"/>
    <w:lvl w:ilvl="0" w:tplc="CEA664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97CC1C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C3A28"/>
    <w:multiLevelType w:val="hybridMultilevel"/>
    <w:tmpl w:val="34F4C328"/>
    <w:lvl w:ilvl="0" w:tplc="E146F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C28D3"/>
    <w:multiLevelType w:val="hybridMultilevel"/>
    <w:tmpl w:val="D05CEE7A"/>
    <w:lvl w:ilvl="0" w:tplc="014896F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97CC1C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DC"/>
    <w:rsid w:val="00052773"/>
    <w:rsid w:val="001042F7"/>
    <w:rsid w:val="0013512E"/>
    <w:rsid w:val="00260E25"/>
    <w:rsid w:val="002E1FC5"/>
    <w:rsid w:val="00303165"/>
    <w:rsid w:val="00341C3A"/>
    <w:rsid w:val="003618C6"/>
    <w:rsid w:val="00492BB3"/>
    <w:rsid w:val="00547A65"/>
    <w:rsid w:val="00563A3C"/>
    <w:rsid w:val="00596047"/>
    <w:rsid w:val="006253F4"/>
    <w:rsid w:val="006506E9"/>
    <w:rsid w:val="00692E50"/>
    <w:rsid w:val="006C0C4B"/>
    <w:rsid w:val="007047C9"/>
    <w:rsid w:val="00714666"/>
    <w:rsid w:val="00716D98"/>
    <w:rsid w:val="0077693B"/>
    <w:rsid w:val="00791EC8"/>
    <w:rsid w:val="007C3D62"/>
    <w:rsid w:val="007D5F2D"/>
    <w:rsid w:val="007E33FD"/>
    <w:rsid w:val="00813A33"/>
    <w:rsid w:val="00871393"/>
    <w:rsid w:val="00874B3F"/>
    <w:rsid w:val="008E4F22"/>
    <w:rsid w:val="00941927"/>
    <w:rsid w:val="009B5686"/>
    <w:rsid w:val="009D3C08"/>
    <w:rsid w:val="00A261BD"/>
    <w:rsid w:val="00AA6A68"/>
    <w:rsid w:val="00AC449A"/>
    <w:rsid w:val="00B47A1B"/>
    <w:rsid w:val="00B82DEB"/>
    <w:rsid w:val="00C42407"/>
    <w:rsid w:val="00C51BDD"/>
    <w:rsid w:val="00CC0965"/>
    <w:rsid w:val="00D53E58"/>
    <w:rsid w:val="00D558DC"/>
    <w:rsid w:val="00DB6A93"/>
    <w:rsid w:val="00E8008E"/>
    <w:rsid w:val="00EA03B5"/>
    <w:rsid w:val="00EA13E4"/>
    <w:rsid w:val="00EE3254"/>
    <w:rsid w:val="00F00E5D"/>
    <w:rsid w:val="00F21944"/>
    <w:rsid w:val="00F84FCC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B3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21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59604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B3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21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59604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i-ie.local\usersetuce\danievers\Desktop\flight%20r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20C12168-945B-47BF-9E61-61568BF5B7A0}"/>
</file>

<file path=customXml/itemProps2.xml><?xml version="1.0" encoding="utf-8"?>
<ds:datastoreItem xmlns:ds="http://schemas.openxmlformats.org/officeDocument/2006/customXml" ds:itemID="{EF1A29AD-C6B2-4575-A49D-A86FF431C1A6}"/>
</file>

<file path=customXml/itemProps3.xml><?xml version="1.0" encoding="utf-8"?>
<ds:datastoreItem xmlns:ds="http://schemas.openxmlformats.org/officeDocument/2006/customXml" ds:itemID="{3FBC563E-0F15-4C9D-A3DE-91512F0A7496}"/>
</file>

<file path=customXml/itemProps4.xml><?xml version="1.0" encoding="utf-8"?>
<ds:datastoreItem xmlns:ds="http://schemas.openxmlformats.org/officeDocument/2006/customXml" ds:itemID="{62EC81C9-0264-4F6E-8CA5-5ED83C3F08B7}"/>
</file>

<file path=docProps/app.xml><?xml version="1.0" encoding="utf-8"?>
<Properties xmlns="http://schemas.openxmlformats.org/officeDocument/2006/extended-properties" xmlns:vt="http://schemas.openxmlformats.org/officeDocument/2006/docPropsVTypes">
  <Template>flight rates.dotx</Template>
  <TotalTime>16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Edcuation International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danievers</dc:creator>
  <cp:lastModifiedBy>danievers</cp:lastModifiedBy>
  <cp:revision>3</cp:revision>
  <cp:lastPrinted>2014-07-25T14:53:00Z</cp:lastPrinted>
  <dcterms:created xsi:type="dcterms:W3CDTF">2014-07-28T11:21:00Z</dcterms:created>
  <dcterms:modified xsi:type="dcterms:W3CDTF">2014-07-28T11:38:00Z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  <property fmtid="{D5CDD505-2E9C-101B-9397-08002B2CF9AE}" pid="3" name="EITermbase">
    <vt:lpwstr/>
  </property>
  <property fmtid="{D5CDD505-2E9C-101B-9397-08002B2CF9AE}" pid="4" name="EITopic1">
    <vt:lpwstr/>
  </property>
  <property fmtid="{D5CDD505-2E9C-101B-9397-08002B2CF9AE}" pid="5" name="EIEvent">
    <vt:lpwstr/>
  </property>
  <property fmtid="{D5CDD505-2E9C-101B-9397-08002B2CF9AE}" pid="6" name="EIUnit1">
    <vt:lpwstr/>
  </property>
  <property fmtid="{D5CDD505-2E9C-101B-9397-08002B2CF9AE}" pid="7" name="EIGroup">
    <vt:lpwstr/>
  </property>
  <property fmtid="{D5CDD505-2E9C-101B-9397-08002B2CF9AE}" pid="8" name="EIRegion1">
    <vt:lpwstr/>
  </property>
</Properties>
</file>