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C79" w:rsidRPr="005C4C79" w:rsidRDefault="005C4C79" w:rsidP="005C4C79">
      <w:pPr>
        <w:spacing w:after="0" w:line="240" w:lineRule="auto"/>
        <w:jc w:val="center"/>
        <w:rPr>
          <w:rFonts w:ascii="Tahoma" w:eastAsia="Times New Roman" w:hAnsi="Tahoma" w:cs="Tahoma"/>
          <w:b/>
          <w:color w:val="CC3399"/>
          <w:sz w:val="28"/>
          <w:szCs w:val="32"/>
          <w:lang w:val="en-US"/>
        </w:rPr>
      </w:pPr>
      <w:r w:rsidRPr="005C4C79">
        <w:rPr>
          <w:rFonts w:ascii="Tahoma" w:eastAsia="Times New Roman" w:hAnsi="Tahoma" w:cs="Tahoma"/>
          <w:b/>
          <w:color w:val="CC3399"/>
          <w:sz w:val="28"/>
          <w:szCs w:val="32"/>
          <w:lang w:val="en-US"/>
        </w:rPr>
        <w:t>Election to the ETUCE Committee</w:t>
      </w:r>
    </w:p>
    <w:p w:rsidR="005C4C79" w:rsidRPr="005C4C79" w:rsidRDefault="005C4C79" w:rsidP="005C4C79">
      <w:pPr>
        <w:spacing w:after="0" w:line="240" w:lineRule="auto"/>
        <w:jc w:val="center"/>
        <w:rPr>
          <w:rFonts w:ascii="Tahoma" w:eastAsia="Times New Roman" w:hAnsi="Tahoma" w:cs="Tahoma"/>
          <w:b/>
          <w:color w:val="CC3399"/>
          <w:sz w:val="24"/>
          <w:szCs w:val="24"/>
          <w:lang w:val="en-US"/>
        </w:rPr>
      </w:pPr>
    </w:p>
    <w:p w:rsidR="005C4C79" w:rsidRPr="005C4C79" w:rsidRDefault="005C4C79" w:rsidP="005C4C79">
      <w:pPr>
        <w:spacing w:after="0" w:line="240" w:lineRule="auto"/>
        <w:jc w:val="center"/>
        <w:rPr>
          <w:rFonts w:ascii="Tahoma" w:eastAsia="Times New Roman" w:hAnsi="Tahoma" w:cs="Tahoma"/>
          <w:b/>
          <w:color w:val="CC3399"/>
          <w:sz w:val="40"/>
          <w:szCs w:val="40"/>
          <w:lang w:val="en-US"/>
        </w:rPr>
      </w:pPr>
      <w:r w:rsidRPr="005C4C79">
        <w:rPr>
          <w:rFonts w:ascii="Tahoma" w:eastAsia="Times New Roman" w:hAnsi="Tahoma" w:cs="Tahoma"/>
          <w:b/>
          <w:color w:val="CC3399"/>
          <w:sz w:val="40"/>
          <w:szCs w:val="40"/>
          <w:lang w:val="en-US"/>
        </w:rPr>
        <w:t>Country Seat</w:t>
      </w:r>
    </w:p>
    <w:p w:rsidR="005C4C79" w:rsidRPr="005C4C79" w:rsidRDefault="005C4C79" w:rsidP="005C4C79">
      <w:pPr>
        <w:spacing w:after="0" w:line="240" w:lineRule="auto"/>
        <w:jc w:val="center"/>
        <w:rPr>
          <w:rFonts w:ascii="Tahoma" w:eastAsia="Times New Roman" w:hAnsi="Tahoma" w:cs="Tahoma"/>
          <w:b/>
          <w:color w:val="CC3399"/>
          <w:sz w:val="20"/>
          <w:szCs w:val="20"/>
          <w:lang w:val="en-US"/>
        </w:rPr>
      </w:pPr>
      <w:r w:rsidRPr="005C4C79">
        <w:rPr>
          <w:rFonts w:ascii="Tahoma" w:eastAsia="Times New Roman" w:hAnsi="Tahoma" w:cs="Tahoma"/>
          <w:b/>
          <w:color w:val="CC3399"/>
          <w:sz w:val="20"/>
          <w:szCs w:val="20"/>
          <w:lang w:val="en-US"/>
        </w:rPr>
        <w:t xml:space="preserve">Deadline </w:t>
      </w:r>
      <w:r w:rsidR="00C249C2">
        <w:rPr>
          <w:rFonts w:ascii="Tahoma" w:eastAsia="Times New Roman" w:hAnsi="Tahoma" w:cs="Tahoma"/>
          <w:b/>
          <w:color w:val="CC3399"/>
          <w:sz w:val="20"/>
          <w:szCs w:val="20"/>
          <w:lang w:val="en-US"/>
        </w:rPr>
        <w:t>to be established by the Bureau during the Conference</w:t>
      </w:r>
    </w:p>
    <w:p w:rsidR="005C4C79" w:rsidRPr="005C4C79" w:rsidRDefault="005C4C79" w:rsidP="005C4C79">
      <w:pPr>
        <w:spacing w:after="0" w:line="240" w:lineRule="auto"/>
        <w:jc w:val="center"/>
        <w:rPr>
          <w:rFonts w:ascii="Tahoma" w:eastAsia="Times New Roman" w:hAnsi="Tahoma" w:cs="Tahoma"/>
          <w:b/>
          <w:i/>
          <w:color w:val="339966"/>
          <w:sz w:val="40"/>
          <w:szCs w:val="40"/>
          <w:u w:val="single"/>
          <w:lang w:val="en-US"/>
        </w:rPr>
      </w:pPr>
    </w:p>
    <w:p w:rsidR="005C4C79" w:rsidRPr="005C4C79" w:rsidRDefault="005C4C79" w:rsidP="005C4C79">
      <w:pPr>
        <w:spacing w:after="0" w:line="240" w:lineRule="auto"/>
        <w:jc w:val="center"/>
        <w:rPr>
          <w:rFonts w:ascii="Tahoma" w:eastAsia="Times New Roman" w:hAnsi="Tahoma" w:cs="Tahoma"/>
          <w:b/>
          <w:i/>
          <w:color w:val="339966"/>
          <w:sz w:val="40"/>
          <w:szCs w:val="40"/>
          <w:u w:val="single"/>
          <w:lang w:val="en-US"/>
        </w:rPr>
      </w:pPr>
      <w:r w:rsidRPr="005C4C79">
        <w:rPr>
          <w:rFonts w:ascii="Tahoma" w:eastAsia="Times New Roman" w:hAnsi="Tahoma" w:cs="Tahoma"/>
          <w:b/>
          <w:i/>
          <w:color w:val="339966"/>
          <w:sz w:val="40"/>
          <w:szCs w:val="40"/>
          <w:u w:val="single"/>
          <w:lang w:val="en-US"/>
        </w:rPr>
        <w:t>Nomination Form</w:t>
      </w:r>
    </w:p>
    <w:p w:rsidR="005C4C79" w:rsidRPr="005C4C79" w:rsidRDefault="005C4C79" w:rsidP="005C4C79">
      <w:pPr>
        <w:spacing w:after="0" w:line="240" w:lineRule="auto"/>
        <w:jc w:val="center"/>
        <w:rPr>
          <w:rFonts w:ascii="Tahoma" w:eastAsia="Times New Roman" w:hAnsi="Tahoma" w:cs="Tahoma"/>
          <w:b/>
          <w:i/>
          <w:color w:val="339966"/>
          <w:sz w:val="40"/>
          <w:szCs w:val="40"/>
          <w:u w:val="single"/>
          <w:lang w:val="en-US"/>
        </w:rPr>
      </w:pPr>
    </w:p>
    <w:p w:rsidR="005C4C79" w:rsidRPr="005C4C79" w:rsidRDefault="005C4C79" w:rsidP="005C4C79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val="en-US"/>
        </w:rPr>
      </w:pPr>
    </w:p>
    <w:p w:rsidR="005C4C79" w:rsidRPr="005C4C79" w:rsidRDefault="005C4C79" w:rsidP="005C4C79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val="en-US"/>
        </w:rPr>
      </w:pPr>
      <w:r w:rsidRPr="005C4C79">
        <w:rPr>
          <w:rFonts w:ascii="Tahoma" w:eastAsia="Times New Roman" w:hAnsi="Tahoma" w:cs="Tahoma"/>
          <w:b/>
          <w:sz w:val="24"/>
          <w:szCs w:val="24"/>
          <w:lang w:val="en-US"/>
        </w:rPr>
        <w:t xml:space="preserve">Name of Candidate:  </w:t>
      </w:r>
      <w:sdt>
        <w:sdtPr>
          <w:rPr>
            <w:rFonts w:ascii="Tahoma" w:eastAsia="Times New Roman" w:hAnsi="Tahoma" w:cs="Tahoma"/>
            <w:b/>
            <w:sz w:val="24"/>
            <w:szCs w:val="24"/>
            <w:lang w:val="en-US"/>
          </w:rPr>
          <w:id w:val="237061180"/>
          <w:placeholder>
            <w:docPart w:val="9A12C2AF09384F4A98D7FD89FA6E4047"/>
          </w:placeholder>
          <w:showingPlcHdr/>
        </w:sdtPr>
        <w:sdtEndPr/>
        <w:sdtContent>
          <w:r w:rsidRPr="005C4C79">
            <w:rPr>
              <w:rFonts w:ascii="Tahoma" w:eastAsia="Calibri" w:hAnsi="Tahoma" w:cs="Tahoma"/>
              <w:color w:val="808080"/>
              <w:sz w:val="18"/>
              <w:szCs w:val="24"/>
              <w:lang w:val="en-US"/>
            </w:rPr>
            <w:t>Click here to enter text.</w:t>
          </w:r>
        </w:sdtContent>
      </w:sdt>
    </w:p>
    <w:p w:rsidR="005C4C79" w:rsidRPr="005C4C79" w:rsidRDefault="005C4C79" w:rsidP="005C4C79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val="en-US"/>
        </w:rPr>
      </w:pPr>
    </w:p>
    <w:p w:rsidR="005C4C79" w:rsidRPr="005C4C79" w:rsidRDefault="005C4C79" w:rsidP="005C4C79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val="en-US"/>
        </w:rPr>
      </w:pPr>
    </w:p>
    <w:p w:rsidR="005C4C79" w:rsidRPr="005C4C79" w:rsidRDefault="005C4C79" w:rsidP="005C4C79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val="en-US"/>
        </w:rPr>
      </w:pPr>
      <w:r w:rsidRPr="005C4C79">
        <w:rPr>
          <w:rFonts w:ascii="Tahoma" w:eastAsia="Times New Roman" w:hAnsi="Tahoma" w:cs="Tahoma"/>
          <w:b/>
          <w:sz w:val="24"/>
          <w:szCs w:val="24"/>
          <w:lang w:val="en-US"/>
        </w:rPr>
        <w:t xml:space="preserve">Organisation:   </w:t>
      </w:r>
      <w:sdt>
        <w:sdtPr>
          <w:rPr>
            <w:rFonts w:ascii="Tahoma" w:eastAsia="Times New Roman" w:hAnsi="Tahoma" w:cs="Tahoma"/>
            <w:b/>
            <w:sz w:val="24"/>
            <w:szCs w:val="24"/>
            <w:lang w:val="en-US"/>
          </w:rPr>
          <w:id w:val="237061178"/>
          <w:placeholder>
            <w:docPart w:val="91A21D5350B44C4EA39A2DCE0FD75F43"/>
          </w:placeholder>
          <w:showingPlcHdr/>
        </w:sdtPr>
        <w:sdtEndPr/>
        <w:sdtContent>
          <w:r w:rsidRPr="005C4C79">
            <w:rPr>
              <w:rFonts w:ascii="Tahoma" w:eastAsia="Calibri" w:hAnsi="Tahoma" w:cs="Tahoma"/>
              <w:color w:val="808080"/>
              <w:sz w:val="18"/>
              <w:szCs w:val="24"/>
              <w:lang w:val="en-US"/>
            </w:rPr>
            <w:t>Click here to enter text.</w:t>
          </w:r>
        </w:sdtContent>
      </w:sdt>
    </w:p>
    <w:p w:rsidR="005C4C79" w:rsidRPr="005C4C79" w:rsidRDefault="005C4C79" w:rsidP="005C4C79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val="en-US"/>
        </w:rPr>
      </w:pPr>
    </w:p>
    <w:p w:rsidR="005C4C79" w:rsidRPr="005C4C79" w:rsidRDefault="005C4C79" w:rsidP="005C4C79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val="en-US"/>
        </w:rPr>
      </w:pPr>
    </w:p>
    <w:p w:rsidR="005C4C79" w:rsidRPr="005C4C79" w:rsidRDefault="005C4C79" w:rsidP="005C4C79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val="en-US"/>
        </w:rPr>
      </w:pPr>
      <w:r w:rsidRPr="005C4C79">
        <w:rPr>
          <w:rFonts w:ascii="Tahoma" w:eastAsia="Times New Roman" w:hAnsi="Tahoma" w:cs="Tahoma"/>
          <w:b/>
          <w:sz w:val="24"/>
          <w:szCs w:val="24"/>
          <w:lang w:val="en-US"/>
        </w:rPr>
        <w:t xml:space="preserve">Country:   </w:t>
      </w:r>
      <w:sdt>
        <w:sdtPr>
          <w:rPr>
            <w:rFonts w:ascii="Tahoma" w:eastAsia="Times New Roman" w:hAnsi="Tahoma" w:cs="Tahoma"/>
            <w:b/>
            <w:sz w:val="24"/>
            <w:szCs w:val="24"/>
            <w:lang w:val="en-US"/>
          </w:rPr>
          <w:id w:val="237061179"/>
          <w:placeholder>
            <w:docPart w:val="670CF960087B4A64876049FF96423BEB"/>
          </w:placeholder>
          <w:showingPlcHdr/>
        </w:sdtPr>
        <w:sdtEndPr/>
        <w:sdtContent>
          <w:r w:rsidRPr="005C4C79">
            <w:rPr>
              <w:rFonts w:ascii="Tahoma" w:eastAsia="Calibri" w:hAnsi="Tahoma" w:cs="Tahoma"/>
              <w:color w:val="808080"/>
              <w:sz w:val="18"/>
              <w:szCs w:val="24"/>
              <w:lang w:val="en-US"/>
            </w:rPr>
            <w:t>Click here to enter text.</w:t>
          </w:r>
        </w:sdtContent>
      </w:sdt>
    </w:p>
    <w:p w:rsidR="005C4C79" w:rsidRPr="005C4C79" w:rsidRDefault="005C4C79" w:rsidP="005C4C79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val="en-US"/>
        </w:rPr>
      </w:pPr>
    </w:p>
    <w:p w:rsidR="005C4C79" w:rsidRPr="005C4C79" w:rsidRDefault="005C4C79" w:rsidP="005C4C79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val="en-US"/>
        </w:rPr>
      </w:pPr>
      <w:r w:rsidRPr="005C4C79">
        <w:rPr>
          <w:rFonts w:ascii="Tahoma" w:eastAsia="Times New Roman" w:hAnsi="Tahoma" w:cs="Tahoma"/>
          <w:b/>
          <w:sz w:val="24"/>
          <w:szCs w:val="24"/>
          <w:lang w:val="en-US"/>
        </w:rPr>
        <w:t xml:space="preserve">Please indicate whether candidate is Male:  </w:t>
      </w:r>
      <w:r w:rsidRPr="005C4C79">
        <w:rPr>
          <w:rFonts w:ascii="Tahoma" w:eastAsia="Times New Roman" w:hAnsi="Tahoma" w:cs="Tahoma"/>
          <w:b/>
          <w:sz w:val="24"/>
          <w:szCs w:val="24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5C4C79">
        <w:rPr>
          <w:rFonts w:ascii="Tahoma" w:eastAsia="Times New Roman" w:hAnsi="Tahoma" w:cs="Tahoma"/>
          <w:b/>
          <w:sz w:val="24"/>
          <w:szCs w:val="24"/>
          <w:lang w:val="en-US"/>
        </w:rPr>
        <w:instrText xml:space="preserve"> FORMCHECKBOX </w:instrText>
      </w:r>
      <w:r w:rsidRPr="005C4C79">
        <w:rPr>
          <w:rFonts w:ascii="Times New Roman" w:eastAsia="Times New Roman" w:hAnsi="Times New Roman" w:cs="Times New Roman"/>
          <w:sz w:val="24"/>
          <w:szCs w:val="24"/>
          <w:lang w:val="en-US"/>
        </w:rPr>
      </w:r>
      <w:r w:rsidRPr="005C4C79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end"/>
      </w:r>
      <w:bookmarkEnd w:id="0"/>
      <w:r w:rsidRPr="005C4C79">
        <w:rPr>
          <w:rFonts w:ascii="Tahoma" w:eastAsia="Times New Roman" w:hAnsi="Tahoma" w:cs="Tahoma"/>
          <w:b/>
          <w:sz w:val="24"/>
          <w:szCs w:val="24"/>
          <w:lang w:val="en-US"/>
        </w:rPr>
        <w:t xml:space="preserve"> </w:t>
      </w:r>
      <w:r w:rsidR="003838F8" w:rsidRPr="005C4C79">
        <w:rPr>
          <w:rFonts w:ascii="Tahoma" w:eastAsia="Times New Roman" w:hAnsi="Tahoma" w:cs="Tahoma"/>
          <w:b/>
          <w:sz w:val="24"/>
          <w:szCs w:val="24"/>
          <w:lang w:val="en-US"/>
        </w:rPr>
        <w:t>or Female</w:t>
      </w:r>
      <w:r w:rsidRPr="005C4C79">
        <w:rPr>
          <w:rFonts w:ascii="Tahoma" w:eastAsia="Times New Roman" w:hAnsi="Tahoma" w:cs="Tahoma"/>
          <w:b/>
          <w:sz w:val="24"/>
          <w:szCs w:val="24"/>
          <w:lang w:val="en-US"/>
        </w:rPr>
        <w:t xml:space="preserve">: </w:t>
      </w:r>
      <w:r w:rsidRPr="005C4C79">
        <w:rPr>
          <w:rFonts w:ascii="Tahoma" w:eastAsia="Times New Roman" w:hAnsi="Tahoma" w:cs="Tahoma"/>
          <w:b/>
          <w:sz w:val="24"/>
          <w:szCs w:val="24"/>
          <w:lang w:val="en-U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5C4C79">
        <w:rPr>
          <w:rFonts w:ascii="Tahoma" w:eastAsia="Times New Roman" w:hAnsi="Tahoma" w:cs="Tahoma"/>
          <w:b/>
          <w:sz w:val="24"/>
          <w:szCs w:val="24"/>
          <w:lang w:val="en-US"/>
        </w:rPr>
        <w:instrText xml:space="preserve"> FORMCHECKBOX </w:instrText>
      </w:r>
      <w:r w:rsidRPr="005C4C79">
        <w:rPr>
          <w:rFonts w:ascii="Times New Roman" w:eastAsia="Times New Roman" w:hAnsi="Times New Roman" w:cs="Times New Roman"/>
          <w:sz w:val="24"/>
          <w:szCs w:val="24"/>
          <w:lang w:val="en-US"/>
        </w:rPr>
      </w:r>
      <w:r w:rsidRPr="005C4C79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end"/>
      </w:r>
      <w:bookmarkEnd w:id="1"/>
    </w:p>
    <w:p w:rsidR="005C4C79" w:rsidRPr="005C4C79" w:rsidRDefault="005C4C79" w:rsidP="005C4C79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val="en-US"/>
        </w:rPr>
      </w:pPr>
    </w:p>
    <w:p w:rsidR="005C4C79" w:rsidRPr="005C4C79" w:rsidRDefault="005C4C79" w:rsidP="005C4C79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val="en-US"/>
        </w:rPr>
      </w:pPr>
    </w:p>
    <w:p w:rsidR="005C4C79" w:rsidRPr="005C4C79" w:rsidRDefault="005C4C79" w:rsidP="005C4C79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val="en-US"/>
        </w:rPr>
      </w:pPr>
      <w:r w:rsidRPr="005C4C79">
        <w:rPr>
          <w:rFonts w:ascii="Tahoma" w:eastAsia="Times New Roman" w:hAnsi="Tahoma" w:cs="Tahoma"/>
          <w:b/>
          <w:sz w:val="24"/>
          <w:szCs w:val="24"/>
          <w:lang w:val="en-US"/>
        </w:rPr>
        <w:t xml:space="preserve">Name/Signature and Office of </w:t>
      </w:r>
      <w:proofErr w:type="spellStart"/>
      <w:r w:rsidRPr="005C4C79">
        <w:rPr>
          <w:rFonts w:ascii="Tahoma" w:eastAsia="Times New Roman" w:hAnsi="Tahoma" w:cs="Tahoma"/>
          <w:b/>
          <w:sz w:val="24"/>
          <w:szCs w:val="24"/>
          <w:lang w:val="en-US"/>
        </w:rPr>
        <w:t>autho</w:t>
      </w:r>
      <w:r w:rsidR="003838F8">
        <w:rPr>
          <w:rFonts w:ascii="Tahoma" w:eastAsia="Times New Roman" w:hAnsi="Tahoma" w:cs="Tahoma"/>
          <w:b/>
          <w:sz w:val="24"/>
          <w:szCs w:val="24"/>
          <w:lang w:val="en-US"/>
        </w:rPr>
        <w:t>rised</w:t>
      </w:r>
      <w:proofErr w:type="spellEnd"/>
      <w:r w:rsidR="003838F8">
        <w:rPr>
          <w:rFonts w:ascii="Tahoma" w:eastAsia="Times New Roman" w:hAnsi="Tahoma" w:cs="Tahoma"/>
          <w:b/>
          <w:sz w:val="24"/>
          <w:szCs w:val="24"/>
          <w:lang w:val="en-US"/>
        </w:rPr>
        <w:t xml:space="preserve"> signatory for nominating O</w:t>
      </w:r>
      <w:r w:rsidRPr="005C4C79">
        <w:rPr>
          <w:rFonts w:ascii="Tahoma" w:eastAsia="Times New Roman" w:hAnsi="Tahoma" w:cs="Tahoma"/>
          <w:b/>
          <w:sz w:val="24"/>
          <w:szCs w:val="24"/>
          <w:lang w:val="en-US"/>
        </w:rPr>
        <w:t>rganisation:</w:t>
      </w:r>
    </w:p>
    <w:p w:rsidR="005C4C79" w:rsidRPr="005C4C79" w:rsidRDefault="005C4C79" w:rsidP="005C4C79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val="en-US"/>
        </w:rPr>
      </w:pPr>
    </w:p>
    <w:p w:rsidR="005C4C79" w:rsidRPr="005C4C79" w:rsidRDefault="005C4C79" w:rsidP="005C4C79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val="en-US"/>
        </w:rPr>
      </w:pPr>
    </w:p>
    <w:sdt>
      <w:sdtPr>
        <w:rPr>
          <w:rFonts w:ascii="Tahoma" w:eastAsia="Times New Roman" w:hAnsi="Tahoma" w:cs="Tahoma"/>
          <w:b/>
          <w:sz w:val="24"/>
          <w:szCs w:val="24"/>
          <w:lang w:val="en-US"/>
        </w:rPr>
        <w:id w:val="237061181"/>
        <w:placeholder>
          <w:docPart w:val="294D0B6239C8480E8A9E5B574A797EB8"/>
        </w:placeholder>
        <w:showingPlcHdr/>
      </w:sdtPr>
      <w:sdtEndPr/>
      <w:sdtContent>
        <w:p w:rsidR="005C4C79" w:rsidRPr="005C4C79" w:rsidRDefault="005C4C79" w:rsidP="005C4C79">
          <w:pPr>
            <w:spacing w:after="0" w:line="240" w:lineRule="auto"/>
            <w:rPr>
              <w:rFonts w:ascii="Tahoma" w:eastAsia="Times New Roman" w:hAnsi="Tahoma" w:cs="Tahoma"/>
              <w:b/>
              <w:sz w:val="24"/>
              <w:szCs w:val="24"/>
              <w:lang w:val="en-US"/>
            </w:rPr>
          </w:pPr>
          <w:r w:rsidRPr="005C4C79">
            <w:rPr>
              <w:rFonts w:ascii="Tahoma" w:eastAsia="Calibri" w:hAnsi="Tahoma" w:cs="Tahoma"/>
              <w:color w:val="808080"/>
              <w:sz w:val="18"/>
              <w:szCs w:val="24"/>
              <w:lang w:val="en-US"/>
            </w:rPr>
            <w:t>Click here to enter text.</w:t>
          </w:r>
        </w:p>
      </w:sdtContent>
    </w:sdt>
    <w:p w:rsidR="005C4C79" w:rsidRPr="005C4C79" w:rsidRDefault="005C4C79" w:rsidP="005C4C79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val="en-US"/>
        </w:rPr>
      </w:pPr>
    </w:p>
    <w:p w:rsidR="005C4C79" w:rsidRPr="005C4C79" w:rsidRDefault="005C4C79" w:rsidP="005C4C79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val="en-US"/>
        </w:rPr>
      </w:pPr>
    </w:p>
    <w:p w:rsidR="005C4C79" w:rsidRPr="005C4C79" w:rsidRDefault="009A21A9" w:rsidP="005C4C79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val="en-US"/>
        </w:rPr>
      </w:pPr>
      <w:sdt>
        <w:sdtPr>
          <w:rPr>
            <w:rFonts w:ascii="Tahoma" w:eastAsia="Times New Roman" w:hAnsi="Tahoma" w:cs="Tahoma"/>
            <w:b/>
            <w:color w:val="808080"/>
            <w:sz w:val="24"/>
            <w:szCs w:val="24"/>
            <w:lang w:val="en-US"/>
          </w:rPr>
          <w:id w:val="237061182"/>
          <w:placeholder>
            <w:docPart w:val="294D0B6239C8480E8A9E5B574A797EB8"/>
          </w:placeholder>
          <w:showingPlcHdr/>
        </w:sdtPr>
        <w:sdtEndPr/>
        <w:sdtContent>
          <w:r w:rsidR="005C4C79" w:rsidRPr="005C4C79">
            <w:rPr>
              <w:rFonts w:ascii="Tahoma" w:eastAsia="Calibri" w:hAnsi="Tahoma" w:cs="Tahoma"/>
              <w:color w:val="808080"/>
              <w:sz w:val="18"/>
              <w:szCs w:val="24"/>
              <w:lang w:val="en-US"/>
            </w:rPr>
            <w:t>Click here to enter text.</w:t>
          </w:r>
        </w:sdtContent>
      </w:sdt>
      <w:r w:rsidR="005C4C79" w:rsidRPr="005C4C79">
        <w:rPr>
          <w:rFonts w:ascii="Tahoma" w:eastAsia="Times New Roman" w:hAnsi="Tahoma" w:cs="Tahoma"/>
          <w:b/>
          <w:sz w:val="24"/>
          <w:szCs w:val="24"/>
          <w:lang w:val="en-US"/>
        </w:rPr>
        <w:t xml:space="preserve"> </w:t>
      </w:r>
      <w:r w:rsidR="005C4C79" w:rsidRPr="005C4C79">
        <w:rPr>
          <w:rFonts w:ascii="Tahoma" w:eastAsia="Times New Roman" w:hAnsi="Tahoma" w:cs="Tahoma"/>
          <w:b/>
          <w:sz w:val="24"/>
          <w:szCs w:val="24"/>
          <w:lang w:val="en-US"/>
        </w:rPr>
        <w:tab/>
      </w:r>
      <w:r w:rsidR="005C4C79" w:rsidRPr="005C4C79">
        <w:rPr>
          <w:rFonts w:ascii="Tahoma" w:eastAsia="Times New Roman" w:hAnsi="Tahoma" w:cs="Tahoma"/>
          <w:b/>
          <w:sz w:val="24"/>
          <w:szCs w:val="24"/>
          <w:lang w:val="en-US"/>
        </w:rPr>
        <w:tab/>
      </w:r>
      <w:r w:rsidR="005C4C79" w:rsidRPr="005C4C79">
        <w:rPr>
          <w:rFonts w:ascii="Tahoma" w:eastAsia="Times New Roman" w:hAnsi="Tahoma" w:cs="Tahoma"/>
          <w:b/>
          <w:sz w:val="24"/>
          <w:szCs w:val="24"/>
          <w:lang w:val="en-US"/>
        </w:rPr>
        <w:tab/>
      </w:r>
      <w:r w:rsidR="005C4C79" w:rsidRPr="005C4C79">
        <w:rPr>
          <w:rFonts w:ascii="Tahoma" w:eastAsia="Times New Roman" w:hAnsi="Tahoma" w:cs="Tahoma"/>
          <w:b/>
          <w:sz w:val="24"/>
          <w:szCs w:val="24"/>
          <w:lang w:val="en-US"/>
        </w:rPr>
        <w:tab/>
      </w:r>
      <w:r w:rsidR="005C4C79" w:rsidRPr="005C4C79">
        <w:rPr>
          <w:rFonts w:ascii="Tahoma" w:eastAsia="Times New Roman" w:hAnsi="Tahoma" w:cs="Tahoma"/>
          <w:b/>
          <w:sz w:val="24"/>
          <w:szCs w:val="24"/>
          <w:lang w:val="en-US"/>
        </w:rPr>
        <w:tab/>
        <w:t>………………………………</w:t>
      </w:r>
    </w:p>
    <w:p w:rsidR="005C4C79" w:rsidRPr="005C4C79" w:rsidRDefault="005C4C79" w:rsidP="005C4C79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val="en-US"/>
        </w:rPr>
      </w:pPr>
    </w:p>
    <w:p w:rsidR="005C4C79" w:rsidRPr="005C4C79" w:rsidRDefault="005C4C79" w:rsidP="005C4C79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val="en-US"/>
        </w:rPr>
      </w:pPr>
    </w:p>
    <w:p w:rsidR="005C4C79" w:rsidRPr="005C4C79" w:rsidRDefault="005C4C79" w:rsidP="005C4C79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val="en-US"/>
        </w:rPr>
      </w:pPr>
      <w:r w:rsidRPr="005C4C79">
        <w:rPr>
          <w:rFonts w:ascii="Tahoma" w:eastAsia="Times New Roman" w:hAnsi="Tahoma" w:cs="Tahoma"/>
          <w:b/>
          <w:sz w:val="24"/>
          <w:szCs w:val="24"/>
          <w:lang w:val="en-US"/>
        </w:rPr>
        <w:t>++++++++++++++++++++++++++++++++++++++++++</w:t>
      </w:r>
    </w:p>
    <w:p w:rsidR="005C4C79" w:rsidRPr="005C4C79" w:rsidRDefault="005C4C79" w:rsidP="005C4C79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val="en-US"/>
        </w:rPr>
      </w:pPr>
    </w:p>
    <w:p w:rsidR="005C4C79" w:rsidRPr="005C4C79" w:rsidRDefault="005C4C79" w:rsidP="005C4C79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val="en-US"/>
        </w:rPr>
      </w:pPr>
      <w:r w:rsidRPr="005C4C79">
        <w:rPr>
          <w:rFonts w:ascii="Tahoma" w:eastAsia="Times New Roman" w:hAnsi="Tahoma" w:cs="Tahoma"/>
          <w:b/>
          <w:color w:val="FF0000"/>
          <w:sz w:val="32"/>
          <w:szCs w:val="32"/>
          <w:u w:val="single"/>
          <w:lang w:val="en-US"/>
        </w:rPr>
        <w:t>Consent of Candidate</w:t>
      </w:r>
      <w:r w:rsidRPr="005C4C79">
        <w:rPr>
          <w:rFonts w:ascii="Tahoma" w:eastAsia="Times New Roman" w:hAnsi="Tahoma" w:cs="Tahoma"/>
          <w:b/>
          <w:sz w:val="24"/>
          <w:szCs w:val="24"/>
          <w:lang w:val="en-US"/>
        </w:rPr>
        <w:t>:</w:t>
      </w:r>
    </w:p>
    <w:p w:rsidR="005C4C79" w:rsidRPr="005C4C79" w:rsidRDefault="005C4C79" w:rsidP="005C4C79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val="en-US"/>
        </w:rPr>
      </w:pPr>
    </w:p>
    <w:p w:rsidR="005C4C79" w:rsidRPr="005C4C79" w:rsidRDefault="005C4C79" w:rsidP="005C4C79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val="en-US"/>
        </w:rPr>
      </w:pPr>
      <w:r w:rsidRPr="005C4C79">
        <w:rPr>
          <w:rFonts w:ascii="Tahoma" w:eastAsia="Times New Roman" w:hAnsi="Tahoma" w:cs="Tahoma"/>
          <w:b/>
          <w:sz w:val="24"/>
          <w:szCs w:val="24"/>
          <w:lang w:val="en-US"/>
        </w:rPr>
        <w:t>I hereby consent to be nominated as a candidate for election to the ETUCE Committee:</w:t>
      </w:r>
    </w:p>
    <w:p w:rsidR="005C4C79" w:rsidRPr="005C4C79" w:rsidRDefault="005C4C79" w:rsidP="005C4C79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val="en-US"/>
        </w:rPr>
      </w:pPr>
      <w:r w:rsidRPr="005C4C79">
        <w:rPr>
          <w:rFonts w:ascii="Tahoma" w:eastAsia="Times New Roman" w:hAnsi="Tahoma" w:cs="Tahoma"/>
          <w:b/>
          <w:sz w:val="24"/>
          <w:szCs w:val="24"/>
          <w:lang w:val="en-US"/>
        </w:rPr>
        <w:t xml:space="preserve"> </w:t>
      </w:r>
    </w:p>
    <w:p w:rsidR="005C4C79" w:rsidRPr="005C4C79" w:rsidRDefault="005C4C79" w:rsidP="005C4C79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val="en-US"/>
        </w:rPr>
      </w:pPr>
    </w:p>
    <w:p w:rsidR="005C4C79" w:rsidRPr="005C4C79" w:rsidRDefault="005C4C79" w:rsidP="005C4C79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val="en-US"/>
        </w:rPr>
      </w:pPr>
    </w:p>
    <w:p w:rsidR="005C4C79" w:rsidRPr="005C4C79" w:rsidRDefault="005C4C79" w:rsidP="005C4C79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val="en-US"/>
        </w:rPr>
      </w:pPr>
      <w:r w:rsidRPr="005C4C79">
        <w:rPr>
          <w:rFonts w:ascii="Tahoma" w:eastAsia="Times New Roman" w:hAnsi="Tahoma" w:cs="Tahoma"/>
          <w:b/>
          <w:sz w:val="24"/>
          <w:szCs w:val="24"/>
          <w:lang w:val="en-US"/>
        </w:rPr>
        <w:t xml:space="preserve"> ………………………………………………………………………………………..</w:t>
      </w:r>
    </w:p>
    <w:p w:rsidR="005C4C79" w:rsidRPr="005C4C79" w:rsidRDefault="005C4C79" w:rsidP="005C4C79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val="en-US"/>
        </w:rPr>
      </w:pPr>
      <w:r w:rsidRPr="005C4C79">
        <w:rPr>
          <w:rFonts w:ascii="Tahoma" w:eastAsia="Times New Roman" w:hAnsi="Tahoma" w:cs="Tahoma"/>
          <w:b/>
          <w:sz w:val="24"/>
          <w:szCs w:val="24"/>
          <w:lang w:val="en-US"/>
        </w:rPr>
        <w:t xml:space="preserve"> (Signature)</w:t>
      </w:r>
    </w:p>
    <w:p w:rsidR="007C122F" w:rsidRDefault="007C122F"/>
    <w:p w:rsidR="007C122F" w:rsidRPr="00076F32" w:rsidRDefault="007C122F" w:rsidP="005C5E83">
      <w:pPr>
        <w:jc w:val="both"/>
        <w:rPr>
          <w:lang w:val="en-GB"/>
        </w:rPr>
      </w:pPr>
    </w:p>
    <w:sectPr w:rsidR="007C122F" w:rsidRPr="00076F32" w:rsidSect="00BE1F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16" w:bottom="1440" w:left="1418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C79" w:rsidRDefault="005C4C79" w:rsidP="00942C31">
      <w:pPr>
        <w:spacing w:after="0" w:line="240" w:lineRule="auto"/>
      </w:pPr>
      <w:r>
        <w:separator/>
      </w:r>
    </w:p>
  </w:endnote>
  <w:endnote w:type="continuationSeparator" w:id="0">
    <w:p w:rsidR="005C4C79" w:rsidRDefault="005C4C79" w:rsidP="00942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1A9" w:rsidRDefault="009A21A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5024001"/>
      <w:docPartObj>
        <w:docPartGallery w:val="Page Numbers (Bottom of Page)"/>
        <w:docPartUnique/>
      </w:docPartObj>
    </w:sdtPr>
    <w:sdtEndPr/>
    <w:sdtContent>
      <w:p w:rsidR="00A54F36" w:rsidRDefault="00A54F36">
        <w:pPr>
          <w:pStyle w:val="Footer"/>
          <w:jc w:val="center"/>
        </w:pPr>
        <w:r>
          <w:rPr>
            <w:noProof/>
            <w:lang w:val="en-US"/>
          </w:rPr>
          <mc:AlternateContent>
            <mc:Choice Requires="wpg">
              <w:drawing>
                <wp:inline distT="0" distB="0" distL="0" distR="0" wp14:editId="488890B4">
                  <wp:extent cx="418465" cy="221615"/>
                  <wp:effectExtent l="0" t="0" r="635" b="0"/>
                  <wp:docPr id="574" name="Group 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221615"/>
                            <a:chOff x="5351" y="739"/>
                            <a:chExt cx="659" cy="349"/>
                          </a:xfrm>
                        </wpg:grpSpPr>
                        <wps:wsp>
                          <wps:cNvPr id="575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51" y="80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54F36" w:rsidRDefault="00A54F36">
                                <w:pPr>
                                  <w:jc w:val="center"/>
                                  <w:rPr>
                                    <w:szCs w:val="18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="009A21A9" w:rsidRPr="009A21A9">
                                  <w:rPr>
                                    <w:i/>
                                    <w:i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>
                                  <w:rPr>
                                    <w:i/>
                                    <w:iCs/>
                                    <w:noProof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576" name="Group 64"/>
                          <wpg:cNvGrpSpPr>
                            <a:grpSpLocks/>
                          </wpg:cNvGrpSpPr>
                          <wpg:grpSpPr bwMode="auto">
                            <a:xfrm>
                              <a:off x="5494" y="739"/>
                              <a:ext cx="372" cy="72"/>
                              <a:chOff x="5486" y="739"/>
                              <a:chExt cx="372" cy="72"/>
                            </a:xfrm>
                          </wpg:grpSpPr>
                          <wps:wsp>
                            <wps:cNvPr id="577" name="Oval 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8" name="Oval 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3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9" name="Oval 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</wp:inline>
              </w:drawing>
            </mc:Choice>
            <mc:Fallback>
              <w:pict>
                <v:group id="Group 62" o:spid="_x0000_s1026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3" o:spid="_x0000_s1027" type="#_x0000_t202" style="position:absolute;left:5351;top:800;width:659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MrS8MA&#10;AADcAAAADwAAAGRycy9kb3ducmV2LnhtbESPzarCMBSE9xd8h3AEN6Kpgj9Uo/iDejcuqj7AoTm2&#10;xeakNFGrT2+EC3c5zMw3zHzZmFI8qHaFZQWDfgSCOLW64EzB5bzrTUE4j6yxtEwKXuRguWj9zDHW&#10;9skJPU4+EwHCLkYFufdVLKVLczLo+rYiDt7V1gZ9kHUmdY3PADelHEbRWBosOCzkWNEmp/R2uhsF&#10;tErs+3hze5Ost5v9tWDqyoNSnXazmoHw1Pj/8F/7VysYTUbwPROOgFx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DMrS8MAAADcAAAADwAAAAAAAAAAAAAAAACYAgAAZHJzL2Rv&#10;d25yZXYueG1sUEsFBgAAAAAEAAQA9QAAAIgDAAAAAA==&#10;" filled="f" stroked="f">
                    <v:textbox inset="0,0,0,0">
                      <w:txbxContent>
                        <w:p w:rsidR="00A54F36" w:rsidRDefault="00A54F36">
                          <w:pPr>
                            <w:jc w:val="center"/>
                            <w:rPr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9A21A9" w:rsidRPr="009A21A9">
                            <w:rPr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64" o:spid="_x0000_s1028" style="position:absolute;left:5494;top:739;width:372;height:72" coordorigin="5486,739" coordsize="372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Oh418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aPJ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joeNfFAAAA3AAA&#10;AA8AAAAAAAAAAAAAAAAAqgIAAGRycy9kb3ducmV2LnhtbFBLBQYAAAAABAAEAPoAAACcAwAAAAA=&#10;">
                    <v:oval id="Oval 65" o:spid="_x0000_s1029" style="position:absolute;left:54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AAxsMA&#10;AADcAAAADwAAAGRycy9kb3ducmV2LnhtbESPQWvCQBSE7wX/w/IEb3WjYFKiq6igeE1aD96e2dck&#10;NPs2ZNck/nu3UOhxmJlvmM1uNI3oqXO1ZQWLeQSCuLC65lLB1+fp/QOE88gaG8uk4EkOdtvJ2wZT&#10;bQfOqM99KQKEXYoKKu/bVEpXVGTQzW1LHLxv2xn0QXal1B0OAW4auYyiWBqsOSxU2NKxouInfxgF&#10;9dkurqdDnrlbHx/lvrkf7PWu1Gw67tcgPI3+P/zXvmgFqySB3zPhCMjt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AAxsMAAADcAAAADwAAAAAAAAAAAAAAAACYAgAAZHJzL2Rv&#10;d25yZXYueG1sUEsFBgAAAAAEAAQA9QAAAIgDAAAAAA==&#10;" fillcolor="#84a2c6" stroked="f"/>
                    <v:oval id="Oval 66" o:spid="_x0000_s1030" style="position:absolute;left:563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+UtL0A&#10;AADcAAAADwAAAGRycy9kb3ducmV2LnhtbERPuwrCMBTdBf8hXMFNUwUfVKOooLhadXC7Nte22NyU&#10;Jtb692YQHA/nvVy3phQN1a6wrGA0jEAQp1YXnCm4nPeDOQjnkTWWlknBhxysV93OEmNt33yiJvGZ&#10;CCHsYlSQe1/FUro0J4NuaCviwD1sbdAHWGdS1/gO4aaU4yiaSoMFh4YcK9rllD6Tl1FQHOzout8m&#10;J3drpju5Ke9be70r1e+1mwUIT63/i3/uo1YwmYW14Uw4AnL1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6q+UtL0AAADcAAAADwAAAAAAAAAAAAAAAACYAgAAZHJzL2Rvd25yZXYu&#10;eG1sUEsFBgAAAAAEAAQA9QAAAIIDAAAAAA==&#10;" fillcolor="#84a2c6" stroked="f"/>
                    <v:oval id="Oval 67" o:spid="_x0000_s1031" style="position:absolute;left:57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MxL8QA&#10;AADcAAAADwAAAGRycy9kb3ducmV2LnhtbESPT4vCMBTE7wt+h/AEb2tawT/bNRUVlL1a9eDt2bxt&#10;yzYvpYm1fvuNIHgcZuY3zHLVm1p01LrKsoJ4HIEgzq2uuFBwOu4+FyCcR9ZYWyYFD3KwSgcfS0y0&#10;vfOBuswXIkDYJaig9L5JpHR5SQbd2DbEwfu1rUEfZFtI3eI9wE0tJ1E0kwYrDgslNrQtKf/LbkZB&#10;tbfxebfJDu7SzbZyXV839nxVajTs198gPPX+HX61f7SC6fwLnmfCEZD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jMS/EAAAA3AAAAA8AAAAAAAAAAAAAAAAAmAIAAGRycy9k&#10;b3ducmV2LnhtbFBLBQYAAAAABAAEAPUAAACJAwAAAAA=&#10;" fillcolor="#84a2c6" stroked="f"/>
                  </v:group>
                  <w10:anchorlock/>
                </v:group>
              </w:pict>
            </mc:Fallback>
          </mc:AlternateContent>
        </w:r>
      </w:p>
    </w:sdtContent>
  </w:sdt>
  <w:p w:rsidR="00A54F36" w:rsidRDefault="00A54F3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1A9" w:rsidRDefault="009A21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C79" w:rsidRDefault="005C4C79" w:rsidP="00942C31">
      <w:pPr>
        <w:spacing w:after="0" w:line="240" w:lineRule="auto"/>
      </w:pPr>
      <w:r>
        <w:separator/>
      </w:r>
    </w:p>
  </w:footnote>
  <w:footnote w:type="continuationSeparator" w:id="0">
    <w:p w:rsidR="005C4C79" w:rsidRDefault="005C4C79" w:rsidP="00942C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1A9" w:rsidRDefault="009A21A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1A9" w:rsidRPr="009A21A9" w:rsidRDefault="00BE1FF8" w:rsidP="009A21A9">
    <w:pPr>
      <w:pStyle w:val="Header"/>
      <w:jc w:val="center"/>
      <w:rPr>
        <w:rFonts w:ascii="Trebuchet MS" w:hAnsi="Trebuchet MS" w:cs="Courier New"/>
        <w:b/>
        <w:i/>
        <w:color w:val="95B3D7" w:themeColor="accent1" w:themeTint="99"/>
        <w:spacing w:val="20"/>
        <w:sz w:val="24"/>
        <w:lang w:val="en-GB"/>
      </w:rPr>
    </w:pPr>
    <w:r w:rsidRPr="002D4158">
      <w:rPr>
        <w:rFonts w:ascii="Trebuchet MS" w:hAnsi="Trebuchet MS" w:cs="Courier New"/>
        <w:b/>
        <w:i/>
        <w:noProof/>
        <w:color w:val="95B3D7" w:themeColor="accent1" w:themeTint="99"/>
        <w:spacing w:val="20"/>
        <w:sz w:val="24"/>
        <w:lang w:val="en-US"/>
      </w:rPr>
      <w:drawing>
        <wp:anchor distT="0" distB="0" distL="114300" distR="114300" simplePos="0" relativeHeight="251659264" behindDoc="1" locked="0" layoutInCell="1" allowOverlap="1" wp14:anchorId="0380D3B6" wp14:editId="0046A53E">
          <wp:simplePos x="0" y="0"/>
          <wp:positionH relativeFrom="column">
            <wp:posOffset>5808980</wp:posOffset>
          </wp:positionH>
          <wp:positionV relativeFrom="paragraph">
            <wp:posOffset>-168275</wp:posOffset>
          </wp:positionV>
          <wp:extent cx="567055" cy="542290"/>
          <wp:effectExtent l="0" t="0" r="4445" b="0"/>
          <wp:wrapTight wrapText="bothSides">
            <wp:wrapPolygon edited="0">
              <wp:start x="0" y="0"/>
              <wp:lineTo x="0" y="20487"/>
              <wp:lineTo x="21044" y="20487"/>
              <wp:lineTo x="21044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4158">
      <w:rPr>
        <w:rFonts w:ascii="Trebuchet MS" w:hAnsi="Trebuchet MS" w:cs="Courier New"/>
        <w:b/>
        <w:i/>
        <w:noProof/>
        <w:color w:val="95B3D7" w:themeColor="accent1" w:themeTint="99"/>
        <w:spacing w:val="20"/>
        <w:sz w:val="24"/>
        <w:lang w:val="en-US"/>
      </w:rPr>
      <w:drawing>
        <wp:anchor distT="0" distB="0" distL="114300" distR="114300" simplePos="0" relativeHeight="251658240" behindDoc="1" locked="0" layoutInCell="1" allowOverlap="1" wp14:anchorId="313DF0E0" wp14:editId="304E8171">
          <wp:simplePos x="0" y="0"/>
          <wp:positionH relativeFrom="column">
            <wp:posOffset>-619760</wp:posOffset>
          </wp:positionH>
          <wp:positionV relativeFrom="paragraph">
            <wp:posOffset>-169545</wp:posOffset>
          </wp:positionV>
          <wp:extent cx="542290" cy="542290"/>
          <wp:effectExtent l="0" t="0" r="0" b="0"/>
          <wp:wrapTight wrapText="bothSides">
            <wp:wrapPolygon edited="0">
              <wp:start x="0" y="0"/>
              <wp:lineTo x="0" y="20487"/>
              <wp:lineTo x="20487" y="20487"/>
              <wp:lineTo x="20487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29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21A9" w:rsidRPr="009A21A9">
      <w:rPr>
        <w:rFonts w:ascii="Trebuchet MS" w:hAnsi="Trebuchet MS" w:cs="Courier New"/>
        <w:b/>
        <w:i/>
        <w:color w:val="95B3D7" w:themeColor="accent1" w:themeTint="99"/>
        <w:spacing w:val="20"/>
        <w:sz w:val="24"/>
        <w:lang w:val="en-GB"/>
      </w:rPr>
      <w:t xml:space="preserve">ETUCE- European Region of Education International </w:t>
    </w:r>
  </w:p>
  <w:p w:rsidR="009A21A9" w:rsidRPr="009A21A9" w:rsidRDefault="009A21A9" w:rsidP="009A21A9">
    <w:pPr>
      <w:pStyle w:val="Header"/>
      <w:jc w:val="center"/>
      <w:rPr>
        <w:rFonts w:ascii="Trebuchet MS" w:hAnsi="Trebuchet MS" w:cs="Courier New"/>
        <w:b/>
        <w:i/>
        <w:color w:val="95B3D7" w:themeColor="accent1" w:themeTint="99"/>
        <w:spacing w:val="20"/>
        <w:sz w:val="24"/>
        <w:lang w:val="en-GB"/>
      </w:rPr>
    </w:pPr>
    <w:r w:rsidRPr="009A21A9">
      <w:rPr>
        <w:rFonts w:ascii="Trebuchet MS" w:hAnsi="Trebuchet MS" w:cs="Courier New"/>
        <w:b/>
        <w:i/>
        <w:color w:val="95B3D7" w:themeColor="accent1" w:themeTint="99"/>
        <w:spacing w:val="20"/>
        <w:sz w:val="24"/>
        <w:lang w:val="en-GB"/>
      </w:rPr>
      <w:t>2012 Regional Conference</w:t>
    </w:r>
  </w:p>
  <w:p w:rsidR="009A21A9" w:rsidRPr="009A21A9" w:rsidRDefault="009A21A9" w:rsidP="009A21A9">
    <w:pPr>
      <w:pStyle w:val="Header"/>
      <w:jc w:val="center"/>
      <w:rPr>
        <w:rFonts w:ascii="Trebuchet MS" w:hAnsi="Trebuchet MS" w:cs="Courier New"/>
        <w:b/>
        <w:i/>
        <w:color w:val="95B3D7" w:themeColor="accent1" w:themeTint="99"/>
        <w:spacing w:val="20"/>
        <w:sz w:val="24"/>
        <w:lang w:val="en-GB"/>
      </w:rPr>
    </w:pPr>
  </w:p>
  <w:p w:rsidR="0048255A" w:rsidRPr="002D4158" w:rsidRDefault="009A21A9" w:rsidP="009A21A9">
    <w:pPr>
      <w:pStyle w:val="Header"/>
      <w:tabs>
        <w:tab w:val="clear" w:pos="9026"/>
      </w:tabs>
      <w:spacing w:line="276" w:lineRule="auto"/>
      <w:jc w:val="center"/>
      <w:rPr>
        <w:b/>
        <w:i/>
        <w:color w:val="95B3D7" w:themeColor="accent1" w:themeTint="99"/>
        <w:spacing w:val="20"/>
        <w:lang w:val="en-GB"/>
      </w:rPr>
    </w:pPr>
    <w:r w:rsidRPr="009A21A9">
      <w:rPr>
        <w:rFonts w:ascii="Trebuchet MS" w:hAnsi="Trebuchet MS" w:cs="Courier New"/>
        <w:b/>
        <w:i/>
        <w:color w:val="95B3D7" w:themeColor="accent1" w:themeTint="99"/>
        <w:spacing w:val="20"/>
        <w:sz w:val="24"/>
        <w:lang w:val="en-GB"/>
      </w:rPr>
      <w:t>Promoting Public Sector Education in an Age of Austerity</w:t>
    </w:r>
    <w:bookmarkStart w:id="2" w:name="_GoBack"/>
    <w:bookmarkEnd w:id="2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1A9" w:rsidRDefault="009A21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C79"/>
    <w:rsid w:val="00033E84"/>
    <w:rsid w:val="00076F32"/>
    <w:rsid w:val="000823FB"/>
    <w:rsid w:val="002D4158"/>
    <w:rsid w:val="003838F8"/>
    <w:rsid w:val="003C49A1"/>
    <w:rsid w:val="0048255A"/>
    <w:rsid w:val="005C4C79"/>
    <w:rsid w:val="005C5E83"/>
    <w:rsid w:val="007C122F"/>
    <w:rsid w:val="008F5FE8"/>
    <w:rsid w:val="00942C31"/>
    <w:rsid w:val="009714B8"/>
    <w:rsid w:val="009A21A9"/>
    <w:rsid w:val="00A54F36"/>
    <w:rsid w:val="00BE1FF8"/>
    <w:rsid w:val="00C249C2"/>
    <w:rsid w:val="00C53BDC"/>
    <w:rsid w:val="00D22314"/>
    <w:rsid w:val="00D5683C"/>
    <w:rsid w:val="00DF6BFB"/>
    <w:rsid w:val="00F275BD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2C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2C31"/>
  </w:style>
  <w:style w:type="paragraph" w:styleId="Footer">
    <w:name w:val="footer"/>
    <w:basedOn w:val="Normal"/>
    <w:link w:val="FooterChar"/>
    <w:uiPriority w:val="99"/>
    <w:unhideWhenUsed/>
    <w:rsid w:val="00942C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2C31"/>
  </w:style>
  <w:style w:type="paragraph" w:styleId="BalloonText">
    <w:name w:val="Balloon Text"/>
    <w:basedOn w:val="Normal"/>
    <w:link w:val="BalloonTextChar"/>
    <w:uiPriority w:val="99"/>
    <w:semiHidden/>
    <w:unhideWhenUsed/>
    <w:rsid w:val="007C1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2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2C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2C31"/>
  </w:style>
  <w:style w:type="paragraph" w:styleId="Footer">
    <w:name w:val="footer"/>
    <w:basedOn w:val="Normal"/>
    <w:link w:val="FooterChar"/>
    <w:uiPriority w:val="99"/>
    <w:unhideWhenUsed/>
    <w:rsid w:val="00942C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2C31"/>
  </w:style>
  <w:style w:type="paragraph" w:styleId="BalloonText">
    <w:name w:val="Balloon Text"/>
    <w:basedOn w:val="Normal"/>
    <w:link w:val="BalloonTextChar"/>
    <w:uiPriority w:val="99"/>
    <w:semiHidden/>
    <w:unhideWhenUsed/>
    <w:rsid w:val="007C1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2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2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2.xml"/><Relationship Id="rId2" Type="http://schemas.microsoft.com/office/2007/relationships/stylesWithEffects" Target="stylesWithEffect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etuce\Constitutional%20meetings\2012%20Conference\letterhead%20paper\letterhead_ETUCE_conference_EN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A12C2AF09384F4A98D7FD89FA6E4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BA7EE1-1B12-4E55-81B4-7A15498409D9}"/>
      </w:docPartPr>
      <w:docPartBody>
        <w:p w:rsidR="00103242" w:rsidRDefault="00AB7D7C" w:rsidP="00AB7D7C">
          <w:pPr>
            <w:pStyle w:val="9A12C2AF09384F4A98D7FD89FA6E4047"/>
          </w:pPr>
          <w:r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91A21D5350B44C4EA39A2DCE0FD75F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E480F6-6431-4FE6-9D82-3504E9B3C802}"/>
      </w:docPartPr>
      <w:docPartBody>
        <w:p w:rsidR="00103242" w:rsidRDefault="00AB7D7C" w:rsidP="00AB7D7C">
          <w:pPr>
            <w:pStyle w:val="91A21D5350B44C4EA39A2DCE0FD75F43"/>
          </w:pPr>
          <w:r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670CF960087B4A64876049FF96423B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F8CAEE-EB70-498F-A133-4FAD11AE59CC}"/>
      </w:docPartPr>
      <w:docPartBody>
        <w:p w:rsidR="00103242" w:rsidRDefault="00AB7D7C" w:rsidP="00AB7D7C">
          <w:pPr>
            <w:pStyle w:val="670CF960087B4A64876049FF96423BEB"/>
          </w:pPr>
          <w:r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294D0B6239C8480E8A9E5B574A797E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ACAAAB-B437-48D0-89C6-062D0D17BE45}"/>
      </w:docPartPr>
      <w:docPartBody>
        <w:p w:rsidR="00103242" w:rsidRDefault="00AB7D7C" w:rsidP="00AB7D7C">
          <w:pPr>
            <w:pStyle w:val="294D0B6239C8480E8A9E5B574A797EB8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D7C"/>
    <w:rsid w:val="00103242"/>
    <w:rsid w:val="00AB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7D7C"/>
  </w:style>
  <w:style w:type="paragraph" w:customStyle="1" w:styleId="9A12C2AF09384F4A98D7FD89FA6E4047">
    <w:name w:val="9A12C2AF09384F4A98D7FD89FA6E4047"/>
    <w:rsid w:val="00AB7D7C"/>
  </w:style>
  <w:style w:type="paragraph" w:customStyle="1" w:styleId="91A21D5350B44C4EA39A2DCE0FD75F43">
    <w:name w:val="91A21D5350B44C4EA39A2DCE0FD75F43"/>
    <w:rsid w:val="00AB7D7C"/>
  </w:style>
  <w:style w:type="paragraph" w:customStyle="1" w:styleId="670CF960087B4A64876049FF96423BEB">
    <w:name w:val="670CF960087B4A64876049FF96423BEB"/>
    <w:rsid w:val="00AB7D7C"/>
  </w:style>
  <w:style w:type="paragraph" w:customStyle="1" w:styleId="294D0B6239C8480E8A9E5B574A797EB8">
    <w:name w:val="294D0B6239C8480E8A9E5B574A797EB8"/>
    <w:rsid w:val="00AB7D7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7D7C"/>
  </w:style>
  <w:style w:type="paragraph" w:customStyle="1" w:styleId="9A12C2AF09384F4A98D7FD89FA6E4047">
    <w:name w:val="9A12C2AF09384F4A98D7FD89FA6E4047"/>
    <w:rsid w:val="00AB7D7C"/>
  </w:style>
  <w:style w:type="paragraph" w:customStyle="1" w:styleId="91A21D5350B44C4EA39A2DCE0FD75F43">
    <w:name w:val="91A21D5350B44C4EA39A2DCE0FD75F43"/>
    <w:rsid w:val="00AB7D7C"/>
  </w:style>
  <w:style w:type="paragraph" w:customStyle="1" w:styleId="670CF960087B4A64876049FF96423BEB">
    <w:name w:val="670CF960087B4A64876049FF96423BEB"/>
    <w:rsid w:val="00AB7D7C"/>
  </w:style>
  <w:style w:type="paragraph" w:customStyle="1" w:styleId="294D0B6239C8480E8A9E5B574A797EB8">
    <w:name w:val="294D0B6239C8480E8A9E5B574A797EB8"/>
    <w:rsid w:val="00AB7D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I Document" ma:contentTypeID="0x010100AA2F8202531E2B479DC903BD7BCD5C3F00E04239BAE3CFF643A8203BF81E96DC51" ma:contentTypeVersion="53" ma:contentTypeDescription="" ma:contentTypeScope="" ma:versionID="3ecdb67ee59564c7ec43419591cb38be">
  <xsd:schema xmlns:xsd="http://www.w3.org/2001/XMLSchema" xmlns:xs="http://www.w3.org/2001/XMLSchema" xmlns:p="http://schemas.microsoft.com/office/2006/metadata/properties" xmlns:ns2="db13979b-e751-4565-a77b-71e7edb4f069" targetNamespace="http://schemas.microsoft.com/office/2006/metadata/properties" ma:root="true" ma:fieldsID="68c9f9e723ff3b8d29c1e4b1699411ec" ns2:_="">
    <xsd:import namespace="db13979b-e751-4565-a77b-71e7edb4f069"/>
    <xsd:element name="properties">
      <xsd:complexType>
        <xsd:sequence>
          <xsd:element name="documentManagement">
            <xsd:complexType>
              <xsd:all>
                <xsd:element ref="ns2:Date" minOccurs="0"/>
                <xsd:element ref="ns2:DocumentLanguage" minOccurs="0"/>
                <xsd:element ref="ns2:AvailableOnWebsite" minOccurs="0"/>
                <xsd:element ref="ns2:EIRegion" minOccurs="0"/>
                <xsd:element ref="ns2:EIUnit" minOccurs="0"/>
                <xsd:element ref="ns2:EIOrgan" minOccurs="0"/>
                <xsd:element ref="ns2:EI_x0020_Event" minOccurs="0"/>
                <xsd:element ref="ns2:EITopic" minOccurs="0"/>
                <xsd:element ref="ns2:DocumentSource" minOccurs="0"/>
                <xsd:element ref="ns2:EITermbaseTaxHTField0" minOccurs="0"/>
                <xsd:element ref="ns2:TaxCatchAll" minOccurs="0"/>
                <xsd:element ref="ns2:TaxCatchAllLabel" minOccurs="0"/>
                <xsd:element ref="ns2:l360261a294540c48d9b0fdee2fb1d22" minOccurs="0"/>
                <xsd:element ref="ns2:hd0be951f11940a08013d67eec6505c8" minOccurs="0"/>
                <xsd:element ref="ns2:o79ce48fd8d44e5eaac3fd0fc82a2951" minOccurs="0"/>
                <xsd:element ref="ns2:kd7281ab553349538e0242a0ee89a9e1" minOccurs="0"/>
                <xsd:element ref="ns2:i64256cf79b641ea809ba8b9a8069568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13979b-e751-4565-a77b-71e7edb4f069" elementFormDefault="qualified">
    <xsd:import namespace="http://schemas.microsoft.com/office/2006/documentManagement/types"/>
    <xsd:import namespace="http://schemas.microsoft.com/office/infopath/2007/PartnerControls"/>
    <xsd:element name="Date" ma:index="2" nillable="true" ma:displayName="Date" ma:description="EI document date." ma:format="DateOnly" ma:internalName="Date">
      <xsd:simpleType>
        <xsd:restriction base="dms:DateTime"/>
      </xsd:simpleType>
    </xsd:element>
    <xsd:element name="DocumentLanguage" ma:index="5" nillable="true" ma:displayName="Document Language" ma:default="English" ma:format="RadioButtons" ma:internalName="DocumentLanguage">
      <xsd:simpleType>
        <xsd:restriction base="dms:Choice">
          <xsd:enumeration value="English"/>
          <xsd:enumeration value="French"/>
          <xsd:enumeration value="Spanish"/>
          <xsd:enumeration value="Other"/>
          <xsd:enumeration value="Multiple"/>
        </xsd:restriction>
      </xsd:simpleType>
    </xsd:element>
    <xsd:element name="AvailableOnWebsite" ma:index="6" nillable="true" ma:displayName="Available On Website" ma:default="1" ma:description="Make this document available on the public EI website." ma:internalName="AvailableOnWebsite">
      <xsd:simpleType>
        <xsd:restriction base="dms:Boolean"/>
      </xsd:simpleType>
    </xsd:element>
    <xsd:element name="EIRegion" ma:index="7" nillable="true" ma:displayName="EI Region" ma:description="Education International region." ma:hidden="true" ma:list="{29c7dc5d-89a6-4101-a71e-0c6c975a07cf}" ma:internalName="EIRegion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IUnit" ma:index="8" nillable="true" ma:displayName="EI Unit" ma:hidden="true" ma:list="068bb678-3c6d-45ba-97bd-4f06a914f196" ma:internalName="EIUnit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IOrgan" ma:index="9" nillable="true" ma:displayName="EI Group" ma:hidden="true" ma:list="{2698a646-4c05-4ac8-9e4f-4a88bcd5d2e2}" ma:internalName="EIOrgan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I_x0020_Event" ma:index="11" nillable="true" ma:displayName="EI Event" ma:hidden="true" ma:list="{0292d145-1b29-4696-ba3c-d4afe19ee511}" ma:internalName="EI_x0020_Event" ma:readOnly="false" ma:showField="EventTitleForChoiceDropdown" ma:web="db13979b-e751-4565-a77b-71e7edb4f069">
      <xsd:simpleType>
        <xsd:restriction base="dms:Lookup"/>
      </xsd:simpleType>
    </xsd:element>
    <xsd:element name="EITopic" ma:index="12" nillable="true" ma:displayName="EI Topic" ma:hidden="true" ma:list="dd9f5b98-3a89-4125-b977-90d82d0197dd" ma:internalName="EITopic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Source" ma:index="13" nillable="true" ma:displayName="Document Source" ma:description="Organisation which issued the document." ma:list="{49ba241f-8346-4576-b9e1-b1a7b41f86e8}" ma:internalName="DocumentSource" ma:showField="Title" ma:web="db13979b-e751-4565-a77b-71e7edb4f069">
      <xsd:simpleType>
        <xsd:restriction base="dms:Lookup"/>
      </xsd:simpleType>
    </xsd:element>
    <xsd:element name="EITermbaseTaxHTField0" ma:index="19" nillable="true" ma:taxonomy="true" ma:internalName="EITermbaseTaxHTField0" ma:taxonomyFieldName="EITermbase" ma:displayName="EIDocType" ma:readOnly="false" ma:default="" ma:fieldId="{58649bc0-05b1-4c82-b72c-a96912b32633}" ma:taxonomyMulti="true" ma:sspId="0af2f461-2480-4a31-ac78-b054563ee389" ma:termSetId="2591b47b-c34c-4ee1-a350-73f6d52a178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20" nillable="true" ma:displayName="Taxonomy Catch All Column" ma:hidden="true" ma:list="{e31c9898-5599-4d3d-bde2-aae45224e11b}" ma:internalName="TaxCatchAll" ma:showField="CatchAllData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e31c9898-5599-4d3d-bde2-aae45224e11b}" ma:internalName="TaxCatchAllLabel" ma:readOnly="true" ma:showField="CatchAllDataLabel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360261a294540c48d9b0fdee2fb1d22" ma:index="23" nillable="true" ma:taxonomy="true" ma:internalName="l360261a294540c48d9b0fdee2fb1d22" ma:taxonomyFieldName="EIEvent" ma:displayName="EIEvent" ma:default="" ma:fieldId="{5360261a-2945-40c4-8d9b-0fdee2fb1d22}" ma:taxonomyMulti="true" ma:sspId="0af2f461-2480-4a31-ac78-b054563ee389" ma:termSetId="46d855b6-eb13-4760-91d1-66f27ae7dc3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hd0be951f11940a08013d67eec6505c8" ma:index="25" nillable="true" ma:taxonomy="true" ma:internalName="hd0be951f11940a08013d67eec6505c8" ma:taxonomyFieldName="EIUnit1" ma:displayName="EIUnit" ma:readOnly="false" ma:default="" ma:fieldId="{1d0be951-f119-40a0-8013-d67eec6505c8}" ma:taxonomyMulti="true" ma:sspId="0af2f461-2480-4a31-ac78-b054563ee389" ma:termSetId="5f7ca6b7-bc5d-4a29-b9c5-9d61f96be71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79ce48fd8d44e5eaac3fd0fc82a2951" ma:index="27" nillable="true" ma:taxonomy="true" ma:internalName="o79ce48fd8d44e5eaac3fd0fc82a2951" ma:taxonomyFieldName="EIGroup" ma:displayName="EIGroup" ma:default="" ma:fieldId="{879ce48f-d8d4-4e5e-aac3-fd0fc82a2951}" ma:taxonomyMulti="true" ma:sspId="0af2f461-2480-4a31-ac78-b054563ee389" ma:termSetId="1e97bc08-ae7e-4277-9be6-12765f62b22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d7281ab553349538e0242a0ee89a9e1" ma:index="29" nillable="true" ma:taxonomy="true" ma:internalName="kd7281ab553349538e0242a0ee89a9e1" ma:taxonomyFieldName="EITopic1" ma:displayName="EITopic" ma:default="" ma:fieldId="{4d7281ab-5533-4953-8e02-42a0ee89a9e1}" ma:taxonomyMulti="true" ma:sspId="0af2f461-2480-4a31-ac78-b054563ee389" ma:termSetId="e2436a82-f458-4e28-a4e0-fa06e0b9517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64256cf79b641ea809ba8b9a8069568" ma:index="31" nillable="true" ma:taxonomy="true" ma:internalName="i64256cf79b641ea809ba8b9a8069568" ma:taxonomyFieldName="EIRegion1" ma:displayName="EIRegion" ma:default="" ma:fieldId="{264256cf-79b6-41ea-809b-a8b9a8069568}" ma:taxonomyMulti="true" ma:sspId="0af2f461-2480-4a31-ac78-b054563ee389" ma:termSetId="126f87e2-8982-4d73-8d0c-1d6ec05017e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>http://portal/_cts/EIDocument/8b5470c660bc9b5ccustomXsn.xsn</xsnLocation>
  <cached>True</cached>
  <openByDefault>True</openByDefault>
  <xsnScope>http://portal</xsnScope>
</customXsn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IUnit xmlns="db13979b-e751-4565-a77b-71e7edb4f069"/>
    <l360261a294540c48d9b0fdee2fb1d22 xmlns="db13979b-e751-4565-a77b-71e7edb4f069">
      <Terms xmlns="http://schemas.microsoft.com/office/infopath/2007/PartnerControls"/>
    </l360261a294540c48d9b0fdee2fb1d22>
    <EIRegion xmlns="db13979b-e751-4565-a77b-71e7edb4f069"/>
    <AvailableOnWebsite xmlns="db13979b-e751-4565-a77b-71e7edb4f069">true</AvailableOnWebsite>
    <EIOrgan xmlns="db13979b-e751-4565-a77b-71e7edb4f069"/>
    <EI_x0020_Event xmlns="db13979b-e751-4565-a77b-71e7edb4f069" xsi:nil="true"/>
    <kd7281ab553349538e0242a0ee89a9e1 xmlns="db13979b-e751-4565-a77b-71e7edb4f069">
      <Terms xmlns="http://schemas.microsoft.com/office/infopath/2007/PartnerControls"/>
    </kd7281ab553349538e0242a0ee89a9e1>
    <i64256cf79b641ea809ba8b9a8069568 xmlns="db13979b-e751-4565-a77b-71e7edb4f069">
      <Terms xmlns="http://schemas.microsoft.com/office/infopath/2007/PartnerControls"/>
    </i64256cf79b641ea809ba8b9a8069568>
    <EITopic xmlns="db13979b-e751-4565-a77b-71e7edb4f069"/>
    <DocumentSource xmlns="db13979b-e751-4565-a77b-71e7edb4f069" xsi:nil="true"/>
    <DocumentLanguage xmlns="db13979b-e751-4565-a77b-71e7edb4f069">English</DocumentLanguage>
    <o79ce48fd8d44e5eaac3fd0fc82a2951 xmlns="db13979b-e751-4565-a77b-71e7edb4f069">
      <Terms xmlns="http://schemas.microsoft.com/office/infopath/2007/PartnerControls"/>
    </o79ce48fd8d44e5eaac3fd0fc82a2951>
    <EITermbaseTaxHTField0 xmlns="db13979b-e751-4565-a77b-71e7edb4f069">
      <Terms xmlns="http://schemas.microsoft.com/office/infopath/2007/PartnerControls"/>
    </EITermbaseTaxHTField0>
    <TaxCatchAll xmlns="db13979b-e751-4565-a77b-71e7edb4f069"/>
    <Date xmlns="db13979b-e751-4565-a77b-71e7edb4f069" xsi:nil="true"/>
    <hd0be951f11940a08013d67eec6505c8 xmlns="db13979b-e751-4565-a77b-71e7edb4f069">
      <Terms xmlns="http://schemas.microsoft.com/office/infopath/2007/PartnerControls"/>
    </hd0be951f11940a08013d67eec6505c8>
  </documentManagement>
</p:properties>
</file>

<file path=customXml/itemProps1.xml><?xml version="1.0" encoding="utf-8"?>
<ds:datastoreItem xmlns:ds="http://schemas.openxmlformats.org/officeDocument/2006/customXml" ds:itemID="{8702F9A3-56DF-4221-BC38-2971AC27298B}"/>
</file>

<file path=customXml/itemProps2.xml><?xml version="1.0" encoding="utf-8"?>
<ds:datastoreItem xmlns:ds="http://schemas.openxmlformats.org/officeDocument/2006/customXml" ds:itemID="{90B37FE9-D4CC-45D2-9DE3-3E21AEE68D7D}"/>
</file>

<file path=customXml/itemProps3.xml><?xml version="1.0" encoding="utf-8"?>
<ds:datastoreItem xmlns:ds="http://schemas.openxmlformats.org/officeDocument/2006/customXml" ds:itemID="{68B96D00-C043-40E8-9479-6A8B32A09059}"/>
</file>

<file path=customXml/itemProps4.xml><?xml version="1.0" encoding="utf-8"?>
<ds:datastoreItem xmlns:ds="http://schemas.openxmlformats.org/officeDocument/2006/customXml" ds:itemID="{E19B369E-B3E4-47CB-9E9D-C12544BD52DF}"/>
</file>

<file path=docProps/app.xml><?xml version="1.0" encoding="utf-8"?>
<Properties xmlns="http://schemas.openxmlformats.org/officeDocument/2006/extended-properties" xmlns:vt="http://schemas.openxmlformats.org/officeDocument/2006/docPropsVTypes">
  <Template>letterhead_ETUCE_conference_ENG</Template>
  <TotalTime>2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International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Belaud</dc:creator>
  <cp:lastModifiedBy>Victor Belaud</cp:lastModifiedBy>
  <cp:revision>4</cp:revision>
  <cp:lastPrinted>2012-05-22T09:48:00Z</cp:lastPrinted>
  <dcterms:created xsi:type="dcterms:W3CDTF">2012-06-07T12:58:00Z</dcterms:created>
  <dcterms:modified xsi:type="dcterms:W3CDTF">2012-07-13T09:20:00Z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0x010100AA2F8202531E2B479DC903BD7BCD5C3F00E04239BAE3CFF643A8203BF81E96DC51</vt:lpwstr>
  </property>
</Properties>
</file>