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28"/>
          <w:szCs w:val="32"/>
          <w:lang w:val="en-US"/>
        </w:rPr>
      </w:pPr>
      <w:r w:rsidRPr="0029143B">
        <w:rPr>
          <w:rFonts w:ascii="Tahoma" w:eastAsia="Times New Roman" w:hAnsi="Tahoma" w:cs="Tahoma"/>
          <w:b/>
          <w:color w:val="CC3399"/>
          <w:sz w:val="28"/>
          <w:szCs w:val="32"/>
          <w:lang w:val="en-US"/>
        </w:rPr>
        <w:t>Election to the ETUCE Committee</w:t>
      </w:r>
    </w:p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sz w:val="40"/>
          <w:szCs w:val="40"/>
          <w:lang w:val="en-US"/>
        </w:rPr>
      </w:pPr>
      <w:r w:rsidRPr="0029143B">
        <w:rPr>
          <w:rFonts w:ascii="Tahoma" w:eastAsia="Times New Roman" w:hAnsi="Tahoma" w:cs="Tahoma"/>
          <w:b/>
          <w:color w:val="CC3399"/>
          <w:sz w:val="40"/>
          <w:szCs w:val="40"/>
          <w:lang w:val="en-US"/>
        </w:rPr>
        <w:t>President</w:t>
      </w:r>
    </w:p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color w:val="CC3399"/>
          <w:lang w:val="en-US"/>
        </w:rPr>
      </w:pPr>
      <w:r w:rsidRPr="0029143B">
        <w:rPr>
          <w:rFonts w:ascii="Tahoma" w:eastAsia="Times New Roman" w:hAnsi="Tahoma" w:cs="Tahoma"/>
          <w:b/>
          <w:color w:val="CC3399"/>
          <w:lang w:val="en-US"/>
        </w:rPr>
        <w:t>Deadline: 25</w:t>
      </w:r>
      <w:r w:rsidRPr="0029143B">
        <w:rPr>
          <w:rFonts w:ascii="Tahoma" w:eastAsia="Times New Roman" w:hAnsi="Tahoma" w:cs="Tahoma"/>
          <w:b/>
          <w:color w:val="CC3399"/>
          <w:vertAlign w:val="superscript"/>
          <w:lang w:val="en-US"/>
        </w:rPr>
        <w:t>th</w:t>
      </w:r>
      <w:r w:rsidRPr="0029143B">
        <w:rPr>
          <w:rFonts w:ascii="Tahoma" w:eastAsia="Times New Roman" w:hAnsi="Tahoma" w:cs="Tahoma"/>
          <w:b/>
          <w:color w:val="CC3399"/>
          <w:lang w:val="en-US"/>
        </w:rPr>
        <w:t xml:space="preserve"> October, 2012</w:t>
      </w:r>
    </w:p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</w:pPr>
    </w:p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</w:pPr>
      <w:r w:rsidRPr="0029143B">
        <w:rPr>
          <w:rFonts w:ascii="Tahoma" w:eastAsia="Times New Roman" w:hAnsi="Tahoma" w:cs="Tahoma"/>
          <w:b/>
          <w:i/>
          <w:color w:val="339966"/>
          <w:sz w:val="40"/>
          <w:szCs w:val="40"/>
          <w:u w:val="single"/>
          <w:lang w:val="en-US"/>
        </w:rPr>
        <w:t>Nomination Form</w:t>
      </w: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Name of Candidate: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237"/>
          <w:placeholder>
            <w:docPart w:val="3E76E4ADAFAA4F14A3034CF0DC20C734"/>
          </w:placeholder>
          <w:showingPlcHdr/>
        </w:sdtPr>
        <w:sdtEndPr/>
        <w:sdtContent>
          <w:r w:rsidRPr="0029143B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 </w:t>
      </w: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Organisation: 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238"/>
          <w:placeholder>
            <w:docPart w:val="3E76E4ADAFAA4F14A3034CF0DC20C734"/>
          </w:placeholder>
          <w:showingPlcHdr/>
        </w:sdtPr>
        <w:sdtEndPr/>
        <w:sdtContent>
          <w:r w:rsidRPr="0029143B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Country:   </w:t>
      </w:r>
      <w:sdt>
        <w:sdtPr>
          <w:rPr>
            <w:rFonts w:ascii="Tahoma" w:eastAsia="Times New Roman" w:hAnsi="Tahoma" w:cs="Tahoma"/>
            <w:b/>
            <w:sz w:val="24"/>
            <w:szCs w:val="24"/>
            <w:lang w:val="en-US"/>
          </w:rPr>
          <w:id w:val="237061239"/>
          <w:placeholder>
            <w:docPart w:val="3E76E4ADAFAA4F14A3034CF0DC20C734"/>
          </w:placeholder>
          <w:showingPlcHdr/>
        </w:sdtPr>
        <w:sdtEndPr/>
        <w:sdtContent>
          <w:r w:rsidRPr="0029143B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Please indicate whether candidate is Male: </w:t>
      </w: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instrText xml:space="preserve"> FORMCHECKBOX </w:instrText>
      </w: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</w: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end"/>
      </w:r>
      <w:bookmarkEnd w:id="0"/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or   Female: </w:t>
      </w:r>
      <w:bookmarkStart w:id="1" w:name="Check2"/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instrText xml:space="preserve"> FORMCHECKBOX </w:instrText>
      </w: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</w: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fldChar w:fldCharType="end"/>
      </w:r>
      <w:bookmarkEnd w:id="1"/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Name/Signature and Office of </w:t>
      </w:r>
      <w:proofErr w:type="spellStart"/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>authorised</w:t>
      </w:r>
      <w:proofErr w:type="spellEnd"/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signatory for nominating </w:t>
      </w:r>
      <w:proofErr w:type="spellStart"/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>organisation</w:t>
      </w:r>
      <w:proofErr w:type="spellEnd"/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>:</w:t>
      </w: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sdt>
      <w:sdtPr>
        <w:rPr>
          <w:rFonts w:ascii="Tahoma" w:eastAsia="Times New Roman" w:hAnsi="Tahoma" w:cs="Tahoma"/>
          <w:b/>
          <w:sz w:val="24"/>
          <w:szCs w:val="24"/>
          <w:lang w:val="en-US"/>
        </w:rPr>
        <w:id w:val="237061240"/>
        <w:placeholder>
          <w:docPart w:val="3E76E4ADAFAA4F14A3034CF0DC20C734"/>
        </w:placeholder>
        <w:showingPlcHdr/>
      </w:sdtPr>
      <w:sdtEndPr/>
      <w:sdtContent>
        <w:p w:rsidR="0029143B" w:rsidRPr="0029143B" w:rsidRDefault="0029143B" w:rsidP="0029143B">
          <w:pPr>
            <w:spacing w:after="0" w:line="240" w:lineRule="auto"/>
            <w:rPr>
              <w:rFonts w:ascii="Tahoma" w:eastAsia="Times New Roman" w:hAnsi="Tahoma" w:cs="Tahoma"/>
              <w:b/>
              <w:sz w:val="24"/>
              <w:szCs w:val="24"/>
              <w:lang w:val="en-US"/>
            </w:rPr>
          </w:pPr>
          <w:r w:rsidRPr="0029143B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p>
      </w:sdtContent>
    </w:sdt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EC5295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sdt>
        <w:sdtPr>
          <w:rPr>
            <w:rFonts w:ascii="Tahoma" w:eastAsia="Times New Roman" w:hAnsi="Tahoma" w:cs="Tahoma"/>
            <w:b/>
            <w:color w:val="808080"/>
            <w:sz w:val="24"/>
            <w:szCs w:val="24"/>
            <w:lang w:val="en-US"/>
          </w:rPr>
          <w:id w:val="237061241"/>
          <w:placeholder>
            <w:docPart w:val="3E76E4ADAFAA4F14A3034CF0DC20C734"/>
          </w:placeholder>
          <w:showingPlcHdr/>
        </w:sdtPr>
        <w:sdtEndPr/>
        <w:sdtContent>
          <w:r w:rsidR="0029143B" w:rsidRPr="0029143B">
            <w:rPr>
              <w:rFonts w:ascii="Times New Roman" w:eastAsia="Calibri" w:hAnsi="Times New Roman" w:cs="Times New Roman"/>
              <w:color w:val="808080"/>
              <w:sz w:val="18"/>
              <w:szCs w:val="24"/>
              <w:lang w:val="en-US"/>
            </w:rPr>
            <w:t>Click here to enter text.</w:t>
          </w:r>
        </w:sdtContent>
      </w:sdt>
      <w:r w:rsidR="0029143B"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  </w:t>
      </w:r>
      <w:r w:rsidR="0029143B" w:rsidRPr="0029143B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29143B" w:rsidRPr="0029143B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29143B" w:rsidRPr="0029143B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29143B" w:rsidRPr="0029143B">
        <w:rPr>
          <w:rFonts w:ascii="Tahoma" w:eastAsia="Times New Roman" w:hAnsi="Tahoma" w:cs="Tahoma"/>
          <w:b/>
          <w:sz w:val="24"/>
          <w:szCs w:val="24"/>
          <w:lang w:val="en-US"/>
        </w:rPr>
        <w:tab/>
      </w:r>
      <w:r w:rsidR="0029143B" w:rsidRPr="0029143B">
        <w:rPr>
          <w:rFonts w:ascii="Tahoma" w:eastAsia="Times New Roman" w:hAnsi="Tahoma" w:cs="Tahoma"/>
          <w:b/>
          <w:sz w:val="24"/>
          <w:szCs w:val="24"/>
          <w:lang w:val="en-US"/>
        </w:rPr>
        <w:tab/>
        <w:t>……………………………</w:t>
      </w: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>++++++++++++++++++++++++++++++++++++++++++</w:t>
      </w: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color w:val="FF0000"/>
          <w:sz w:val="32"/>
          <w:szCs w:val="32"/>
          <w:u w:val="single"/>
          <w:lang w:val="en-US"/>
        </w:rPr>
        <w:t>Consent of Candidate</w:t>
      </w: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>:</w:t>
      </w:r>
    </w:p>
    <w:p w:rsidR="0029143B" w:rsidRPr="0029143B" w:rsidRDefault="0029143B" w:rsidP="0029143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>I hereby consent to be nominated as a candidate for election as President of ETUCE*</w:t>
      </w: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………………………………………………………………………………………………..</w:t>
      </w: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29143B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(Signature)</w:t>
      </w:r>
    </w:p>
    <w:p w:rsidR="0029143B" w:rsidRPr="0029143B" w:rsidRDefault="0029143B" w:rsidP="0029143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</w:p>
    <w:p w:rsidR="0029143B" w:rsidRPr="0029143B" w:rsidRDefault="0029143B" w:rsidP="0029143B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29143B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*I understand that if I am not elected as President I will be automatically included in the list of candidates for election as Vice-President.</w:t>
      </w:r>
    </w:p>
    <w:p w:rsidR="007C122F" w:rsidRPr="00076F32" w:rsidRDefault="007C122F" w:rsidP="005C5E83">
      <w:pPr>
        <w:jc w:val="both"/>
        <w:rPr>
          <w:lang w:val="en-GB"/>
        </w:rPr>
      </w:pPr>
    </w:p>
    <w:sectPr w:rsidR="007C122F" w:rsidRPr="00076F32" w:rsidSect="00BE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B" w:rsidRDefault="0029143B" w:rsidP="00942C31">
      <w:pPr>
        <w:spacing w:after="0" w:line="240" w:lineRule="auto"/>
      </w:pPr>
      <w:r>
        <w:separator/>
      </w:r>
    </w:p>
  </w:endnote>
  <w:endnote w:type="continuationSeparator" w:id="0">
    <w:p w:rsidR="0029143B" w:rsidRDefault="0029143B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5" w:rsidRDefault="00EC5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C5295" w:rsidRPr="00EC529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C5295" w:rsidRPr="00EC529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5" w:rsidRDefault="00EC5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B" w:rsidRDefault="0029143B" w:rsidP="00942C31">
      <w:pPr>
        <w:spacing w:after="0" w:line="240" w:lineRule="auto"/>
      </w:pPr>
      <w:r>
        <w:separator/>
      </w:r>
    </w:p>
  </w:footnote>
  <w:footnote w:type="continuationSeparator" w:id="0">
    <w:p w:rsidR="0029143B" w:rsidRDefault="0029143B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5" w:rsidRDefault="00EC5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5" w:rsidRPr="00EC5295" w:rsidRDefault="00BE1FF8" w:rsidP="00EC5295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4A24BE6A" wp14:editId="7EA9D3BA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542C8400" wp14:editId="4AD0D063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295" w:rsidRPr="00EC5295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ETUCE- European Region of Education International </w:t>
    </w:r>
  </w:p>
  <w:p w:rsidR="00EC5295" w:rsidRPr="00EC5295" w:rsidRDefault="00EC5295" w:rsidP="00EC5295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EC5295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2012 Regional Conference</w:t>
    </w:r>
  </w:p>
  <w:p w:rsidR="00EC5295" w:rsidRPr="00EC5295" w:rsidRDefault="00EC5295" w:rsidP="00EC5295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EC5295" w:rsidP="00EC5295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EC5295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5" w:rsidRDefault="00EC5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3B"/>
    <w:rsid w:val="00033E84"/>
    <w:rsid w:val="00076F32"/>
    <w:rsid w:val="000823FB"/>
    <w:rsid w:val="0029143B"/>
    <w:rsid w:val="002D4158"/>
    <w:rsid w:val="003C49A1"/>
    <w:rsid w:val="0048255A"/>
    <w:rsid w:val="005C5E83"/>
    <w:rsid w:val="007C122F"/>
    <w:rsid w:val="008F5FE8"/>
    <w:rsid w:val="00942C31"/>
    <w:rsid w:val="009714B8"/>
    <w:rsid w:val="00A54F36"/>
    <w:rsid w:val="00BE1FF8"/>
    <w:rsid w:val="00C53BDC"/>
    <w:rsid w:val="00D22314"/>
    <w:rsid w:val="00D5683C"/>
    <w:rsid w:val="00DF6BFB"/>
    <w:rsid w:val="00EC5295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76E4ADAFAA4F14A3034CF0DC20C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B92D-F842-4B76-99F3-6B28DBF941EB}"/>
      </w:docPartPr>
      <w:docPartBody>
        <w:p w:rsidR="004906CA" w:rsidRDefault="00ED52E6" w:rsidP="00ED52E6">
          <w:pPr>
            <w:pStyle w:val="3E76E4ADAFAA4F14A3034CF0DC20C734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E6"/>
    <w:rsid w:val="004906CA"/>
    <w:rsid w:val="00E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2E6"/>
    <w:rPr>
      <w:color w:val="808080"/>
    </w:rPr>
  </w:style>
  <w:style w:type="paragraph" w:customStyle="1" w:styleId="3E76E4ADAFAA4F14A3034CF0DC20C734">
    <w:name w:val="3E76E4ADAFAA4F14A3034CF0DC20C734"/>
    <w:rsid w:val="00ED52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2E6"/>
    <w:rPr>
      <w:color w:val="808080"/>
    </w:rPr>
  </w:style>
  <w:style w:type="paragraph" w:customStyle="1" w:styleId="3E76E4ADAFAA4F14A3034CF0DC20C734">
    <w:name w:val="3E76E4ADAFAA4F14A3034CF0DC20C734"/>
    <w:rsid w:val="00ED5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27F55492-57A9-4DD8-9572-DE25A10CD100}"/>
</file>

<file path=customXml/itemProps2.xml><?xml version="1.0" encoding="utf-8"?>
<ds:datastoreItem xmlns:ds="http://schemas.openxmlformats.org/officeDocument/2006/customXml" ds:itemID="{A31ACB48-EA1C-4238-840A-4E62CC4603C8}"/>
</file>

<file path=customXml/itemProps3.xml><?xml version="1.0" encoding="utf-8"?>
<ds:datastoreItem xmlns:ds="http://schemas.openxmlformats.org/officeDocument/2006/customXml" ds:itemID="{7BC8BD63-6261-431F-93D8-8F48E7FA01E8}"/>
</file>

<file path=customXml/itemProps4.xml><?xml version="1.0" encoding="utf-8"?>
<ds:datastoreItem xmlns:ds="http://schemas.openxmlformats.org/officeDocument/2006/customXml" ds:itemID="{320C93F6-A9E0-4CA8-8AAC-8CD1FEBF4D1F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2</cp:revision>
  <cp:lastPrinted>2012-05-22T09:48:00Z</cp:lastPrinted>
  <dcterms:created xsi:type="dcterms:W3CDTF">2012-06-07T13:03:00Z</dcterms:created>
  <dcterms:modified xsi:type="dcterms:W3CDTF">2012-07-13T09:21:00Z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