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48" w:rsidRPr="00147E48" w:rsidRDefault="00147E48" w:rsidP="00147E48">
      <w:pPr>
        <w:spacing w:after="0" w:line="240" w:lineRule="auto"/>
        <w:rPr>
          <w:rFonts w:ascii="Tahoma" w:eastAsia="SimSun" w:hAnsi="Tahoma" w:cs="Tahoma"/>
          <w:sz w:val="24"/>
          <w:szCs w:val="24"/>
          <w:lang w:val="en-US" w:eastAsia="zh-CN"/>
        </w:rPr>
      </w:pPr>
    </w:p>
    <w:p w:rsidR="00147E48" w:rsidRPr="00147E48" w:rsidRDefault="00147E48" w:rsidP="00147E48">
      <w:pPr>
        <w:spacing w:after="0" w:line="240" w:lineRule="auto"/>
        <w:ind w:left="-360"/>
        <w:jc w:val="center"/>
        <w:rPr>
          <w:rFonts w:ascii="Tahoma" w:eastAsia="SimSun" w:hAnsi="Tahoma" w:cs="Tahoma"/>
          <w:b/>
          <w:sz w:val="28"/>
          <w:szCs w:val="28"/>
          <w:u w:val="single"/>
          <w:lang w:eastAsia="zh-CN"/>
        </w:rPr>
      </w:pPr>
      <w:r w:rsidRPr="00147E48">
        <w:rPr>
          <w:rFonts w:ascii="Tahoma" w:eastAsia="SimSun" w:hAnsi="Tahoma" w:cs="Tahoma"/>
          <w:b/>
          <w:sz w:val="28"/>
          <w:szCs w:val="28"/>
          <w:u w:val="single"/>
          <w:lang w:eastAsia="zh-CN"/>
        </w:rPr>
        <w:t xml:space="preserve">REIMBURSEMENT FORM </w:t>
      </w:r>
      <w:r w:rsidR="000C248B">
        <w:rPr>
          <w:rFonts w:ascii="Tahoma" w:eastAsia="SimSun" w:hAnsi="Tahoma" w:cs="Tahoma"/>
          <w:b/>
          <w:sz w:val="28"/>
          <w:szCs w:val="28"/>
          <w:u w:val="single"/>
          <w:lang w:eastAsia="zh-CN"/>
        </w:rPr>
        <w:t>/</w:t>
      </w:r>
      <w:r w:rsidRPr="000C248B">
        <w:rPr>
          <w:rFonts w:ascii="Tahoma" w:eastAsia="SimSun" w:hAnsi="Tahoma" w:cs="Tahoma"/>
          <w:b/>
          <w:i/>
          <w:sz w:val="28"/>
          <w:szCs w:val="28"/>
          <w:u w:val="single"/>
          <w:lang w:eastAsia="zh-CN"/>
        </w:rPr>
        <w:t>FORMULAIRE DE REMBOURSEMENT</w:t>
      </w:r>
    </w:p>
    <w:p w:rsidR="00147E48" w:rsidRPr="00147E48" w:rsidRDefault="00147E48" w:rsidP="00147E48">
      <w:pPr>
        <w:spacing w:after="0" w:line="240" w:lineRule="auto"/>
        <w:ind w:left="-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47E48" w:rsidRPr="00147E48" w:rsidRDefault="00147E48" w:rsidP="00147E48">
      <w:pPr>
        <w:spacing w:after="0" w:line="240" w:lineRule="auto"/>
        <w:ind w:left="-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810" w:type="dxa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147E48" w:rsidRPr="00147E48" w:rsidTr="005E4746">
        <w:tc>
          <w:tcPr>
            <w:tcW w:w="9810" w:type="dxa"/>
          </w:tcPr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47E48" w:rsidRPr="001447CF" w:rsidTr="005E4746">
        <w:trPr>
          <w:trHeight w:val="40"/>
        </w:trPr>
        <w:tc>
          <w:tcPr>
            <w:tcW w:w="9810" w:type="dxa"/>
          </w:tcPr>
          <w:p w:rsidR="00147E48" w:rsidRPr="00147E48" w:rsidRDefault="00147E48" w:rsidP="00147E48">
            <w:pPr>
              <w:spacing w:after="0" w:line="360" w:lineRule="auto"/>
              <w:ind w:right="-198"/>
              <w:rPr>
                <w:rFonts w:ascii="Century Gothic" w:eastAsia="SimSun" w:hAnsi="Century Gothic" w:cs="Times New Roman"/>
                <w:sz w:val="24"/>
                <w:szCs w:val="24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Nom/</w:t>
            </w:r>
            <w:r w:rsidR="001447CF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Last n</w:t>
            </w:r>
            <w:r w:rsidR="001447CF"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ame:</w:t>
            </w:r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 xml:space="preserve"> </w:t>
            </w:r>
            <w:r w:rsidRPr="00147E48">
              <w:rPr>
                <w:rFonts w:ascii="Century Gothic" w:eastAsia="SimSun" w:hAnsi="Century Gothic" w:cs="Times New Roman"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ascii="Century Gothic" w:eastAsia="SimSun" w:hAnsi="Century Gothic" w:cs="Times New Roman"/>
                  <w:sz w:val="24"/>
                  <w:szCs w:val="24"/>
                  <w:lang w:val="en-US" w:eastAsia="zh-CN"/>
                </w:rPr>
                <w:id w:val="237060491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47CF">
            <w:pPr>
              <w:spacing w:after="0" w:line="360" w:lineRule="auto"/>
              <w:ind w:right="-198"/>
              <w:rPr>
                <w:rFonts w:ascii="Century Gothic" w:eastAsia="SimSun" w:hAnsi="Century Gothic" w:cs="Times New Roman"/>
                <w:sz w:val="24"/>
                <w:szCs w:val="24"/>
                <w:lang w:val="en-US" w:eastAsia="zh-CN"/>
              </w:rPr>
            </w:pPr>
            <w:proofErr w:type="spellStart"/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Prénom</w:t>
            </w:r>
            <w:proofErr w:type="spellEnd"/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 xml:space="preserve"> / </w:t>
            </w:r>
            <w:r w:rsidR="001447CF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Name</w:t>
            </w:r>
            <w:r w:rsidR="001447CF"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:</w:t>
            </w:r>
            <w:r w:rsidRPr="00147E48">
              <w:rPr>
                <w:rFonts w:ascii="Century Gothic" w:eastAsia="SimSun" w:hAnsi="Century Gothic" w:cs="Times New Roman"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ascii="Century Gothic" w:eastAsia="SimSun" w:hAnsi="Century Gothic" w:cs="Times New Roman"/>
                  <w:sz w:val="24"/>
                  <w:szCs w:val="24"/>
                  <w:lang w:val="en-US" w:eastAsia="zh-CN"/>
                </w:rPr>
                <w:id w:val="237060492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</w:tc>
      </w:tr>
      <w:tr w:rsidR="00147E48" w:rsidRPr="001447CF" w:rsidTr="005E4746">
        <w:trPr>
          <w:trHeight w:val="40"/>
        </w:trPr>
        <w:tc>
          <w:tcPr>
            <w:tcW w:w="9810" w:type="dxa"/>
          </w:tcPr>
          <w:p w:rsidR="00147E48" w:rsidRPr="00147E48" w:rsidRDefault="00147E48" w:rsidP="00147E48">
            <w:pPr>
              <w:spacing w:after="0" w:line="360" w:lineRule="auto"/>
              <w:ind w:right="-198"/>
              <w:rPr>
                <w:rFonts w:ascii="Century Gothic" w:eastAsia="SimSun" w:hAnsi="Century Gothic" w:cs="Times New Roman"/>
                <w:sz w:val="24"/>
                <w:szCs w:val="24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 xml:space="preserve">Organisation:  </w:t>
            </w:r>
            <w:sdt>
              <w:sdtPr>
                <w:rPr>
                  <w:rFonts w:ascii="Century Gothic" w:eastAsia="SimSun" w:hAnsi="Century Gothic" w:cs="Times New Roman"/>
                  <w:i/>
                  <w:sz w:val="24"/>
                  <w:szCs w:val="24"/>
                  <w:lang w:val="en-US" w:eastAsia="zh-CN"/>
                </w:rPr>
                <w:id w:val="237060493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</w:tc>
      </w:tr>
      <w:tr w:rsidR="00147E48" w:rsidRPr="001447CF" w:rsidTr="005E4746">
        <w:trPr>
          <w:trHeight w:val="40"/>
        </w:trPr>
        <w:tc>
          <w:tcPr>
            <w:tcW w:w="9810" w:type="dxa"/>
          </w:tcPr>
          <w:p w:rsidR="00147E48" w:rsidRPr="00147E48" w:rsidRDefault="00147E48" w:rsidP="00147E48">
            <w:pPr>
              <w:spacing w:after="0" w:line="360" w:lineRule="auto"/>
              <w:ind w:right="-198"/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 xml:space="preserve">Country / </w:t>
            </w:r>
            <w:r w:rsidR="001447CF"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Pays:</w:t>
            </w:r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ascii="Century Gothic" w:eastAsia="SimSun" w:hAnsi="Century Gothic" w:cs="Times New Roman"/>
                  <w:i/>
                  <w:sz w:val="24"/>
                  <w:szCs w:val="24"/>
                  <w:lang w:val="en-US" w:eastAsia="zh-CN"/>
                </w:rPr>
                <w:id w:val="237060494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7E48">
            <w:pPr>
              <w:spacing w:after="0" w:line="360" w:lineRule="auto"/>
              <w:ind w:right="-198"/>
              <w:rPr>
                <w:rFonts w:ascii="Century Gothic" w:eastAsia="SimSun" w:hAnsi="Century Gothic" w:cs="Times New Roman"/>
                <w:b/>
                <w:sz w:val="24"/>
                <w:szCs w:val="24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 xml:space="preserve">Personal email/ email </w:t>
            </w:r>
            <w:r w:rsidR="001447CF"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personnel:</w:t>
            </w:r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ascii="Century Gothic" w:eastAsia="SimSun" w:hAnsi="Century Gothic" w:cs="Times New Roman"/>
                  <w:i/>
                  <w:sz w:val="24"/>
                  <w:szCs w:val="24"/>
                  <w:lang w:val="en-US" w:eastAsia="zh-CN"/>
                </w:rPr>
                <w:id w:val="237060495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7E48">
            <w:pPr>
              <w:spacing w:after="0" w:line="360" w:lineRule="auto"/>
              <w:ind w:right="-198"/>
              <w:rPr>
                <w:rFonts w:ascii="Century Gothic" w:eastAsia="SimSun" w:hAnsi="Century Gothic" w:cs="Times New Roman"/>
                <w:sz w:val="24"/>
                <w:szCs w:val="24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Direct tel</w:t>
            </w:r>
            <w:r w:rsidR="001447CF"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>.:</w:t>
            </w:r>
            <w:r w:rsidRPr="00147E48">
              <w:rPr>
                <w:rFonts w:ascii="Century Gothic" w:eastAsia="SimSun" w:hAnsi="Century Gothic" w:cs="Times New Roman"/>
                <w:i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ascii="Century Gothic" w:eastAsia="SimSun" w:hAnsi="Century Gothic" w:cs="Times New Roman"/>
                  <w:i/>
                  <w:sz w:val="24"/>
                  <w:szCs w:val="24"/>
                  <w:lang w:val="en-US" w:eastAsia="zh-CN"/>
                </w:rPr>
                <w:id w:val="237060496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</w:tc>
      </w:tr>
    </w:tbl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b/>
          <w:sz w:val="24"/>
          <w:szCs w:val="24"/>
          <w:lang w:val="en-US" w:eastAsia="zh-CN"/>
        </w:rPr>
      </w:pPr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b/>
          <w:sz w:val="24"/>
          <w:szCs w:val="24"/>
          <w:lang w:val="en-US" w:eastAsia="zh-CN"/>
        </w:rPr>
      </w:pPr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b/>
          <w:sz w:val="24"/>
          <w:szCs w:val="24"/>
          <w:lang w:val="en-US" w:eastAsia="zh-CN"/>
        </w:rPr>
      </w:pPr>
      <w:r w:rsidRPr="00147E48">
        <w:rPr>
          <w:rFonts w:ascii="Century Gothic" w:eastAsia="SimSun" w:hAnsi="Century Gothic" w:cs="Times New Roman"/>
          <w:b/>
          <w:sz w:val="24"/>
          <w:szCs w:val="24"/>
          <w:lang w:val="en-US" w:eastAsia="zh-CN"/>
        </w:rPr>
        <w:t>TRAVEL/</w:t>
      </w:r>
      <w:r w:rsidR="001447CF" w:rsidRPr="00147E48">
        <w:rPr>
          <w:rFonts w:ascii="Century Gothic" w:eastAsia="SimSun" w:hAnsi="Century Gothic" w:cs="Times New Roman"/>
          <w:b/>
          <w:sz w:val="24"/>
          <w:szCs w:val="24"/>
          <w:lang w:val="en-US" w:eastAsia="zh-CN"/>
        </w:rPr>
        <w:t>VOYAGE:</w:t>
      </w:r>
      <w:r w:rsidRPr="00147E48">
        <w:rPr>
          <w:rFonts w:ascii="Century Gothic" w:eastAsia="SimSun" w:hAnsi="Century Gothic" w:cs="Times New Roman"/>
          <w:b/>
          <w:sz w:val="24"/>
          <w:szCs w:val="24"/>
          <w:lang w:val="en-US" w:eastAsia="zh-CN"/>
        </w:rPr>
        <w:t xml:space="preserve"> </w:t>
      </w:r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sz w:val="24"/>
          <w:szCs w:val="24"/>
          <w:lang w:val="en-US" w:eastAsia="zh-CN"/>
        </w:rPr>
      </w:pPr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sz w:val="24"/>
          <w:szCs w:val="24"/>
          <w:lang w:val="en-US" w:eastAsia="zh-CN"/>
        </w:rPr>
      </w:pPr>
      <w:r w:rsidRPr="00147E48">
        <w:rPr>
          <w:rFonts w:ascii="Century Gothic" w:eastAsia="SimSun" w:hAnsi="Century Gothic" w:cs="Times New Roman"/>
          <w:sz w:val="24"/>
          <w:szCs w:val="24"/>
          <w:lang w:val="en-US" w:eastAsia="zh-CN"/>
        </w:rPr>
        <w:sym w:font="Wingdings" w:char="F0C4"/>
      </w:r>
      <w:r w:rsidRPr="00147E48">
        <w:rPr>
          <w:rFonts w:ascii="Century Gothic" w:eastAsia="SimSun" w:hAnsi="Century Gothic" w:cs="Times New Roman"/>
          <w:sz w:val="24"/>
          <w:szCs w:val="24"/>
          <w:lang w:val="en-US" w:eastAsia="zh-CN"/>
        </w:rPr>
        <w:t xml:space="preserve"> Airplane ticket/Ticket </w:t>
      </w:r>
      <w:proofErr w:type="spellStart"/>
      <w:proofErr w:type="gramStart"/>
      <w:r w:rsidRPr="00147E48">
        <w:rPr>
          <w:rFonts w:ascii="Century Gothic" w:eastAsia="SimSun" w:hAnsi="Century Gothic" w:cs="Times New Roman"/>
          <w:sz w:val="24"/>
          <w:szCs w:val="24"/>
          <w:lang w:val="en-US" w:eastAsia="zh-CN"/>
        </w:rPr>
        <w:t>d’avion</w:t>
      </w:r>
      <w:proofErr w:type="spellEnd"/>
      <w:r w:rsidRPr="00147E48">
        <w:rPr>
          <w:rFonts w:ascii="Century Gothic" w:eastAsia="SimSun" w:hAnsi="Century Gothic" w:cs="Times New Roman"/>
          <w:sz w:val="24"/>
          <w:szCs w:val="24"/>
          <w:lang w:val="en-US" w:eastAsia="zh-CN"/>
        </w:rPr>
        <w:t xml:space="preserve">  =</w:t>
      </w:r>
      <w:proofErr w:type="gramEnd"/>
      <w:r w:rsidRPr="00147E48">
        <w:rPr>
          <w:rFonts w:ascii="Century Gothic" w:eastAsia="SimSun" w:hAnsi="Century Gothic" w:cs="Times New Roman"/>
          <w:sz w:val="24"/>
          <w:szCs w:val="24"/>
          <w:lang w:val="en-US" w:eastAsia="zh-CN"/>
        </w:rPr>
        <w:t xml:space="preserve"> </w:t>
      </w:r>
      <w:sdt>
        <w:sdtPr>
          <w:rPr>
            <w:rFonts w:ascii="Century Gothic" w:eastAsia="SimSun" w:hAnsi="Century Gothic" w:cs="Times New Roman"/>
            <w:sz w:val="24"/>
            <w:szCs w:val="24"/>
            <w:lang w:val="en-US" w:eastAsia="zh-CN"/>
          </w:rPr>
          <w:id w:val="237060503"/>
          <w:placeholder>
            <w:docPart w:val="C915EC448C4D4E10909DE9889A27BFB8"/>
          </w:placeholder>
          <w:showingPlcHdr/>
        </w:sdtPr>
        <w:sdtEndPr/>
        <w:sdtContent>
          <w:r w:rsidRPr="00147E48">
            <w:rPr>
              <w:rFonts w:ascii="Tahoma" w:eastAsia="SimSun" w:hAnsi="Tahoma" w:cs="Tahoma"/>
              <w:color w:val="808080"/>
              <w:sz w:val="18"/>
              <w:szCs w:val="24"/>
              <w:lang w:val="en-US" w:eastAsia="zh-CN"/>
            </w:rPr>
            <w:t>Click here to enter text.</w:t>
          </w:r>
        </w:sdtContent>
      </w:sdt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sz w:val="24"/>
          <w:szCs w:val="24"/>
          <w:lang w:val="en-US" w:eastAsia="zh-CN"/>
        </w:rPr>
      </w:pPr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sz w:val="24"/>
          <w:szCs w:val="24"/>
          <w:lang w:val="en-GB" w:eastAsia="zh-CN"/>
        </w:rPr>
      </w:pPr>
      <w:r w:rsidRPr="00147E48">
        <w:rPr>
          <w:rFonts w:ascii="Century Gothic" w:eastAsia="SimSun" w:hAnsi="Century Gothic" w:cs="Times New Roman"/>
          <w:sz w:val="24"/>
          <w:szCs w:val="24"/>
          <w:lang w:val="en-US" w:eastAsia="zh-CN"/>
        </w:rPr>
        <w:sym w:font="Wingdings" w:char="F0C4"/>
      </w:r>
      <w:r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 xml:space="preserve"> Train ticket / billet de train   = </w:t>
      </w:r>
      <w:sdt>
        <w:sdtPr>
          <w:rPr>
            <w:rFonts w:ascii="Century Gothic" w:eastAsia="SimSun" w:hAnsi="Century Gothic" w:cs="Times New Roman"/>
            <w:sz w:val="24"/>
            <w:szCs w:val="24"/>
            <w:lang w:eastAsia="zh-CN"/>
          </w:rPr>
          <w:id w:val="237060504"/>
          <w:placeholder>
            <w:docPart w:val="C915EC448C4D4E10909DE9889A27BFB8"/>
          </w:placeholder>
          <w:showingPlcHdr/>
        </w:sdtPr>
        <w:sdtEndPr/>
        <w:sdtContent>
          <w:r w:rsidRPr="00147E48">
            <w:rPr>
              <w:rFonts w:ascii="Tahoma" w:eastAsia="SimSun" w:hAnsi="Tahoma" w:cs="Tahoma"/>
              <w:color w:val="808080"/>
              <w:sz w:val="18"/>
              <w:szCs w:val="24"/>
              <w:lang w:val="en-US" w:eastAsia="zh-CN"/>
            </w:rPr>
            <w:t>Click here to enter text.</w:t>
          </w:r>
        </w:sdtContent>
      </w:sdt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sz w:val="24"/>
          <w:szCs w:val="24"/>
          <w:lang w:val="en-GB" w:eastAsia="zh-CN"/>
        </w:rPr>
      </w:pPr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sz w:val="24"/>
          <w:szCs w:val="24"/>
          <w:lang w:val="en-GB" w:eastAsia="zh-CN"/>
        </w:rPr>
      </w:pPr>
      <w:r w:rsidRPr="00147E48">
        <w:rPr>
          <w:rFonts w:ascii="Century Gothic" w:eastAsia="SimSun" w:hAnsi="Century Gothic" w:cs="Times New Roman"/>
          <w:sz w:val="24"/>
          <w:szCs w:val="24"/>
          <w:lang w:val="en-US" w:eastAsia="zh-CN"/>
        </w:rPr>
        <w:sym w:font="Wingdings" w:char="F0C4"/>
      </w:r>
      <w:r w:rsidRPr="00147E48">
        <w:rPr>
          <w:rFonts w:ascii="Century Gothic" w:eastAsia="SimSun" w:hAnsi="Century Gothic" w:cs="Times New Roman"/>
          <w:sz w:val="24"/>
          <w:szCs w:val="24"/>
          <w:lang w:val="en-US" w:eastAsia="zh-CN"/>
        </w:rPr>
        <w:t xml:space="preserve"> </w:t>
      </w:r>
      <w:proofErr w:type="gramStart"/>
      <w:r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>Car/</w:t>
      </w:r>
      <w:proofErr w:type="spellStart"/>
      <w:r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>Voiture</w:t>
      </w:r>
      <w:proofErr w:type="spellEnd"/>
      <w:r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 xml:space="preserve"> (0,</w:t>
      </w:r>
      <w:r w:rsidRPr="00147E4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 xml:space="preserve">3026 €) x </w:t>
      </w:r>
      <w:sdt>
        <w:sdtPr>
          <w:rPr>
            <w:rFonts w:ascii="Century Gothic" w:eastAsia="SimSun" w:hAnsi="Century Gothic" w:cs="Times New Roman"/>
            <w:sz w:val="24"/>
            <w:szCs w:val="24"/>
            <w:lang w:eastAsia="zh-CN"/>
          </w:rPr>
          <w:id w:val="237060497"/>
          <w:placeholder>
            <w:docPart w:val="3CCF364FEFF34721AE216885B1B048AC"/>
          </w:placeholder>
          <w:showingPlcHdr/>
        </w:sdtPr>
        <w:sdtEndPr/>
        <w:sdtContent>
          <w:r w:rsidRPr="00147E48">
            <w:rPr>
              <w:rFonts w:ascii="Tahoma" w:eastAsia="SimSun" w:hAnsi="Tahoma" w:cs="Tahoma"/>
              <w:color w:val="808080"/>
              <w:sz w:val="18"/>
              <w:szCs w:val="24"/>
              <w:lang w:val="en-US" w:eastAsia="zh-CN"/>
            </w:rPr>
            <w:t>Click here to enter text.</w:t>
          </w:r>
          <w:proofErr w:type="gramEnd"/>
        </w:sdtContent>
      </w:sdt>
      <w:r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 xml:space="preserve">  </w:t>
      </w:r>
      <w:proofErr w:type="gramStart"/>
      <w:r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>km</w:t>
      </w:r>
      <w:proofErr w:type="gramEnd"/>
      <w:r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 xml:space="preserve"> </w:t>
      </w:r>
      <w:r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ab/>
        <w:t xml:space="preserve">= </w:t>
      </w:r>
      <w:sdt>
        <w:sdtPr>
          <w:rPr>
            <w:rFonts w:ascii="Century Gothic" w:eastAsia="SimSun" w:hAnsi="Century Gothic" w:cs="Times New Roman"/>
            <w:sz w:val="24"/>
            <w:szCs w:val="24"/>
            <w:lang w:eastAsia="zh-CN"/>
          </w:rPr>
          <w:id w:val="237060500"/>
          <w:placeholder>
            <w:docPart w:val="C915EC448C4D4E10909DE9889A27BFB8"/>
          </w:placeholder>
          <w:showingPlcHdr/>
        </w:sdtPr>
        <w:sdtEndPr/>
        <w:sdtContent>
          <w:r w:rsidRPr="00147E48">
            <w:rPr>
              <w:rFonts w:ascii="Tahoma" w:eastAsia="SimSun" w:hAnsi="Tahoma" w:cs="Tahoma"/>
              <w:color w:val="808080"/>
              <w:sz w:val="18"/>
              <w:szCs w:val="24"/>
              <w:lang w:val="en-US" w:eastAsia="zh-CN"/>
            </w:rPr>
            <w:t>Click here to enter text.</w:t>
          </w:r>
        </w:sdtContent>
      </w:sdt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sz w:val="24"/>
          <w:szCs w:val="24"/>
          <w:lang w:val="en-GB" w:eastAsia="zh-CN"/>
        </w:rPr>
      </w:pPr>
    </w:p>
    <w:p w:rsidR="00147E48" w:rsidRPr="00147E48" w:rsidRDefault="001447CF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color w:val="FF0000"/>
          <w:sz w:val="24"/>
          <w:szCs w:val="24"/>
          <w:lang w:val="en-GB" w:eastAsia="zh-CN"/>
        </w:rPr>
      </w:pPr>
      <w:r w:rsidRPr="00147E48">
        <w:rPr>
          <w:rFonts w:ascii="Century Gothic" w:eastAsia="SimSun" w:hAnsi="Century Gothic" w:cs="Times New Roman"/>
          <w:b/>
          <w:color w:val="FF0000"/>
          <w:sz w:val="28"/>
          <w:szCs w:val="28"/>
          <w:lang w:val="en-GB" w:eastAsia="zh-CN"/>
        </w:rPr>
        <w:t>TOTAL:</w:t>
      </w:r>
      <w:r w:rsidR="00147E48" w:rsidRPr="00147E48">
        <w:rPr>
          <w:rFonts w:ascii="Century Gothic" w:eastAsia="SimSun" w:hAnsi="Century Gothic" w:cs="Times New Roman"/>
          <w:b/>
          <w:color w:val="FF0000"/>
          <w:sz w:val="28"/>
          <w:szCs w:val="28"/>
          <w:lang w:val="en-GB" w:eastAsia="zh-CN"/>
        </w:rPr>
        <w:t xml:space="preserve"> </w:t>
      </w:r>
      <w:sdt>
        <w:sdtPr>
          <w:rPr>
            <w:rFonts w:ascii="Century Gothic" w:eastAsia="SimSun" w:hAnsi="Century Gothic" w:cs="Times New Roman"/>
            <w:b/>
            <w:color w:val="FF0000"/>
            <w:sz w:val="28"/>
            <w:szCs w:val="28"/>
            <w:lang w:eastAsia="zh-CN"/>
          </w:rPr>
          <w:id w:val="237060501"/>
          <w:placeholder>
            <w:docPart w:val="C915EC448C4D4E10909DE9889A27BFB8"/>
          </w:placeholder>
          <w:showingPlcHdr/>
        </w:sdtPr>
        <w:sdtEndPr/>
        <w:sdtContent>
          <w:r w:rsidR="00147E48" w:rsidRPr="00147E48">
            <w:rPr>
              <w:rFonts w:ascii="Tahoma" w:eastAsia="SimSun" w:hAnsi="Tahoma" w:cs="Tahoma"/>
              <w:color w:val="808080"/>
              <w:sz w:val="18"/>
              <w:szCs w:val="24"/>
              <w:lang w:val="en-US" w:eastAsia="zh-CN"/>
            </w:rPr>
            <w:t>Click here to enter text.</w:t>
          </w:r>
        </w:sdtContent>
      </w:sdt>
      <w:r w:rsidR="00147E48" w:rsidRPr="00147E48">
        <w:rPr>
          <w:rFonts w:ascii="Century Gothic" w:eastAsia="SimSun" w:hAnsi="Century Gothic" w:cs="Times New Roman"/>
          <w:b/>
          <w:color w:val="FF0000"/>
          <w:sz w:val="28"/>
          <w:szCs w:val="28"/>
          <w:lang w:val="en-GB" w:eastAsia="zh-CN"/>
        </w:rPr>
        <w:t xml:space="preserve"> </w:t>
      </w:r>
      <w:r w:rsidR="00147E48" w:rsidRPr="00147E48">
        <w:rPr>
          <w:rFonts w:ascii="Century Gothic" w:eastAsia="SimSun" w:hAnsi="Century Gothic" w:cs="Times New Roman"/>
          <w:b/>
          <w:sz w:val="24"/>
          <w:szCs w:val="24"/>
          <w:lang w:val="en-GB" w:eastAsia="zh-CN"/>
        </w:rPr>
        <w:t>:</w:t>
      </w:r>
      <w:r w:rsidR="00147E48" w:rsidRPr="00147E48">
        <w:rPr>
          <w:rFonts w:ascii="Century Gothic" w:eastAsia="SimSun" w:hAnsi="Century Gothic" w:cs="Times New Roman"/>
          <w:sz w:val="24"/>
          <w:szCs w:val="24"/>
          <w:lang w:val="en-GB" w:eastAsia="zh-CN"/>
        </w:rPr>
        <w:t xml:space="preserve"> =   </w:t>
      </w:r>
      <w:sdt>
        <w:sdtPr>
          <w:rPr>
            <w:rFonts w:ascii="Century Gothic" w:eastAsia="SimSun" w:hAnsi="Century Gothic" w:cs="Times New Roman"/>
            <w:sz w:val="24"/>
            <w:szCs w:val="24"/>
            <w:lang w:eastAsia="zh-CN"/>
          </w:rPr>
          <w:id w:val="237060502"/>
          <w:placeholder>
            <w:docPart w:val="C915EC448C4D4E10909DE9889A27BFB8"/>
          </w:placeholder>
          <w:showingPlcHdr/>
        </w:sdtPr>
        <w:sdtEndPr/>
        <w:sdtContent>
          <w:r w:rsidR="00147E48" w:rsidRPr="00147E48">
            <w:rPr>
              <w:rFonts w:ascii="Tahoma" w:eastAsia="SimSun" w:hAnsi="Tahoma" w:cs="Tahoma"/>
              <w:color w:val="808080"/>
              <w:sz w:val="18"/>
              <w:szCs w:val="24"/>
              <w:lang w:val="en-US" w:eastAsia="zh-CN"/>
            </w:rPr>
            <w:t>Click here to enter text.</w:t>
          </w:r>
        </w:sdtContent>
      </w:sdt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sz w:val="24"/>
          <w:szCs w:val="24"/>
          <w:lang w:val="en-GB" w:eastAsia="zh-CN"/>
        </w:rPr>
      </w:pPr>
    </w:p>
    <w:p w:rsidR="00147E48" w:rsidRPr="00147E48" w:rsidRDefault="00147E48" w:rsidP="00147E48">
      <w:pPr>
        <w:spacing w:after="0" w:line="240" w:lineRule="auto"/>
        <w:ind w:left="180" w:right="-198"/>
        <w:rPr>
          <w:rFonts w:ascii="Century Gothic" w:eastAsia="SimSun" w:hAnsi="Century Gothic" w:cs="Times New Roman"/>
          <w:sz w:val="24"/>
          <w:szCs w:val="24"/>
          <w:lang w:val="en-GB" w:eastAsia="zh-CN"/>
        </w:rPr>
      </w:pPr>
    </w:p>
    <w:tbl>
      <w:tblPr>
        <w:tblpPr w:leftFromText="180" w:rightFromText="180" w:vertAnchor="text" w:horzAnchor="margin" w:tblpXSpec="center" w:tblpY="8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147E48" w:rsidRPr="001447CF" w:rsidTr="005E4746">
        <w:trPr>
          <w:trHeight w:val="3944"/>
        </w:trPr>
        <w:tc>
          <w:tcPr>
            <w:tcW w:w="9738" w:type="dxa"/>
            <w:shd w:val="pct5" w:color="auto" w:fill="FFFFFF"/>
          </w:tcPr>
          <w:p w:rsidR="00147E48" w:rsidRPr="00147E48" w:rsidRDefault="00147E48" w:rsidP="00147E48">
            <w:pPr>
              <w:keepNext/>
              <w:spacing w:before="240" w:after="60" w:line="240" w:lineRule="auto"/>
              <w:ind w:right="-198"/>
              <w:outlineLvl w:val="1"/>
              <w:rPr>
                <w:rFonts w:ascii="Century Gothic" w:eastAsia="Times New Roman" w:hAnsi="Century Gothic"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47E48">
              <w:rPr>
                <w:rFonts w:ascii="Century Gothic" w:eastAsia="Times New Roman" w:hAnsi="Century Gothic" w:cs="Arial"/>
                <w:b/>
                <w:bCs/>
                <w:i/>
                <w:iCs/>
                <w:sz w:val="28"/>
                <w:szCs w:val="28"/>
                <w:lang w:val="en-US"/>
              </w:rPr>
              <w:t>BANQUE/BANK</w:t>
            </w: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sz w:val="24"/>
                <w:szCs w:val="24"/>
                <w:lang w:val="en-US" w:eastAsia="zh-CN"/>
              </w:rPr>
            </w:pP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 xml:space="preserve">Nom </w:t>
            </w:r>
            <w:proofErr w:type="spellStart"/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>Banque</w:t>
            </w:r>
            <w:proofErr w:type="spellEnd"/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 xml:space="preserve">/Name Bank: </w:t>
            </w:r>
            <w:sdt>
              <w:sdtPr>
                <w:rPr>
                  <w:rFonts w:ascii="Century Gothic" w:eastAsia="SimSun" w:hAnsi="Century Gothic" w:cs="Times New Roman"/>
                  <w:lang w:val="en-US" w:eastAsia="zh-CN"/>
                </w:rPr>
                <w:id w:val="237060512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  <w:proofErr w:type="spellStart"/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>Adresse</w:t>
            </w:r>
            <w:proofErr w:type="spellEnd"/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 xml:space="preserve">/Address: </w:t>
            </w: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ab/>
            </w:r>
            <w:sdt>
              <w:sdtPr>
                <w:rPr>
                  <w:rFonts w:ascii="Century Gothic" w:eastAsia="SimSun" w:hAnsi="Century Gothic" w:cs="Times New Roman"/>
                  <w:lang w:val="en-US" w:eastAsia="zh-CN"/>
                </w:rPr>
                <w:id w:val="237060505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ab/>
            </w: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ab/>
            </w: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ab/>
            </w:r>
            <w:sdt>
              <w:sdtPr>
                <w:rPr>
                  <w:rFonts w:ascii="Century Gothic" w:eastAsia="SimSun" w:hAnsi="Century Gothic" w:cs="Times New Roman"/>
                  <w:lang w:val="en-US" w:eastAsia="zh-CN"/>
                </w:rPr>
                <w:id w:val="237060506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GB" w:eastAsia="zh-CN"/>
              </w:rPr>
            </w:pPr>
            <w:proofErr w:type="spellStart"/>
            <w:r w:rsidRPr="00147E48">
              <w:rPr>
                <w:rFonts w:ascii="Century Gothic" w:eastAsia="SimSun" w:hAnsi="Century Gothic" w:cs="Times New Roman"/>
                <w:lang w:val="en-GB" w:eastAsia="zh-CN"/>
              </w:rPr>
              <w:t>Titulaire</w:t>
            </w:r>
            <w:proofErr w:type="spellEnd"/>
            <w:r w:rsidRPr="00147E48">
              <w:rPr>
                <w:rFonts w:ascii="Century Gothic" w:eastAsia="SimSun" w:hAnsi="Century Gothic" w:cs="Times New Roman"/>
                <w:lang w:val="en-GB" w:eastAsia="zh-CN"/>
              </w:rPr>
              <w:t xml:space="preserve"> du </w:t>
            </w:r>
            <w:proofErr w:type="spellStart"/>
            <w:r w:rsidRPr="00147E48">
              <w:rPr>
                <w:rFonts w:ascii="Century Gothic" w:eastAsia="SimSun" w:hAnsi="Century Gothic" w:cs="Times New Roman"/>
                <w:lang w:val="en-GB" w:eastAsia="zh-CN"/>
              </w:rPr>
              <w:t>compte</w:t>
            </w:r>
            <w:proofErr w:type="spellEnd"/>
            <w:r w:rsidRPr="00147E48">
              <w:rPr>
                <w:rFonts w:ascii="Century Gothic" w:eastAsia="SimSun" w:hAnsi="Century Gothic" w:cs="Times New Roman"/>
                <w:lang w:val="en-GB" w:eastAsia="zh-CN"/>
              </w:rPr>
              <w:t xml:space="preserve">/Account holder:  </w:t>
            </w:r>
            <w:sdt>
              <w:sdtPr>
                <w:rPr>
                  <w:rFonts w:ascii="Century Gothic" w:eastAsia="SimSun" w:hAnsi="Century Gothic" w:cs="Times New Roman"/>
                  <w:lang w:eastAsia="zh-CN"/>
                </w:rPr>
                <w:id w:val="237060513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GB" w:eastAsia="zh-CN"/>
              </w:rPr>
            </w:pP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>IBAN (</w:t>
            </w:r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  <w:t>International Bank Account Number</w:t>
            </w: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 xml:space="preserve">):  </w:t>
            </w:r>
            <w:sdt>
              <w:sdtPr>
                <w:rPr>
                  <w:rFonts w:ascii="Century Gothic" w:eastAsia="SimSun" w:hAnsi="Century Gothic" w:cs="Times New Roman"/>
                  <w:lang w:val="en-US" w:eastAsia="zh-CN"/>
                </w:rPr>
                <w:id w:val="237060514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>SWIFT/BIC (</w:t>
            </w:r>
            <w:proofErr w:type="spellStart"/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  <w:t>adresse</w:t>
            </w:r>
            <w:proofErr w:type="spellEnd"/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  <w:t>électronique</w:t>
            </w:r>
            <w:proofErr w:type="spellEnd"/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  <w:t xml:space="preserve"> de la </w:t>
            </w:r>
            <w:proofErr w:type="spellStart"/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  <w:t>banque</w:t>
            </w:r>
            <w:proofErr w:type="spellEnd"/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  <w:t>/Electronic Address of the Bank</w:t>
            </w: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 xml:space="preserve">):  </w:t>
            </w:r>
            <w:sdt>
              <w:sdtPr>
                <w:rPr>
                  <w:rFonts w:ascii="Century Gothic" w:eastAsia="SimSun" w:hAnsi="Century Gothic" w:cs="Times New Roman"/>
                  <w:lang w:val="en-US" w:eastAsia="zh-CN"/>
                </w:rPr>
                <w:id w:val="237060515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 xml:space="preserve">N° du </w:t>
            </w:r>
            <w:proofErr w:type="spellStart"/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>compte</w:t>
            </w:r>
            <w:proofErr w:type="spellEnd"/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>/Account Number (</w:t>
            </w:r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  <w:t>if IBAN not available)</w:t>
            </w:r>
            <w:r w:rsidRPr="00147E48">
              <w:rPr>
                <w:rFonts w:ascii="Century Gothic" w:eastAsia="SimSun" w:hAnsi="Century Gothic" w:cs="Times New Roman"/>
                <w:lang w:val="en-US" w:eastAsia="zh-CN"/>
              </w:rPr>
              <w:t xml:space="preserve">:  </w:t>
            </w:r>
            <w:sdt>
              <w:sdtPr>
                <w:rPr>
                  <w:rFonts w:ascii="Century Gothic" w:eastAsia="SimSun" w:hAnsi="Century Gothic" w:cs="Times New Roman"/>
                  <w:lang w:val="en-US" w:eastAsia="zh-CN"/>
                </w:rPr>
                <w:id w:val="237060516"/>
                <w:placeholder>
                  <w:docPart w:val="C915EC448C4D4E10909DE9889A27BFB8"/>
                </w:placeholder>
                <w:showingPlcHdr/>
              </w:sdtPr>
              <w:sdtEndPr/>
              <w:sdtContent>
                <w:r w:rsidRPr="00147E48">
                  <w:rPr>
                    <w:rFonts w:ascii="Tahoma" w:eastAsia="SimSun" w:hAnsi="Tahoma" w:cs="Tahoma"/>
                    <w:color w:val="808080"/>
                    <w:sz w:val="18"/>
                    <w:szCs w:val="24"/>
                    <w:lang w:val="en-US" w:eastAsia="zh-CN"/>
                  </w:rPr>
                  <w:t>Click here to enter text.</w:t>
                </w:r>
              </w:sdtContent>
            </w:sdt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val="en-US" w:eastAsia="zh-CN"/>
              </w:rPr>
            </w:pP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lang w:eastAsia="zh-CN"/>
              </w:rPr>
            </w:pPr>
            <w:r w:rsidRPr="00147E48">
              <w:rPr>
                <w:rFonts w:ascii="Century Gothic" w:eastAsia="SimSun" w:hAnsi="Century Gothic" w:cs="Times New Roman"/>
                <w:lang w:eastAsia="zh-CN"/>
              </w:rPr>
              <w:t>(</w:t>
            </w:r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eastAsia="zh-CN"/>
              </w:rPr>
              <w:t>Paiements en € avec  SWIFT/BIC + IBAN: pas de charges bancaires pour le Bénéficiaire</w:t>
            </w:r>
            <w:r w:rsidRPr="00147E48">
              <w:rPr>
                <w:rFonts w:ascii="Century Gothic" w:eastAsia="SimSun" w:hAnsi="Century Gothic" w:cs="Times New Roman"/>
                <w:lang w:eastAsia="zh-CN"/>
              </w:rPr>
              <w:t xml:space="preserve"> </w:t>
            </w:r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eastAsia="zh-CN"/>
              </w:rPr>
              <w:t>situé dans le SEPA</w:t>
            </w:r>
            <w:r w:rsidRPr="00147E48">
              <w:rPr>
                <w:rFonts w:ascii="Century Gothic" w:eastAsia="SimSun" w:hAnsi="Century Gothic" w:cs="Times New Roman"/>
                <w:lang w:eastAsia="zh-CN"/>
              </w:rPr>
              <w:t xml:space="preserve"> /</w:t>
            </w: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</w:pPr>
            <w:r w:rsidRPr="00147E48">
              <w:rPr>
                <w:rFonts w:ascii="Century Gothic" w:eastAsia="SimSun" w:hAnsi="Century Gothic" w:cs="Times New Roman"/>
                <w:lang w:eastAsia="zh-CN"/>
              </w:rPr>
              <w:t xml:space="preserve"> </w:t>
            </w:r>
            <w:r w:rsidRPr="00147E48">
              <w:rPr>
                <w:rFonts w:ascii="Century Gothic" w:eastAsia="SimSun" w:hAnsi="Century Gothic" w:cs="Times New Roman"/>
                <w:sz w:val="16"/>
                <w:szCs w:val="16"/>
                <w:lang w:val="en-US" w:eastAsia="zh-CN"/>
              </w:rPr>
              <w:t>Payments in € with SWIFT/BIC + IBAN: no Bank charges for the Beneficiary located in SEPA)</w:t>
            </w:r>
          </w:p>
          <w:p w:rsidR="00147E48" w:rsidRPr="00147E48" w:rsidRDefault="00147E48" w:rsidP="00147E48">
            <w:pPr>
              <w:spacing w:after="0" w:line="240" w:lineRule="auto"/>
              <w:ind w:right="-198"/>
              <w:rPr>
                <w:rFonts w:ascii="Century Gothic" w:eastAsia="SimSun" w:hAnsi="Century Gothic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147E48" w:rsidRPr="00147E48" w:rsidRDefault="00147E48" w:rsidP="00147E48">
      <w:pPr>
        <w:tabs>
          <w:tab w:val="left" w:pos="360"/>
        </w:tabs>
        <w:spacing w:after="0" w:line="240" w:lineRule="auto"/>
        <w:rPr>
          <w:rFonts w:ascii="Century Gothic" w:eastAsia="SimSun" w:hAnsi="Century Gothic" w:cs="Times New Roman"/>
          <w:sz w:val="16"/>
          <w:szCs w:val="16"/>
          <w:lang w:val="en-GB" w:eastAsia="zh-CN"/>
        </w:rPr>
      </w:pPr>
    </w:p>
    <w:p w:rsidR="007C122F" w:rsidRPr="00076F32" w:rsidRDefault="007C122F" w:rsidP="005C5E83">
      <w:pPr>
        <w:jc w:val="both"/>
        <w:rPr>
          <w:lang w:val="en-GB"/>
        </w:rPr>
      </w:pPr>
    </w:p>
    <w:sectPr w:rsidR="007C122F" w:rsidRPr="00076F32" w:rsidSect="00BE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48" w:rsidRDefault="00147E48" w:rsidP="00942C31">
      <w:pPr>
        <w:spacing w:after="0" w:line="240" w:lineRule="auto"/>
      </w:pPr>
      <w:r>
        <w:separator/>
      </w:r>
    </w:p>
  </w:endnote>
  <w:endnote w:type="continuationSeparator" w:id="0">
    <w:p w:rsidR="00147E48" w:rsidRDefault="00147E48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97" w:rsidRDefault="00E01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01797" w:rsidRPr="00E0179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01797" w:rsidRPr="00E0179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97" w:rsidRDefault="00E0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48" w:rsidRDefault="00147E48" w:rsidP="00942C31">
      <w:pPr>
        <w:spacing w:after="0" w:line="240" w:lineRule="auto"/>
      </w:pPr>
      <w:r>
        <w:separator/>
      </w:r>
    </w:p>
  </w:footnote>
  <w:footnote w:type="continuationSeparator" w:id="0">
    <w:p w:rsidR="00147E48" w:rsidRDefault="00147E48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97" w:rsidRDefault="00E01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97" w:rsidRPr="00E01797" w:rsidRDefault="00BE1FF8" w:rsidP="00E01797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43302B7F" wp14:editId="2A0174B0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14E65DB4" wp14:editId="64A58D18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797" w:rsidRPr="00E01797">
      <w:t xml:space="preserve"> </w:t>
    </w:r>
    <w:r w:rsidR="00E01797" w:rsidRPr="00E01797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CSEE- Région européenne de l’Internationale de l’Education Conférence régionale 2012</w:t>
    </w:r>
  </w:p>
  <w:p w:rsidR="00E01797" w:rsidRPr="00E01797" w:rsidRDefault="00E01797" w:rsidP="00E01797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48255A" w:rsidRPr="00E01797" w:rsidRDefault="00E01797" w:rsidP="00E01797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E01797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Promouvoir l’enseignement public en période d’austérité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97" w:rsidRDefault="00E01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48"/>
    <w:rsid w:val="00033E84"/>
    <w:rsid w:val="00076F32"/>
    <w:rsid w:val="000823FB"/>
    <w:rsid w:val="000C248B"/>
    <w:rsid w:val="001447CF"/>
    <w:rsid w:val="00147E48"/>
    <w:rsid w:val="002D4158"/>
    <w:rsid w:val="003C49A1"/>
    <w:rsid w:val="0048255A"/>
    <w:rsid w:val="005C5E83"/>
    <w:rsid w:val="007C122F"/>
    <w:rsid w:val="008F5FE8"/>
    <w:rsid w:val="00942C31"/>
    <w:rsid w:val="009714B8"/>
    <w:rsid w:val="00A54F36"/>
    <w:rsid w:val="00BE1FF8"/>
    <w:rsid w:val="00C53BDC"/>
    <w:rsid w:val="00D22314"/>
    <w:rsid w:val="00D5683C"/>
    <w:rsid w:val="00DF6BFB"/>
    <w:rsid w:val="00E01797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5EC448C4D4E10909DE9889A27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E557-756A-4DD6-B124-246AC013CC81}"/>
      </w:docPartPr>
      <w:docPartBody>
        <w:p w:rsidR="00280635" w:rsidRDefault="0074347F" w:rsidP="0074347F">
          <w:pPr>
            <w:pStyle w:val="C915EC448C4D4E10909DE9889A27BFB8"/>
          </w:pPr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3CCF364FEFF34721AE216885B1B0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B4DD-E306-414F-AEDC-897F22D4A1E2}"/>
      </w:docPartPr>
      <w:docPartBody>
        <w:p w:rsidR="00280635" w:rsidRDefault="0074347F" w:rsidP="0074347F">
          <w:pPr>
            <w:pStyle w:val="3CCF364FEFF34721AE216885B1B048AC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7F"/>
    <w:rsid w:val="00280635"/>
    <w:rsid w:val="007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47F"/>
    <w:rPr>
      <w:color w:val="808080"/>
    </w:rPr>
  </w:style>
  <w:style w:type="paragraph" w:customStyle="1" w:styleId="C915EC448C4D4E10909DE9889A27BFB8">
    <w:name w:val="C915EC448C4D4E10909DE9889A27BFB8"/>
    <w:rsid w:val="0074347F"/>
  </w:style>
  <w:style w:type="paragraph" w:customStyle="1" w:styleId="3CCF364FEFF34721AE216885B1B048AC">
    <w:name w:val="3CCF364FEFF34721AE216885B1B048AC"/>
    <w:rsid w:val="007434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47F"/>
    <w:rPr>
      <w:color w:val="808080"/>
    </w:rPr>
  </w:style>
  <w:style w:type="paragraph" w:customStyle="1" w:styleId="C915EC448C4D4E10909DE9889A27BFB8">
    <w:name w:val="C915EC448C4D4E10909DE9889A27BFB8"/>
    <w:rsid w:val="0074347F"/>
  </w:style>
  <w:style w:type="paragraph" w:customStyle="1" w:styleId="3CCF364FEFF34721AE216885B1B048AC">
    <w:name w:val="3CCF364FEFF34721AE216885B1B048AC"/>
    <w:rsid w:val="00743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B2E71FE6-A750-48B8-BEF6-86B91674B490}"/>
</file>

<file path=customXml/itemProps2.xml><?xml version="1.0" encoding="utf-8"?>
<ds:datastoreItem xmlns:ds="http://schemas.openxmlformats.org/officeDocument/2006/customXml" ds:itemID="{54E84ADF-983E-401D-B952-D58E76053496}"/>
</file>

<file path=customXml/itemProps3.xml><?xml version="1.0" encoding="utf-8"?>
<ds:datastoreItem xmlns:ds="http://schemas.openxmlformats.org/officeDocument/2006/customXml" ds:itemID="{EC9F6DC5-F71E-438B-B03F-082FBEAF20E3}"/>
</file>

<file path=customXml/itemProps4.xml><?xml version="1.0" encoding="utf-8"?>
<ds:datastoreItem xmlns:ds="http://schemas.openxmlformats.org/officeDocument/2006/customXml" ds:itemID="{502BA9FB-EA1D-44D7-9480-30A04355D0DE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4</cp:revision>
  <cp:lastPrinted>2012-05-22T09:48:00Z</cp:lastPrinted>
  <dcterms:created xsi:type="dcterms:W3CDTF">2012-06-07T13:09:00Z</dcterms:created>
  <dcterms:modified xsi:type="dcterms:W3CDTF">2012-07-13T09:25:00Z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