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39" w:rsidRPr="00753986" w:rsidRDefault="007C1B39" w:rsidP="00337787"/>
    <w:p w:rsidR="00774ACE" w:rsidRPr="00774ACE" w:rsidRDefault="00774ACE" w:rsidP="00774ACE">
      <w:pPr>
        <w:jc w:val="center"/>
        <w:rPr>
          <w:b/>
          <w:bCs/>
          <w:sz w:val="28"/>
          <w:szCs w:val="28"/>
          <w:u w:val="single"/>
        </w:rPr>
      </w:pPr>
      <w:r w:rsidRPr="00774ACE">
        <w:rPr>
          <w:b/>
          <w:bCs/>
          <w:sz w:val="28"/>
          <w:szCs w:val="28"/>
          <w:u w:val="single"/>
        </w:rPr>
        <w:t>Schedule and outline meetings November 2014</w:t>
      </w:r>
    </w:p>
    <w:p w:rsidR="00774ACE" w:rsidRDefault="00774ACE" w:rsidP="00774ACE"/>
    <w:p w:rsidR="00774ACE" w:rsidRDefault="00774ACE" w:rsidP="00774ACE"/>
    <w:p w:rsidR="00774ACE" w:rsidRDefault="00774ACE" w:rsidP="00774ACE">
      <w:pPr>
        <w:rPr>
          <w:b/>
          <w:bCs/>
          <w:u w:val="single"/>
        </w:rPr>
      </w:pPr>
      <w:r>
        <w:rPr>
          <w:b/>
          <w:bCs/>
          <w:u w:val="single"/>
        </w:rPr>
        <w:t>Monday 24/11</w:t>
      </w:r>
    </w:p>
    <w:p w:rsidR="00774ACE" w:rsidRDefault="00774ACE" w:rsidP="00774ACE"/>
    <w:p w:rsidR="00774ACE" w:rsidRDefault="00774ACE" w:rsidP="00774ACE">
      <w:r>
        <w:t>Global TF ECE (15 participants, EN only) (09.00 – 12.30)</w:t>
      </w:r>
    </w:p>
    <w:p w:rsidR="00774ACE" w:rsidRDefault="00774ACE" w:rsidP="00774ACE"/>
    <w:p w:rsidR="00774ACE" w:rsidRDefault="00774ACE" w:rsidP="00774ACE">
      <w:r>
        <w:t>Afternoon: ECE Conference (14.00 – 17.30)</w:t>
      </w:r>
    </w:p>
    <w:p w:rsidR="00774ACE" w:rsidRPr="006E1D41" w:rsidRDefault="00774ACE" w:rsidP="00774ACE">
      <w:pPr>
        <w:rPr>
          <w:lang w:val="fr-FR"/>
        </w:rPr>
      </w:pPr>
      <w:proofErr w:type="spellStart"/>
      <w:r w:rsidRPr="006E1D41">
        <w:rPr>
          <w:lang w:val="fr-FR"/>
        </w:rPr>
        <w:t>Languages</w:t>
      </w:r>
      <w:proofErr w:type="spellEnd"/>
      <w:r w:rsidRPr="006E1D41">
        <w:rPr>
          <w:lang w:val="fr-FR"/>
        </w:rPr>
        <w:t>: EN-FR-DE-RUS-ESP</w:t>
      </w:r>
    </w:p>
    <w:p w:rsidR="00774ACE" w:rsidRDefault="00774ACE" w:rsidP="00774ACE">
      <w:r>
        <w:t>Number of participants: +/- 60</w:t>
      </w:r>
    </w:p>
    <w:p w:rsidR="00774ACE" w:rsidRDefault="00774ACE" w:rsidP="00774ACE"/>
    <w:p w:rsidR="00774ACE" w:rsidRDefault="00774ACE" w:rsidP="00774ACE"/>
    <w:p w:rsidR="00774ACE" w:rsidRDefault="00774ACE" w:rsidP="00774ACE">
      <w:pPr>
        <w:rPr>
          <w:b/>
          <w:bCs/>
          <w:u w:val="single"/>
        </w:rPr>
      </w:pPr>
      <w:r>
        <w:rPr>
          <w:b/>
          <w:bCs/>
          <w:u w:val="single"/>
        </w:rPr>
        <w:t>Tuesday 25/11</w:t>
      </w:r>
    </w:p>
    <w:p w:rsidR="00774ACE" w:rsidRDefault="00774ACE" w:rsidP="00774ACE"/>
    <w:p w:rsidR="00774ACE" w:rsidRDefault="0004001C" w:rsidP="00774ACE">
      <w:r>
        <w:t>Morning: ECE conference (09.0</w:t>
      </w:r>
      <w:r w:rsidR="00774ACE">
        <w:t>0 – 12.00)</w:t>
      </w:r>
    </w:p>
    <w:p w:rsidR="00774ACE" w:rsidRDefault="00774ACE" w:rsidP="00774ACE"/>
    <w:p w:rsidR="00774ACE" w:rsidRDefault="00774ACE" w:rsidP="00774ACE">
      <w:r>
        <w:t>Afternoon: Workshops</w:t>
      </w:r>
    </w:p>
    <w:p w:rsidR="00774ACE" w:rsidRDefault="00774ACE" w:rsidP="00774ACE"/>
    <w:p w:rsidR="00774ACE" w:rsidRDefault="00774ACE" w:rsidP="00774ACE">
      <w:pPr>
        <w:pStyle w:val="ListParagraph"/>
        <w:numPr>
          <w:ilvl w:val="0"/>
          <w:numId w:val="33"/>
        </w:numPr>
        <w:contextualSpacing w:val="0"/>
      </w:pPr>
      <w:r>
        <w:t>13.30 – 15.00 Crisis-theme (EN-FR-DE-RUS-ESP)</w:t>
      </w:r>
    </w:p>
    <w:p w:rsidR="00774ACE" w:rsidRDefault="00774ACE" w:rsidP="00774ACE">
      <w:pPr>
        <w:pStyle w:val="ListParagraph"/>
        <w:numPr>
          <w:ilvl w:val="0"/>
          <w:numId w:val="33"/>
        </w:numPr>
        <w:contextualSpacing w:val="0"/>
      </w:pPr>
      <w:r>
        <w:t xml:space="preserve">15.00 – 16.30 HER-theme (EN only) </w:t>
      </w:r>
    </w:p>
    <w:p w:rsidR="00774ACE" w:rsidRDefault="00774ACE" w:rsidP="00774ACE">
      <w:pPr>
        <w:pStyle w:val="ListParagraph"/>
        <w:numPr>
          <w:ilvl w:val="0"/>
          <w:numId w:val="33"/>
        </w:numPr>
        <w:contextualSpacing w:val="0"/>
      </w:pPr>
      <w:r>
        <w:t>16.30 – 18.00 Equality-theme (EN-FR-DE-RUS-ESP)</w:t>
      </w:r>
    </w:p>
    <w:p w:rsidR="00774ACE" w:rsidRDefault="00774ACE" w:rsidP="00774ACE">
      <w:pPr>
        <w:pStyle w:val="ListParagraph"/>
        <w:numPr>
          <w:ilvl w:val="0"/>
          <w:numId w:val="33"/>
        </w:numPr>
        <w:contextualSpacing w:val="0"/>
      </w:pPr>
      <w:r>
        <w:t>14.00 – 17.00 Quality in education: Exhibition/ Exchange of good practises. ( No interpretation)</w:t>
      </w:r>
    </w:p>
    <w:p w:rsidR="006E1D41" w:rsidRDefault="0004001C" w:rsidP="00774ACE">
      <w:pPr>
        <w:pStyle w:val="ListParagraph"/>
        <w:numPr>
          <w:ilvl w:val="0"/>
          <w:numId w:val="33"/>
        </w:numPr>
        <w:contextualSpacing w:val="0"/>
      </w:pPr>
      <w:r>
        <w:t>18.00 – 19.0</w:t>
      </w:r>
      <w:r w:rsidR="006E1D41">
        <w:t>0 Bureau meeting (amendments to resolutions)</w:t>
      </w:r>
    </w:p>
    <w:p w:rsidR="00774ACE" w:rsidRDefault="00774ACE" w:rsidP="00774ACE"/>
    <w:p w:rsidR="00774ACE" w:rsidRDefault="00774ACE" w:rsidP="00774ACE"/>
    <w:p w:rsidR="00774ACE" w:rsidRDefault="00774ACE" w:rsidP="00774ACE">
      <w:pPr>
        <w:rPr>
          <w:b/>
          <w:bCs/>
          <w:u w:val="single"/>
        </w:rPr>
      </w:pPr>
      <w:r>
        <w:rPr>
          <w:b/>
          <w:bCs/>
          <w:u w:val="single"/>
        </w:rPr>
        <w:t>Wednesday 26/11</w:t>
      </w:r>
    </w:p>
    <w:p w:rsidR="00774ACE" w:rsidRDefault="00774ACE" w:rsidP="00774ACE"/>
    <w:p w:rsidR="00774ACE" w:rsidRDefault="00774ACE" w:rsidP="00774ACE">
      <w:r>
        <w:t>ETUCE Special conference (9.30 – 17.00)</w:t>
      </w:r>
    </w:p>
    <w:p w:rsidR="00774ACE" w:rsidRPr="0004001C" w:rsidRDefault="00774ACE" w:rsidP="00774ACE">
      <w:r w:rsidRPr="0004001C">
        <w:t>Languages: EN-FR-DE-RUS-ESP</w:t>
      </w:r>
    </w:p>
    <w:p w:rsidR="00774ACE" w:rsidRDefault="00774ACE" w:rsidP="00774ACE">
      <w:r>
        <w:t>Expected number of participants: 150?</w:t>
      </w:r>
    </w:p>
    <w:p w:rsidR="00774ACE" w:rsidRDefault="00774ACE" w:rsidP="00774ACE">
      <w:r>
        <w:t>Theme: “The Future for the Teaching Profession”</w:t>
      </w:r>
    </w:p>
    <w:p w:rsidR="00774ACE" w:rsidRDefault="00774ACE" w:rsidP="00774ACE">
      <w:r>
        <w:t>3 external speakers on:</w:t>
      </w:r>
    </w:p>
    <w:p w:rsidR="00774ACE" w:rsidRDefault="00774ACE" w:rsidP="00774ACE">
      <w:pPr>
        <w:pStyle w:val="ListParagraph"/>
        <w:numPr>
          <w:ilvl w:val="0"/>
          <w:numId w:val="33"/>
        </w:numPr>
        <w:contextualSpacing w:val="0"/>
      </w:pPr>
      <w:r>
        <w:t>Funding, public/private development</w:t>
      </w:r>
    </w:p>
    <w:p w:rsidR="00774ACE" w:rsidRDefault="00774ACE" w:rsidP="00774ACE">
      <w:pPr>
        <w:pStyle w:val="ListParagraph"/>
        <w:numPr>
          <w:ilvl w:val="0"/>
          <w:numId w:val="33"/>
        </w:numPr>
        <w:contextualSpacing w:val="0"/>
      </w:pPr>
      <w:r>
        <w:t xml:space="preserve">Innovation / digitalisation </w:t>
      </w:r>
    </w:p>
    <w:p w:rsidR="00774ACE" w:rsidRDefault="00774ACE" w:rsidP="00774ACE">
      <w:pPr>
        <w:pStyle w:val="ListParagraph"/>
        <w:numPr>
          <w:ilvl w:val="0"/>
          <w:numId w:val="33"/>
        </w:numPr>
        <w:contextualSpacing w:val="0"/>
      </w:pPr>
      <w:r>
        <w:t xml:space="preserve">Social equality </w:t>
      </w:r>
    </w:p>
    <w:p w:rsidR="006E1D41" w:rsidRDefault="006E1D41" w:rsidP="006E1D41"/>
    <w:p w:rsidR="006E1D41" w:rsidRDefault="006E1D41" w:rsidP="006E1D41">
      <w:pPr>
        <w:pStyle w:val="ListParagraph"/>
        <w:numPr>
          <w:ilvl w:val="0"/>
          <w:numId w:val="33"/>
        </w:numPr>
      </w:pPr>
      <w:r>
        <w:t>17.30 – 18.30 Bureau meeting (urgent resolutions)</w:t>
      </w:r>
    </w:p>
    <w:p w:rsidR="0004001C" w:rsidRDefault="0004001C" w:rsidP="0004001C">
      <w:pPr>
        <w:pStyle w:val="ListParagraph"/>
      </w:pPr>
    </w:p>
    <w:p w:rsidR="0004001C" w:rsidRDefault="0004001C" w:rsidP="006E1D41">
      <w:pPr>
        <w:pStyle w:val="ListParagraph"/>
        <w:numPr>
          <w:ilvl w:val="0"/>
          <w:numId w:val="33"/>
        </w:numPr>
      </w:pPr>
      <w:r>
        <w:t>19.30 - …         Festive Dinner</w:t>
      </w:r>
      <w:bookmarkStart w:id="0" w:name="_GoBack"/>
      <w:bookmarkEnd w:id="0"/>
    </w:p>
    <w:p w:rsidR="00774ACE" w:rsidRDefault="00774ACE" w:rsidP="00774ACE"/>
    <w:p w:rsidR="00774ACE" w:rsidRDefault="00774ACE" w:rsidP="00774ACE"/>
    <w:p w:rsidR="00774ACE" w:rsidRDefault="00774ACE" w:rsidP="00774AC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Thursday 27/11 </w:t>
      </w:r>
    </w:p>
    <w:p w:rsidR="00774ACE" w:rsidRDefault="00774ACE" w:rsidP="00774ACE"/>
    <w:p w:rsidR="00774ACE" w:rsidRDefault="00774ACE" w:rsidP="00774ACE">
      <w:r>
        <w:t xml:space="preserve">ETUCE Special Conference (9.00 – 12.30) </w:t>
      </w:r>
    </w:p>
    <w:p w:rsidR="00774ACE" w:rsidRDefault="00774ACE" w:rsidP="00774ACE">
      <w:r>
        <w:t>Lunch</w:t>
      </w:r>
    </w:p>
    <w:p w:rsidR="00753986" w:rsidRPr="00753986" w:rsidRDefault="00753986" w:rsidP="00337787"/>
    <w:p w:rsidR="007C1B39" w:rsidRPr="00753986" w:rsidRDefault="00753986" w:rsidP="00753986">
      <w:pPr>
        <w:tabs>
          <w:tab w:val="left" w:pos="1783"/>
        </w:tabs>
      </w:pPr>
      <w:r w:rsidRPr="00753986">
        <w:tab/>
      </w:r>
    </w:p>
    <w:sectPr w:rsidR="007C1B39" w:rsidRPr="00753986" w:rsidSect="00337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64" w:bottom="1134" w:left="2835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CE" w:rsidRDefault="00774ACE">
      <w:r>
        <w:separator/>
      </w:r>
    </w:p>
  </w:endnote>
  <w:endnote w:type="continuationSeparator" w:id="0">
    <w:p w:rsidR="00774ACE" w:rsidRDefault="0077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81" w:rsidRDefault="004941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03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381" w:rsidRDefault="00D903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81" w:rsidRDefault="004941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03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C72">
      <w:rPr>
        <w:rStyle w:val="PageNumber"/>
        <w:noProof/>
      </w:rPr>
      <w:t>2</w:t>
    </w:r>
    <w:r>
      <w:rPr>
        <w:rStyle w:val="PageNumber"/>
      </w:rPr>
      <w:fldChar w:fldCharType="end"/>
    </w:r>
  </w:p>
  <w:p w:rsidR="00D90381" w:rsidRDefault="00D9038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69" w:rsidRDefault="00F62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CE" w:rsidRDefault="00774ACE">
      <w:r>
        <w:separator/>
      </w:r>
    </w:p>
  </w:footnote>
  <w:footnote w:type="continuationSeparator" w:id="0">
    <w:p w:rsidR="00774ACE" w:rsidRDefault="0077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69" w:rsidRDefault="00F629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69" w:rsidRDefault="00F629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A5" w:rsidRDefault="00774ACE" w:rsidP="00E84CA5">
    <w:pPr>
      <w:pStyle w:val="Header"/>
      <w:jc w:val="center"/>
      <w:rPr>
        <w:rFonts w:ascii="Verdana" w:hAnsi="Verdana"/>
        <w:b/>
        <w:color w:val="808080"/>
        <w:sz w:val="36"/>
      </w:rPr>
    </w:pPr>
    <w:r>
      <w:rPr>
        <w:noProof/>
        <w:sz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-1553210</wp:posOffset>
          </wp:positionH>
          <wp:positionV relativeFrom="paragraph">
            <wp:posOffset>-248920</wp:posOffset>
          </wp:positionV>
          <wp:extent cx="689610" cy="659130"/>
          <wp:effectExtent l="0" t="0" r="0" b="7620"/>
          <wp:wrapNone/>
          <wp:docPr id="4" name="Picture 4" descr="EI_Logo_alone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I_Logo_alone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47" t="24948" r="24548" b="23680"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CA5">
      <w:rPr>
        <w:rFonts w:ascii="Verdana" w:hAnsi="Verdana"/>
        <w:b/>
        <w:color w:val="808080"/>
        <w:sz w:val="36"/>
      </w:rPr>
      <w:t xml:space="preserve">ETUCE </w:t>
    </w:r>
  </w:p>
  <w:p w:rsidR="00E84CA5" w:rsidRPr="00E84CA5" w:rsidRDefault="00774ACE" w:rsidP="00E84CA5">
    <w:pPr>
      <w:pStyle w:val="Header"/>
      <w:jc w:val="center"/>
      <w:rPr>
        <w:rFonts w:ascii="Verdana" w:hAnsi="Verdana"/>
        <w:b/>
        <w:color w:val="808080"/>
      </w:rPr>
    </w:pPr>
    <w:r>
      <w:rPr>
        <w:rFonts w:ascii="Verdana" w:hAnsi="Verdana"/>
        <w:b/>
        <w:noProof/>
        <w:color w:val="808080"/>
        <w:sz w:val="18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-1612900</wp:posOffset>
              </wp:positionH>
              <wp:positionV relativeFrom="paragraph">
                <wp:posOffset>151130</wp:posOffset>
              </wp:positionV>
              <wp:extent cx="1485900" cy="9029700"/>
              <wp:effectExtent l="0" t="0" r="3175" b="127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85900" cy="902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7DA" w:rsidRPr="00F62969" w:rsidRDefault="00C737DA" w:rsidP="00C737DA">
                          <w:pPr>
                            <w:rPr>
                              <w:rFonts w:ascii="Arial Narrow" w:hAnsi="Arial Narrow" w:cs="Arial"/>
                              <w:b/>
                              <w:color w:val="7F7F7F"/>
                              <w:sz w:val="16"/>
                              <w:szCs w:val="16"/>
                              <w:lang w:val="fr-BE"/>
                            </w:rPr>
                          </w:pPr>
                          <w:r w:rsidRPr="00F62969">
                            <w:rPr>
                              <w:rFonts w:ascii="Arial Narrow" w:hAnsi="Arial Narrow" w:cs="Arial"/>
                              <w:b/>
                              <w:color w:val="7F7F7F"/>
                              <w:sz w:val="16"/>
                              <w:szCs w:val="16"/>
                              <w:lang w:val="fr-BE"/>
                            </w:rPr>
                            <w:t>Education International</w:t>
                          </w:r>
                        </w:p>
                        <w:p w:rsidR="00C737DA" w:rsidRPr="00A95BFA" w:rsidRDefault="00C737DA" w:rsidP="00C737DA">
                          <w:pPr>
                            <w:rPr>
                              <w:rFonts w:ascii="Arial Narrow" w:hAnsi="Arial Narrow" w:cs="Arial"/>
                              <w:b/>
                              <w:color w:val="7F7F7F"/>
                              <w:sz w:val="16"/>
                              <w:szCs w:val="16"/>
                              <w:lang w:val="fr-FR"/>
                            </w:rPr>
                          </w:pPr>
                          <w:r w:rsidRPr="00A95BFA">
                            <w:rPr>
                              <w:rFonts w:ascii="Arial Narrow" w:hAnsi="Arial Narrow" w:cs="Arial"/>
                              <w:b/>
                              <w:color w:val="7F7F7F"/>
                              <w:sz w:val="16"/>
                              <w:szCs w:val="16"/>
                              <w:lang w:val="fr-FR"/>
                            </w:rPr>
                            <w:t>Internationale de l'Education</w:t>
                          </w:r>
                        </w:p>
                        <w:p w:rsidR="00C737DA" w:rsidRPr="00F62969" w:rsidRDefault="00C737DA" w:rsidP="00C737DA">
                          <w:pPr>
                            <w:rPr>
                              <w:rFonts w:ascii="Arial Narrow" w:hAnsi="Arial Narrow" w:cs="Arial"/>
                              <w:b/>
                              <w:color w:val="7F7F7F"/>
                              <w:sz w:val="16"/>
                              <w:szCs w:val="16"/>
                              <w:lang w:val="fr-BE"/>
                            </w:rPr>
                          </w:pPr>
                          <w:proofErr w:type="spellStart"/>
                          <w:r w:rsidRPr="00F62969">
                            <w:rPr>
                              <w:rFonts w:ascii="Arial Narrow" w:hAnsi="Arial Narrow" w:cs="Arial"/>
                              <w:b/>
                              <w:color w:val="7F7F7F"/>
                              <w:sz w:val="16"/>
                              <w:szCs w:val="16"/>
                              <w:lang w:val="fr-BE"/>
                            </w:rPr>
                            <w:t>Internacional</w:t>
                          </w:r>
                          <w:proofErr w:type="spellEnd"/>
                          <w:r w:rsidRPr="00F62969">
                            <w:rPr>
                              <w:rFonts w:ascii="Arial Narrow" w:hAnsi="Arial Narrow" w:cs="Arial"/>
                              <w:b/>
                              <w:color w:val="7F7F7F"/>
                              <w:sz w:val="16"/>
                              <w:szCs w:val="16"/>
                              <w:lang w:val="fr-BE"/>
                            </w:rPr>
                            <w:t xml:space="preserve"> de </w:t>
                          </w:r>
                          <w:proofErr w:type="gramStart"/>
                          <w:r w:rsidRPr="00F62969">
                            <w:rPr>
                              <w:rFonts w:ascii="Arial Narrow" w:hAnsi="Arial Narrow" w:cs="Arial"/>
                              <w:b/>
                              <w:color w:val="7F7F7F"/>
                              <w:sz w:val="16"/>
                              <w:szCs w:val="16"/>
                              <w:lang w:val="fr-BE"/>
                            </w:rPr>
                            <w:t xml:space="preserve">la </w:t>
                          </w:r>
                          <w:proofErr w:type="spellStart"/>
                          <w:r w:rsidRPr="00F62969">
                            <w:rPr>
                              <w:rFonts w:ascii="Arial Narrow" w:hAnsi="Arial Narrow" w:cs="Arial"/>
                              <w:b/>
                              <w:color w:val="7F7F7F"/>
                              <w:sz w:val="16"/>
                              <w:szCs w:val="16"/>
                              <w:lang w:val="fr-BE"/>
                            </w:rPr>
                            <w:t>Educación</w:t>
                          </w:r>
                          <w:proofErr w:type="spellEnd"/>
                          <w:proofErr w:type="gramEnd"/>
                        </w:p>
                        <w:p w:rsidR="00D9526F" w:rsidRPr="00F62969" w:rsidRDefault="00D9526F" w:rsidP="00C737DA">
                          <w:pPr>
                            <w:rPr>
                              <w:rFonts w:ascii="Arial Narrow" w:hAnsi="Arial Narrow" w:cs="Arial"/>
                              <w:color w:val="7F7F7F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  <w:p w:rsidR="00C737DA" w:rsidRPr="00F62969" w:rsidRDefault="00E84CA5" w:rsidP="00C737DA">
                          <w:pPr>
                            <w:rPr>
                              <w:rFonts w:ascii="Arial" w:hAnsi="Arial" w:cs="Arial"/>
                              <w:i/>
                              <w:color w:val="808080"/>
                              <w:sz w:val="18"/>
                              <w:szCs w:val="18"/>
                              <w:lang w:val="fr-BE"/>
                            </w:rPr>
                          </w:pPr>
                          <w:r w:rsidRPr="00F62969">
                            <w:rPr>
                              <w:rFonts w:ascii="Arial" w:hAnsi="Arial" w:cs="Arial"/>
                              <w:i/>
                              <w:color w:val="808080"/>
                              <w:sz w:val="18"/>
                              <w:szCs w:val="18"/>
                              <w:lang w:val="fr-BE"/>
                            </w:rPr>
                            <w:t>http://www.ei-ie.org</w:t>
                          </w:r>
                        </w:p>
                        <w:p w:rsidR="00E84CA5" w:rsidRPr="00F62969" w:rsidRDefault="00E84CA5" w:rsidP="00C737D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  <w:p w:rsidR="00E84CA5" w:rsidRPr="00F62969" w:rsidRDefault="00E84CA5" w:rsidP="00C737D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  <w:p w:rsidR="00C737DA" w:rsidRPr="00753986" w:rsidRDefault="00C737DA" w:rsidP="00C737D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5398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EUROPEAN REGION</w:t>
                          </w:r>
                          <w:r w:rsidR="00E84CA5" w:rsidRPr="0075398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</w:t>
                          </w:r>
                        </w:p>
                        <w:p w:rsidR="00E84CA5" w:rsidRPr="00753986" w:rsidRDefault="00E84CA5" w:rsidP="00C737D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5398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ETUCE</w:t>
                          </w:r>
                        </w:p>
                        <w:p w:rsidR="00C737DA" w:rsidRPr="00753986" w:rsidRDefault="00C737DA" w:rsidP="00C737D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37DA" w:rsidRPr="00753986" w:rsidRDefault="00C737DA" w:rsidP="00C737DA">
                          <w:pPr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</w:rPr>
                          </w:pPr>
                          <w:r w:rsidRPr="00753986"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:rsidR="00F62969" w:rsidRPr="00774ACE" w:rsidRDefault="00F62969" w:rsidP="00F6296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74AC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Christine BLOWER </w:t>
                          </w:r>
                        </w:p>
                        <w:p w:rsidR="00C737DA" w:rsidRPr="00753986" w:rsidRDefault="00C737DA" w:rsidP="00C737D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37DA" w:rsidRPr="00753986" w:rsidRDefault="00C737DA" w:rsidP="00C737D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53986"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</w:rPr>
                            <w:t>Vice-Presidents</w:t>
                          </w:r>
                        </w:p>
                        <w:p w:rsidR="00F62969" w:rsidRPr="00774ACE" w:rsidRDefault="00F62969" w:rsidP="00F6296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74AC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Odile CORDELIER </w:t>
                          </w:r>
                        </w:p>
                        <w:p w:rsidR="00F62969" w:rsidRPr="00774ACE" w:rsidRDefault="00F62969" w:rsidP="00F6296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74AC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Walter DRESSCHER</w:t>
                          </w:r>
                        </w:p>
                        <w:p w:rsidR="00F62969" w:rsidRPr="00774ACE" w:rsidRDefault="00F62969" w:rsidP="00F6296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74AC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Paula ENGWALL</w:t>
                          </w:r>
                        </w:p>
                        <w:p w:rsidR="00F62969" w:rsidRPr="00774ACE" w:rsidRDefault="00F62969" w:rsidP="00F6296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74AC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Andreas KELLER</w:t>
                          </w:r>
                        </w:p>
                        <w:p w:rsidR="00F62969" w:rsidRPr="00774ACE" w:rsidRDefault="00F62969" w:rsidP="00F6296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74AC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Galina MERKULOVA </w:t>
                          </w:r>
                        </w:p>
                        <w:p w:rsidR="00C737DA" w:rsidRPr="00F62969" w:rsidRDefault="00F62969" w:rsidP="00C737DA">
                          <w:pPr>
                            <w:rPr>
                              <w:lang w:val="es-ES"/>
                            </w:rPr>
                          </w:pPr>
                          <w:r w:rsidRPr="00F62969">
                            <w:rPr>
                              <w:rFonts w:ascii="Arial" w:hAnsi="Arial" w:cs="Arial"/>
                              <w:sz w:val="18"/>
                              <w:szCs w:val="18"/>
                              <w:lang w:val="nl-BE"/>
                            </w:rPr>
                            <w:t>Branimir STRUKELJ</w:t>
                          </w:r>
                          <w:r>
                            <w:rPr>
                              <w:lang w:val="es-ES"/>
                            </w:rPr>
                            <w:t xml:space="preserve"> </w:t>
                          </w:r>
                        </w:p>
                        <w:p w:rsidR="00C737DA" w:rsidRPr="00753986" w:rsidRDefault="00C737DA" w:rsidP="00C737D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37DA" w:rsidRPr="00753986" w:rsidRDefault="00C737DA" w:rsidP="00C737D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37DA" w:rsidRPr="00753986" w:rsidRDefault="00774ACE" w:rsidP="00C737D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  <w:drawing>
                              <wp:inline distT="0" distB="0" distL="0" distR="0">
                                <wp:extent cx="936625" cy="914400"/>
                                <wp:effectExtent l="0" t="0" r="0" b="0"/>
                                <wp:docPr id="2" name="Picture 1" descr="etuce_150dpi_wor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tuce_150dpi_wor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62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737DA" w:rsidRPr="00753986" w:rsidRDefault="00C737DA" w:rsidP="00C737D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37DA" w:rsidRPr="00F62969" w:rsidRDefault="00C737DA" w:rsidP="00C737D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fr-BE"/>
                            </w:rPr>
                          </w:pPr>
                          <w:r w:rsidRPr="00F62969">
                            <w:rPr>
                              <w:rFonts w:ascii="Arial" w:hAnsi="Arial" w:cs="Arial"/>
                              <w:sz w:val="16"/>
                              <w:szCs w:val="16"/>
                              <w:lang w:val="fr-BE"/>
                            </w:rPr>
                            <w:t>5, Bd du Roi Albert II, 9th</w:t>
                          </w:r>
                        </w:p>
                        <w:p w:rsidR="00C737DA" w:rsidRPr="00753986" w:rsidRDefault="00C737DA" w:rsidP="00C737D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5398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1210 Brussels, Belgium</w:t>
                          </w:r>
                        </w:p>
                        <w:p w:rsidR="00C737DA" w:rsidRPr="00753986" w:rsidRDefault="00C737DA" w:rsidP="00C737D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5398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+32 2 224 06 91/92</w:t>
                          </w:r>
                        </w:p>
                        <w:p w:rsidR="00C737DA" w:rsidRPr="00753986" w:rsidRDefault="00C737DA" w:rsidP="00C737D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5398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+32 2 224 06 94</w:t>
                          </w:r>
                        </w:p>
                        <w:p w:rsidR="00C737DA" w:rsidRPr="00753986" w:rsidRDefault="00C737DA" w:rsidP="00C737DA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75398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secretariat@csee-etuce.org</w:t>
                          </w:r>
                        </w:p>
                        <w:p w:rsidR="00C737DA" w:rsidRPr="00753986" w:rsidRDefault="00C737DA" w:rsidP="00C737DA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75398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http://www.csee-etuce.org</w:t>
                          </w:r>
                        </w:p>
                        <w:p w:rsidR="00C737DA" w:rsidRPr="00753986" w:rsidRDefault="00C737DA" w:rsidP="00C737D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37DA" w:rsidRPr="00753986" w:rsidRDefault="00C737DA" w:rsidP="00C737D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37DA" w:rsidRPr="00753986" w:rsidRDefault="00E84CA5" w:rsidP="00C737DA">
                          <w:pPr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</w:rPr>
                          </w:pPr>
                          <w:r w:rsidRPr="00753986"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</w:rPr>
                            <w:t>European Director</w:t>
                          </w:r>
                        </w:p>
                        <w:p w:rsidR="00C737DA" w:rsidRPr="00753986" w:rsidRDefault="00C737DA" w:rsidP="00C737D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5398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Martin </w:t>
                          </w:r>
                          <w:r w:rsidR="00F62969" w:rsidRPr="0075398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RØMER</w:t>
                          </w:r>
                        </w:p>
                        <w:p w:rsidR="00C737DA" w:rsidRPr="00753986" w:rsidRDefault="00C737DA" w:rsidP="00C737D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37DA" w:rsidRPr="00753986" w:rsidRDefault="00C737DA" w:rsidP="00C737DA">
                          <w:pPr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</w:rPr>
                          </w:pPr>
                          <w:r w:rsidRPr="00753986"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</w:rPr>
                            <w:t>Treasurer</w:t>
                          </w:r>
                        </w:p>
                        <w:p w:rsidR="00F62969" w:rsidRPr="00F62969" w:rsidRDefault="00F62969" w:rsidP="00F6296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6296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Mike JENNINGS</w:t>
                          </w:r>
                        </w:p>
                        <w:p w:rsidR="00C737DA" w:rsidRPr="00753986" w:rsidRDefault="00C737DA" w:rsidP="00C737D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37DA" w:rsidRPr="00753986" w:rsidRDefault="00C737DA" w:rsidP="00C737D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D90381" w:rsidRPr="00753986" w:rsidRDefault="00D90381" w:rsidP="00C737D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7pt;margin-top:11.9pt;width:117pt;height:71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BIuAIAAM0FAAAOAAAAZHJzL2Uyb0RvYy54bWysVG1vmzAQ/j5p/8Hyd8rLnARQSdWGME3q&#10;XqR2P8ABE6yBzWwn0FX77zubJE1bTZq28cGyfcdz99w9vs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" o:allowincell="f" filled="f" stroked="f">
              <o:lock v:ext="edit" aspectratio="t"/>
              <v:textbox>
                <w:txbxContent>
                  <w:p w:rsidR="00C737DA" w:rsidRPr="00F62969" w:rsidRDefault="00C737DA" w:rsidP="00C737DA">
                    <w:pPr>
                      <w:rPr>
                        <w:rFonts w:ascii="Arial Narrow" w:hAnsi="Arial Narrow" w:cs="Arial"/>
                        <w:b/>
                        <w:color w:val="7F7F7F"/>
                        <w:sz w:val="16"/>
                        <w:szCs w:val="16"/>
                        <w:lang w:val="fr-BE"/>
                      </w:rPr>
                    </w:pPr>
                    <w:r w:rsidRPr="00F62969">
                      <w:rPr>
                        <w:rFonts w:ascii="Arial Narrow" w:hAnsi="Arial Narrow" w:cs="Arial"/>
                        <w:b/>
                        <w:color w:val="7F7F7F"/>
                        <w:sz w:val="16"/>
                        <w:szCs w:val="16"/>
                        <w:lang w:val="fr-BE"/>
                      </w:rPr>
                      <w:t>Education International</w:t>
                    </w:r>
                  </w:p>
                  <w:p w:rsidR="00C737DA" w:rsidRPr="00A95BFA" w:rsidRDefault="00C737DA" w:rsidP="00C737DA">
                    <w:pPr>
                      <w:rPr>
                        <w:rFonts w:ascii="Arial Narrow" w:hAnsi="Arial Narrow" w:cs="Arial"/>
                        <w:b/>
                        <w:color w:val="7F7F7F"/>
                        <w:sz w:val="16"/>
                        <w:szCs w:val="16"/>
                        <w:lang w:val="fr-FR"/>
                      </w:rPr>
                    </w:pPr>
                    <w:r w:rsidRPr="00A95BFA">
                      <w:rPr>
                        <w:rFonts w:ascii="Arial Narrow" w:hAnsi="Arial Narrow" w:cs="Arial"/>
                        <w:b/>
                        <w:color w:val="7F7F7F"/>
                        <w:sz w:val="16"/>
                        <w:szCs w:val="16"/>
                        <w:lang w:val="fr-FR"/>
                      </w:rPr>
                      <w:t>Internationale de l'Education</w:t>
                    </w:r>
                  </w:p>
                  <w:p w:rsidR="00C737DA" w:rsidRPr="00F62969" w:rsidRDefault="00C737DA" w:rsidP="00C737DA">
                    <w:pPr>
                      <w:rPr>
                        <w:rFonts w:ascii="Arial Narrow" w:hAnsi="Arial Narrow" w:cs="Arial"/>
                        <w:b/>
                        <w:color w:val="7F7F7F"/>
                        <w:sz w:val="16"/>
                        <w:szCs w:val="16"/>
                        <w:lang w:val="fr-BE"/>
                      </w:rPr>
                    </w:pPr>
                    <w:r w:rsidRPr="00F62969">
                      <w:rPr>
                        <w:rFonts w:ascii="Arial Narrow" w:hAnsi="Arial Narrow" w:cs="Arial"/>
                        <w:b/>
                        <w:color w:val="7F7F7F"/>
                        <w:sz w:val="16"/>
                        <w:szCs w:val="16"/>
                        <w:lang w:val="fr-BE"/>
                      </w:rPr>
                      <w:t>Internacional de la Educación</w:t>
                    </w:r>
                  </w:p>
                  <w:p w:rsidR="00D9526F" w:rsidRPr="00F62969" w:rsidRDefault="00D9526F" w:rsidP="00C737DA">
                    <w:pPr>
                      <w:rPr>
                        <w:rFonts w:ascii="Arial Narrow" w:hAnsi="Arial Narrow" w:cs="Arial"/>
                        <w:color w:val="7F7F7F"/>
                        <w:sz w:val="18"/>
                        <w:szCs w:val="18"/>
                        <w:lang w:val="fr-BE"/>
                      </w:rPr>
                    </w:pPr>
                  </w:p>
                  <w:p w:rsidR="00C737DA" w:rsidRPr="00F62969" w:rsidRDefault="00E84CA5" w:rsidP="00C737DA">
                    <w:pPr>
                      <w:rPr>
                        <w:rFonts w:ascii="Arial" w:hAnsi="Arial" w:cs="Arial"/>
                        <w:i/>
                        <w:color w:val="808080"/>
                        <w:sz w:val="18"/>
                        <w:szCs w:val="18"/>
                        <w:lang w:val="fr-BE"/>
                      </w:rPr>
                    </w:pPr>
                    <w:r w:rsidRPr="00F62969">
                      <w:rPr>
                        <w:rFonts w:ascii="Arial" w:hAnsi="Arial" w:cs="Arial"/>
                        <w:i/>
                        <w:color w:val="808080"/>
                        <w:sz w:val="18"/>
                        <w:szCs w:val="18"/>
                        <w:lang w:val="fr-BE"/>
                      </w:rPr>
                      <w:t>http://www.ei-ie.org</w:t>
                    </w:r>
                  </w:p>
                  <w:p w:rsidR="00E84CA5" w:rsidRPr="00F62969" w:rsidRDefault="00E84CA5" w:rsidP="00C737DA">
                    <w:pPr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</w:pPr>
                  </w:p>
                  <w:p w:rsidR="00E84CA5" w:rsidRPr="00F62969" w:rsidRDefault="00E84CA5" w:rsidP="00C737DA">
                    <w:pPr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</w:pPr>
                  </w:p>
                  <w:p w:rsidR="00C737DA" w:rsidRPr="00753986" w:rsidRDefault="00C737DA" w:rsidP="00C737D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75398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EUROPEAN REGION</w:t>
                    </w:r>
                    <w:r w:rsidR="00E84CA5" w:rsidRPr="0075398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</w:t>
                    </w:r>
                  </w:p>
                  <w:p w:rsidR="00E84CA5" w:rsidRPr="00753986" w:rsidRDefault="00E84CA5" w:rsidP="00C737D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75398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ETUCE</w:t>
                    </w:r>
                  </w:p>
                  <w:p w:rsidR="00C737DA" w:rsidRPr="00753986" w:rsidRDefault="00C737DA" w:rsidP="00C737D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37DA" w:rsidRPr="00753986" w:rsidRDefault="00C737DA" w:rsidP="00C737DA">
                    <w:pPr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</w:rPr>
                    </w:pPr>
                    <w:r w:rsidRPr="00753986"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</w:rPr>
                      <w:t>President</w:t>
                    </w:r>
                  </w:p>
                  <w:p w:rsidR="00F62969" w:rsidRPr="00774ACE" w:rsidRDefault="00F62969" w:rsidP="00F6296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74AC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Christine BLOWER </w:t>
                    </w:r>
                  </w:p>
                  <w:p w:rsidR="00C737DA" w:rsidRPr="00753986" w:rsidRDefault="00C737DA" w:rsidP="00C737D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37DA" w:rsidRPr="00753986" w:rsidRDefault="00C737DA" w:rsidP="00C737D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53986"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</w:rPr>
                      <w:t>Vice-Presidents</w:t>
                    </w:r>
                  </w:p>
                  <w:p w:rsidR="00F62969" w:rsidRPr="00774ACE" w:rsidRDefault="00F62969" w:rsidP="00F6296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74AC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Odile CORDELIER </w:t>
                    </w:r>
                  </w:p>
                  <w:p w:rsidR="00F62969" w:rsidRPr="00774ACE" w:rsidRDefault="00F62969" w:rsidP="00F6296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74ACE">
                      <w:rPr>
                        <w:rFonts w:ascii="Arial" w:hAnsi="Arial" w:cs="Arial"/>
                        <w:sz w:val="18"/>
                        <w:szCs w:val="18"/>
                      </w:rPr>
                      <w:t>Walter DRESSCHER</w:t>
                    </w:r>
                  </w:p>
                  <w:p w:rsidR="00F62969" w:rsidRPr="00774ACE" w:rsidRDefault="00F62969" w:rsidP="00F6296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74ACE">
                      <w:rPr>
                        <w:rFonts w:ascii="Arial" w:hAnsi="Arial" w:cs="Arial"/>
                        <w:sz w:val="18"/>
                        <w:szCs w:val="18"/>
                      </w:rPr>
                      <w:t>Paula ENGWALL</w:t>
                    </w:r>
                  </w:p>
                  <w:p w:rsidR="00F62969" w:rsidRPr="00774ACE" w:rsidRDefault="00F62969" w:rsidP="00F6296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74ACE">
                      <w:rPr>
                        <w:rFonts w:ascii="Arial" w:hAnsi="Arial" w:cs="Arial"/>
                        <w:sz w:val="18"/>
                        <w:szCs w:val="18"/>
                      </w:rPr>
                      <w:t>Andreas KELLER</w:t>
                    </w:r>
                  </w:p>
                  <w:p w:rsidR="00F62969" w:rsidRPr="00774ACE" w:rsidRDefault="00F62969" w:rsidP="00F6296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74AC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Galina MERKULOVA </w:t>
                    </w:r>
                  </w:p>
                  <w:p w:rsidR="00C737DA" w:rsidRPr="00F62969" w:rsidRDefault="00F62969" w:rsidP="00C737DA">
                    <w:pPr>
                      <w:rPr>
                        <w:lang w:val="es-ES"/>
                      </w:rPr>
                    </w:pPr>
                    <w:r w:rsidRPr="00F62969"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t>Branimir STRUKELJ</w:t>
                    </w:r>
                    <w:r>
                      <w:rPr>
                        <w:lang w:val="es-ES"/>
                      </w:rPr>
                      <w:t xml:space="preserve"> </w:t>
                    </w:r>
                  </w:p>
                  <w:p w:rsidR="00C737DA" w:rsidRPr="00753986" w:rsidRDefault="00C737DA" w:rsidP="00C737D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37DA" w:rsidRPr="00753986" w:rsidRDefault="00C737DA" w:rsidP="00C737D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37DA" w:rsidRPr="00753986" w:rsidRDefault="00774ACE" w:rsidP="00C737D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>
                          <wp:extent cx="936625" cy="914400"/>
                          <wp:effectExtent l="0" t="0" r="0" b="0"/>
                          <wp:docPr id="2" name="Picture 1" descr="etuce_150dpi_wor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tuce_150dpi_wor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62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737DA" w:rsidRPr="00753986" w:rsidRDefault="00C737DA" w:rsidP="00C737D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37DA" w:rsidRPr="00F62969" w:rsidRDefault="00C737DA" w:rsidP="00C737DA">
                    <w:pPr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</w:pPr>
                    <w:r w:rsidRPr="00F62969"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  <w:t>5, Bd du Roi Albert II, 9th</w:t>
                    </w:r>
                  </w:p>
                  <w:p w:rsidR="00C737DA" w:rsidRPr="00753986" w:rsidRDefault="00C737DA" w:rsidP="00C737D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53986">
                      <w:rPr>
                        <w:rFonts w:ascii="Arial" w:hAnsi="Arial" w:cs="Arial"/>
                        <w:sz w:val="16"/>
                        <w:szCs w:val="16"/>
                      </w:rPr>
                      <w:t>1210 Brussels, Belgium</w:t>
                    </w:r>
                  </w:p>
                  <w:p w:rsidR="00C737DA" w:rsidRPr="00753986" w:rsidRDefault="00C737DA" w:rsidP="00C737D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53986">
                      <w:rPr>
                        <w:rFonts w:ascii="Arial" w:hAnsi="Arial" w:cs="Arial"/>
                        <w:sz w:val="16"/>
                        <w:szCs w:val="16"/>
                      </w:rPr>
                      <w:t>Tel +32 2 224 06 91/92</w:t>
                    </w:r>
                  </w:p>
                  <w:p w:rsidR="00C737DA" w:rsidRPr="00753986" w:rsidRDefault="00C737DA" w:rsidP="00C737D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53986">
                      <w:rPr>
                        <w:rFonts w:ascii="Arial" w:hAnsi="Arial" w:cs="Arial"/>
                        <w:sz w:val="16"/>
                        <w:szCs w:val="16"/>
                      </w:rPr>
                      <w:t>Fax +32 2 224 06 94</w:t>
                    </w:r>
                  </w:p>
                  <w:p w:rsidR="00C737DA" w:rsidRPr="00753986" w:rsidRDefault="00C737DA" w:rsidP="00C737DA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753986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secretariat@csee-etuce.org</w:t>
                    </w:r>
                  </w:p>
                  <w:p w:rsidR="00C737DA" w:rsidRPr="00753986" w:rsidRDefault="00C737DA" w:rsidP="00C737DA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753986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http://www.csee-etuce.org</w:t>
                    </w:r>
                  </w:p>
                  <w:p w:rsidR="00C737DA" w:rsidRPr="00753986" w:rsidRDefault="00C737DA" w:rsidP="00C737D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37DA" w:rsidRPr="00753986" w:rsidRDefault="00C737DA" w:rsidP="00C737D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37DA" w:rsidRPr="00753986" w:rsidRDefault="00E84CA5" w:rsidP="00C737DA">
                    <w:pPr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</w:rPr>
                    </w:pPr>
                    <w:r w:rsidRPr="00753986"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</w:rPr>
                      <w:t>European Director</w:t>
                    </w:r>
                  </w:p>
                  <w:p w:rsidR="00C737DA" w:rsidRPr="00753986" w:rsidRDefault="00C737DA" w:rsidP="00C737D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5398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Martin </w:t>
                    </w:r>
                    <w:r w:rsidR="00F62969" w:rsidRPr="00753986">
                      <w:rPr>
                        <w:rFonts w:ascii="Arial" w:hAnsi="Arial" w:cs="Arial"/>
                        <w:sz w:val="18"/>
                        <w:szCs w:val="18"/>
                      </w:rPr>
                      <w:t>RØMER</w:t>
                    </w:r>
                  </w:p>
                  <w:p w:rsidR="00C737DA" w:rsidRPr="00753986" w:rsidRDefault="00C737DA" w:rsidP="00C737D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37DA" w:rsidRPr="00753986" w:rsidRDefault="00C737DA" w:rsidP="00C737DA">
                    <w:pPr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</w:rPr>
                    </w:pPr>
                    <w:r w:rsidRPr="00753986"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</w:rPr>
                      <w:t>Treasurer</w:t>
                    </w:r>
                  </w:p>
                  <w:p w:rsidR="00F62969" w:rsidRPr="00F62969" w:rsidRDefault="00F62969" w:rsidP="00F6296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62969">
                      <w:rPr>
                        <w:rFonts w:ascii="Arial" w:hAnsi="Arial" w:cs="Arial"/>
                        <w:sz w:val="18"/>
                        <w:szCs w:val="18"/>
                      </w:rPr>
                      <w:t>Mike JENNINGS</w:t>
                    </w:r>
                  </w:p>
                  <w:p w:rsidR="00C737DA" w:rsidRPr="00753986" w:rsidRDefault="00C737DA" w:rsidP="00C737D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37DA" w:rsidRPr="00753986" w:rsidRDefault="00C737DA" w:rsidP="00C737D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D90381" w:rsidRPr="00753986" w:rsidRDefault="00D90381" w:rsidP="00C737D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84CA5">
      <w:rPr>
        <w:rFonts w:ascii="Verdana" w:hAnsi="Verdana"/>
        <w:b/>
        <w:color w:val="808080"/>
      </w:rPr>
      <w:t>European Trade Union Committee for Education</w:t>
    </w:r>
  </w:p>
  <w:p w:rsidR="00E84CA5" w:rsidRPr="00E84CA5" w:rsidRDefault="00E84CA5">
    <w:pPr>
      <w:pStyle w:val="Header"/>
      <w:jc w:val="center"/>
      <w:rPr>
        <w:rFonts w:ascii="Verdana" w:hAnsi="Verdana"/>
        <w:b/>
        <w:color w:val="808080"/>
        <w:sz w:val="28"/>
        <w:szCs w:val="28"/>
      </w:rPr>
    </w:pPr>
    <w:r>
      <w:rPr>
        <w:rFonts w:ascii="Verdana" w:hAnsi="Verdana"/>
        <w:b/>
        <w:color w:val="808080"/>
        <w:sz w:val="28"/>
        <w:szCs w:val="28"/>
      </w:rPr>
      <w:t xml:space="preserve">EI European Region </w:t>
    </w:r>
  </w:p>
  <w:p w:rsidR="00D90381" w:rsidRDefault="00D90381" w:rsidP="00D9526F">
    <w:pPr>
      <w:pStyle w:val="Header"/>
      <w:pBdr>
        <w:bottom w:val="single" w:sz="4" w:space="0" w:color="auto"/>
      </w:pBdr>
      <w:ind w:left="-360" w:right="-398"/>
      <w:jc w:val="center"/>
      <w:rPr>
        <w:rFonts w:ascii="Verdana" w:hAnsi="Verdana"/>
        <w:b/>
        <w:color w:val="8080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E9D"/>
    <w:multiLevelType w:val="hybridMultilevel"/>
    <w:tmpl w:val="10E44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086E"/>
    <w:multiLevelType w:val="multilevel"/>
    <w:tmpl w:val="35E87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2"/>
        </w:tabs>
        <w:ind w:left="512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04"/>
        </w:tabs>
        <w:ind w:left="30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0"/>
        </w:tabs>
        <w:ind w:left="38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72"/>
        </w:tabs>
        <w:ind w:left="17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48"/>
        </w:tabs>
        <w:ind w:left="248" w:hanging="2520"/>
      </w:pPr>
      <w:rPr>
        <w:rFonts w:hint="default"/>
        <w:u w:val="none"/>
      </w:rPr>
    </w:lvl>
  </w:abstractNum>
  <w:abstractNum w:abstractNumId="2">
    <w:nsid w:val="0E0B79B2"/>
    <w:multiLevelType w:val="hybridMultilevel"/>
    <w:tmpl w:val="BCCEB6A0"/>
    <w:lvl w:ilvl="0" w:tplc="C756C9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F7F83"/>
    <w:multiLevelType w:val="hybridMultilevel"/>
    <w:tmpl w:val="D59AF806"/>
    <w:lvl w:ilvl="0" w:tplc="F7869828">
      <w:start w:val="14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>
    <w:nsid w:val="15CC6E63"/>
    <w:multiLevelType w:val="singleLevel"/>
    <w:tmpl w:val="2BD2A6E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</w:abstractNum>
  <w:abstractNum w:abstractNumId="5">
    <w:nsid w:val="20504D4A"/>
    <w:multiLevelType w:val="multilevel"/>
    <w:tmpl w:val="0764F492"/>
    <w:lvl w:ilvl="0">
      <w:start w:val="6"/>
      <w:numFmt w:val="bullet"/>
      <w:lvlText w:val="-"/>
      <w:lvlJc w:val="left"/>
      <w:pPr>
        <w:tabs>
          <w:tab w:val="num" w:pos="1242"/>
        </w:tabs>
        <w:ind w:left="1242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6">
    <w:nsid w:val="21B855ED"/>
    <w:multiLevelType w:val="singleLevel"/>
    <w:tmpl w:val="34203304"/>
    <w:lvl w:ilvl="0">
      <w:start w:val="8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</w:abstractNum>
  <w:abstractNum w:abstractNumId="7">
    <w:nsid w:val="251B4694"/>
    <w:multiLevelType w:val="multilevel"/>
    <w:tmpl w:val="A8DA5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  <w:u w:val="none"/>
      </w:rPr>
    </w:lvl>
  </w:abstractNum>
  <w:abstractNum w:abstractNumId="8">
    <w:nsid w:val="258B0FD4"/>
    <w:multiLevelType w:val="hybridMultilevel"/>
    <w:tmpl w:val="0554AD44"/>
    <w:lvl w:ilvl="0" w:tplc="9D2AE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727CC"/>
    <w:multiLevelType w:val="hybridMultilevel"/>
    <w:tmpl w:val="2E9C6C86"/>
    <w:lvl w:ilvl="0" w:tplc="0B8677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163A1"/>
    <w:multiLevelType w:val="singleLevel"/>
    <w:tmpl w:val="E604C53E"/>
    <w:lvl w:ilvl="0">
      <w:start w:val="12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</w:abstractNum>
  <w:abstractNum w:abstractNumId="11">
    <w:nsid w:val="32384165"/>
    <w:multiLevelType w:val="multilevel"/>
    <w:tmpl w:val="2D44F0B2"/>
    <w:lvl w:ilvl="0">
      <w:start w:val="3"/>
      <w:numFmt w:val="decimal"/>
      <w:lvlText w:val="%1."/>
      <w:lvlJc w:val="left"/>
      <w:pPr>
        <w:tabs>
          <w:tab w:val="num" w:pos="-423"/>
        </w:tabs>
        <w:ind w:left="-423" w:hanging="57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4767"/>
        </w:tabs>
        <w:ind w:left="476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327"/>
        </w:tabs>
        <w:ind w:left="632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47"/>
        </w:tabs>
        <w:ind w:left="824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807"/>
        </w:tabs>
        <w:ind w:left="980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727"/>
        </w:tabs>
        <w:ind w:left="1172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287"/>
        </w:tabs>
        <w:ind w:left="13287" w:hanging="1800"/>
      </w:pPr>
      <w:rPr>
        <w:rFonts w:hint="default"/>
        <w:i w:val="0"/>
      </w:rPr>
    </w:lvl>
  </w:abstractNum>
  <w:abstractNum w:abstractNumId="12">
    <w:nsid w:val="39EF506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866918"/>
    <w:multiLevelType w:val="multilevel"/>
    <w:tmpl w:val="F1A839D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BD664A"/>
    <w:multiLevelType w:val="hybridMultilevel"/>
    <w:tmpl w:val="893076BE"/>
    <w:lvl w:ilvl="0" w:tplc="E6D637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05E49"/>
    <w:multiLevelType w:val="multilevel"/>
    <w:tmpl w:val="C2A6F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2"/>
        </w:tabs>
        <w:ind w:left="512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04"/>
        </w:tabs>
        <w:ind w:left="30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0"/>
        </w:tabs>
        <w:ind w:left="38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72"/>
        </w:tabs>
        <w:ind w:left="17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48"/>
        </w:tabs>
        <w:ind w:left="248" w:hanging="2520"/>
      </w:pPr>
      <w:rPr>
        <w:rFonts w:hint="default"/>
        <w:u w:val="none"/>
      </w:rPr>
    </w:lvl>
  </w:abstractNum>
  <w:abstractNum w:abstractNumId="16">
    <w:nsid w:val="44286D12"/>
    <w:multiLevelType w:val="hybridMultilevel"/>
    <w:tmpl w:val="3F6ECDE0"/>
    <w:lvl w:ilvl="0" w:tplc="DD9EA2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5079D6"/>
    <w:multiLevelType w:val="multilevel"/>
    <w:tmpl w:val="D640E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1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2"/>
        </w:tabs>
        <w:ind w:left="512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04"/>
        </w:tabs>
        <w:ind w:left="30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0"/>
        </w:tabs>
        <w:ind w:left="38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72"/>
        </w:tabs>
        <w:ind w:left="17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48"/>
        </w:tabs>
        <w:ind w:left="248" w:hanging="2520"/>
      </w:pPr>
      <w:rPr>
        <w:rFonts w:hint="default"/>
        <w:u w:val="none"/>
      </w:rPr>
    </w:lvl>
  </w:abstractNum>
  <w:abstractNum w:abstractNumId="18">
    <w:nsid w:val="4BC46FDC"/>
    <w:multiLevelType w:val="hybridMultilevel"/>
    <w:tmpl w:val="2BB6287E"/>
    <w:lvl w:ilvl="0" w:tplc="B0A07C82">
      <w:start w:val="7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9">
    <w:nsid w:val="4CB74A76"/>
    <w:multiLevelType w:val="singleLevel"/>
    <w:tmpl w:val="BE6224CC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0">
    <w:nsid w:val="4D50383F"/>
    <w:multiLevelType w:val="hybridMultilevel"/>
    <w:tmpl w:val="EA426470"/>
    <w:lvl w:ilvl="0" w:tplc="F92A6EB4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4E1E25FE"/>
    <w:multiLevelType w:val="hybridMultilevel"/>
    <w:tmpl w:val="8F183554"/>
    <w:lvl w:ilvl="0" w:tplc="F92A6EB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>
    <w:nsid w:val="54B90CCD"/>
    <w:multiLevelType w:val="hybridMultilevel"/>
    <w:tmpl w:val="945E6968"/>
    <w:lvl w:ilvl="0" w:tplc="86920EF0">
      <w:start w:val="1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3">
    <w:nsid w:val="54BD27DC"/>
    <w:multiLevelType w:val="hybridMultilevel"/>
    <w:tmpl w:val="95321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8B3EA7"/>
    <w:multiLevelType w:val="hybridMultilevel"/>
    <w:tmpl w:val="2146DF08"/>
    <w:lvl w:ilvl="0" w:tplc="38906AA8">
      <w:start w:val="2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5">
    <w:nsid w:val="63976EFD"/>
    <w:multiLevelType w:val="hybridMultilevel"/>
    <w:tmpl w:val="7B46B630"/>
    <w:lvl w:ilvl="0" w:tplc="8050EC36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1B7784"/>
    <w:multiLevelType w:val="hybridMultilevel"/>
    <w:tmpl w:val="3B2C9088"/>
    <w:lvl w:ilvl="0" w:tplc="8876C05C">
      <w:start w:val="2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F42A08"/>
    <w:multiLevelType w:val="singleLevel"/>
    <w:tmpl w:val="4E5482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072762"/>
    <w:multiLevelType w:val="multilevel"/>
    <w:tmpl w:val="2842C26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74B4F"/>
    <w:multiLevelType w:val="hybridMultilevel"/>
    <w:tmpl w:val="E8B28176"/>
    <w:lvl w:ilvl="0" w:tplc="0FDCB2F4">
      <w:start w:val="8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>
    <w:nsid w:val="73C06AC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743F9E"/>
    <w:multiLevelType w:val="multilevel"/>
    <w:tmpl w:val="8D488D6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2"/>
        </w:tabs>
        <w:ind w:left="-112" w:hanging="2160"/>
      </w:pPr>
      <w:rPr>
        <w:rFonts w:hint="default"/>
      </w:rPr>
    </w:lvl>
  </w:abstractNum>
  <w:abstractNum w:abstractNumId="32">
    <w:nsid w:val="7F5D744B"/>
    <w:multiLevelType w:val="hybridMultilevel"/>
    <w:tmpl w:val="8F5C4DBC"/>
    <w:lvl w:ilvl="0" w:tplc="38906AA8">
      <w:start w:val="2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0"/>
  </w:num>
  <w:num w:numId="4">
    <w:abstractNumId w:val="19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31"/>
  </w:num>
  <w:num w:numId="11">
    <w:abstractNumId w:val="13"/>
  </w:num>
  <w:num w:numId="12">
    <w:abstractNumId w:val="28"/>
  </w:num>
  <w:num w:numId="13">
    <w:abstractNumId w:val="24"/>
  </w:num>
  <w:num w:numId="14">
    <w:abstractNumId w:val="29"/>
  </w:num>
  <w:num w:numId="15">
    <w:abstractNumId w:val="3"/>
  </w:num>
  <w:num w:numId="16">
    <w:abstractNumId w:val="18"/>
  </w:num>
  <w:num w:numId="17">
    <w:abstractNumId w:val="32"/>
  </w:num>
  <w:num w:numId="18">
    <w:abstractNumId w:val="21"/>
  </w:num>
  <w:num w:numId="19">
    <w:abstractNumId w:val="20"/>
  </w:num>
  <w:num w:numId="20">
    <w:abstractNumId w:val="22"/>
  </w:num>
  <w:num w:numId="21">
    <w:abstractNumId w:val="26"/>
  </w:num>
  <w:num w:numId="22">
    <w:abstractNumId w:val="2"/>
  </w:num>
  <w:num w:numId="23">
    <w:abstractNumId w:val="7"/>
  </w:num>
  <w:num w:numId="24">
    <w:abstractNumId w:val="25"/>
  </w:num>
  <w:num w:numId="25">
    <w:abstractNumId w:val="1"/>
  </w:num>
  <w:num w:numId="26">
    <w:abstractNumId w:val="15"/>
  </w:num>
  <w:num w:numId="27">
    <w:abstractNumId w:val="17"/>
  </w:num>
  <w:num w:numId="28">
    <w:abstractNumId w:val="23"/>
  </w:num>
  <w:num w:numId="29">
    <w:abstractNumId w:val="8"/>
  </w:num>
  <w:num w:numId="30">
    <w:abstractNumId w:val="16"/>
  </w:num>
  <w:num w:numId="31">
    <w:abstractNumId w:val="0"/>
  </w:num>
  <w:num w:numId="32">
    <w:abstractNumId w:val="1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CE"/>
    <w:rsid w:val="0004001C"/>
    <w:rsid w:val="00083E71"/>
    <w:rsid w:val="000B07A4"/>
    <w:rsid w:val="000F7AC1"/>
    <w:rsid w:val="00136BE9"/>
    <w:rsid w:val="001742D7"/>
    <w:rsid w:val="001805C0"/>
    <w:rsid w:val="00193EC9"/>
    <w:rsid w:val="001A1397"/>
    <w:rsid w:val="001C1FCE"/>
    <w:rsid w:val="001E4F77"/>
    <w:rsid w:val="002461B0"/>
    <w:rsid w:val="002525B8"/>
    <w:rsid w:val="002D154B"/>
    <w:rsid w:val="00324AAE"/>
    <w:rsid w:val="00337787"/>
    <w:rsid w:val="00337E39"/>
    <w:rsid w:val="00351C02"/>
    <w:rsid w:val="00372A68"/>
    <w:rsid w:val="003A42DF"/>
    <w:rsid w:val="003E0C72"/>
    <w:rsid w:val="00417976"/>
    <w:rsid w:val="00494197"/>
    <w:rsid w:val="004E6BFD"/>
    <w:rsid w:val="004F2A2E"/>
    <w:rsid w:val="00521DD8"/>
    <w:rsid w:val="00525E20"/>
    <w:rsid w:val="005B470F"/>
    <w:rsid w:val="00614973"/>
    <w:rsid w:val="006A2696"/>
    <w:rsid w:val="006C3537"/>
    <w:rsid w:val="006E1D41"/>
    <w:rsid w:val="007445BB"/>
    <w:rsid w:val="00753986"/>
    <w:rsid w:val="00774ACE"/>
    <w:rsid w:val="007C1B39"/>
    <w:rsid w:val="007C25C4"/>
    <w:rsid w:val="00891E98"/>
    <w:rsid w:val="008E5F23"/>
    <w:rsid w:val="00920A98"/>
    <w:rsid w:val="00926139"/>
    <w:rsid w:val="00936CD4"/>
    <w:rsid w:val="00941812"/>
    <w:rsid w:val="009607F4"/>
    <w:rsid w:val="0098252A"/>
    <w:rsid w:val="009C09AE"/>
    <w:rsid w:val="009D0F80"/>
    <w:rsid w:val="009F25A9"/>
    <w:rsid w:val="00A622A8"/>
    <w:rsid w:val="00A95BFA"/>
    <w:rsid w:val="00AB3C75"/>
    <w:rsid w:val="00AF6775"/>
    <w:rsid w:val="00B006E0"/>
    <w:rsid w:val="00B21BFC"/>
    <w:rsid w:val="00B3358E"/>
    <w:rsid w:val="00B43BBD"/>
    <w:rsid w:val="00BC299A"/>
    <w:rsid w:val="00BF2F03"/>
    <w:rsid w:val="00C067B1"/>
    <w:rsid w:val="00C27A7F"/>
    <w:rsid w:val="00C5241D"/>
    <w:rsid w:val="00C540E8"/>
    <w:rsid w:val="00C60202"/>
    <w:rsid w:val="00C737DA"/>
    <w:rsid w:val="00C81582"/>
    <w:rsid w:val="00CB786F"/>
    <w:rsid w:val="00D572DE"/>
    <w:rsid w:val="00D90381"/>
    <w:rsid w:val="00D9526F"/>
    <w:rsid w:val="00DB63D9"/>
    <w:rsid w:val="00DC0246"/>
    <w:rsid w:val="00DF69C7"/>
    <w:rsid w:val="00E44C32"/>
    <w:rsid w:val="00E84CA5"/>
    <w:rsid w:val="00EA4054"/>
    <w:rsid w:val="00EA7DBC"/>
    <w:rsid w:val="00EB1279"/>
    <w:rsid w:val="00EB1CE7"/>
    <w:rsid w:val="00EF0CEC"/>
    <w:rsid w:val="00F226AD"/>
    <w:rsid w:val="00F535F0"/>
    <w:rsid w:val="00F61FEE"/>
    <w:rsid w:val="00F62969"/>
    <w:rsid w:val="00F72830"/>
    <w:rsid w:val="00FD6C83"/>
    <w:rsid w:val="00FF61E8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CE"/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2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2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2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23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DD8"/>
    <w:pPr>
      <w:tabs>
        <w:tab w:val="center" w:pos="4320"/>
        <w:tab w:val="right" w:pos="8640"/>
      </w:tabs>
    </w:pPr>
  </w:style>
  <w:style w:type="paragraph" w:customStyle="1" w:styleId="BodyText21">
    <w:name w:val="Body Text 21"/>
    <w:basedOn w:val="Normal"/>
    <w:rsid w:val="00521DD8"/>
    <w:pPr>
      <w:jc w:val="both"/>
    </w:pPr>
  </w:style>
  <w:style w:type="paragraph" w:styleId="BalloonText">
    <w:name w:val="Balloon Text"/>
    <w:basedOn w:val="Normal"/>
    <w:semiHidden/>
    <w:rsid w:val="00521DD8"/>
    <w:rPr>
      <w:rFonts w:ascii="Tahoma" w:hAnsi="Tahoma"/>
      <w:sz w:val="16"/>
    </w:rPr>
  </w:style>
  <w:style w:type="paragraph" w:styleId="BlockText">
    <w:name w:val="Block Text"/>
    <w:basedOn w:val="Normal"/>
    <w:rsid w:val="00521DD8"/>
    <w:pPr>
      <w:tabs>
        <w:tab w:val="left" w:pos="426"/>
        <w:tab w:val="left" w:pos="993"/>
      </w:tabs>
      <w:ind w:left="-284" w:right="-902"/>
    </w:pPr>
    <w:rPr>
      <w:rFonts w:ascii="Arial" w:hAnsi="Arial"/>
      <w:i/>
    </w:rPr>
  </w:style>
  <w:style w:type="paragraph" w:styleId="BodyText">
    <w:name w:val="Body Text"/>
    <w:basedOn w:val="Normal"/>
    <w:rsid w:val="00521DD8"/>
  </w:style>
  <w:style w:type="character" w:styleId="FootnoteReference">
    <w:name w:val="footnote reference"/>
    <w:basedOn w:val="DefaultParagraphFont"/>
    <w:semiHidden/>
    <w:rsid w:val="00521DD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E5F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FootnoteText">
    <w:name w:val="footnote text"/>
    <w:basedOn w:val="Normal"/>
    <w:semiHidden/>
    <w:rsid w:val="00521DD8"/>
  </w:style>
  <w:style w:type="character" w:styleId="PageNumber">
    <w:name w:val="page number"/>
    <w:basedOn w:val="DefaultParagraphFont"/>
    <w:rsid w:val="00521DD8"/>
  </w:style>
  <w:style w:type="character" w:customStyle="1" w:styleId="Heading1Char">
    <w:name w:val="Heading 1 Char"/>
    <w:basedOn w:val="DefaultParagraphFont"/>
    <w:link w:val="Heading1"/>
    <w:uiPriority w:val="9"/>
    <w:rsid w:val="008E5F2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5F2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5F2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5F2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E5F2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E5F2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E5F2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E5F2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E5F23"/>
    <w:rPr>
      <w:rFonts w:ascii="Cambria" w:eastAsia="Times New Roman" w:hAnsi="Cambria"/>
    </w:rPr>
  </w:style>
  <w:style w:type="character" w:customStyle="1" w:styleId="TitleChar">
    <w:name w:val="Title Char"/>
    <w:basedOn w:val="DefaultParagraphFont"/>
    <w:link w:val="Title"/>
    <w:uiPriority w:val="10"/>
    <w:rsid w:val="008E5F2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F2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E5F2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8E5F23"/>
    <w:rPr>
      <w:b/>
      <w:bCs/>
    </w:rPr>
  </w:style>
  <w:style w:type="character" w:styleId="Emphasis">
    <w:name w:val="Emphasis"/>
    <w:basedOn w:val="DefaultParagraphFont"/>
    <w:uiPriority w:val="20"/>
    <w:qFormat/>
    <w:rsid w:val="008E5F2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E5F23"/>
    <w:rPr>
      <w:szCs w:val="32"/>
    </w:rPr>
  </w:style>
  <w:style w:type="paragraph" w:styleId="ListParagraph">
    <w:name w:val="List Paragraph"/>
    <w:basedOn w:val="Normal"/>
    <w:uiPriority w:val="34"/>
    <w:qFormat/>
    <w:rsid w:val="008E5F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5F2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5F2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F2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F23"/>
    <w:rPr>
      <w:b/>
      <w:i/>
      <w:sz w:val="24"/>
    </w:rPr>
  </w:style>
  <w:style w:type="character" w:styleId="SubtleEmphasis">
    <w:name w:val="Subtle Emphasis"/>
    <w:uiPriority w:val="19"/>
    <w:qFormat/>
    <w:rsid w:val="008E5F2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E5F2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5F2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5F2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5F2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F23"/>
    <w:pPr>
      <w:outlineLvl w:val="9"/>
    </w:pPr>
  </w:style>
  <w:style w:type="character" w:styleId="Hyperlink">
    <w:name w:val="Hyperlink"/>
    <w:basedOn w:val="DefaultParagraphFont"/>
    <w:rsid w:val="00E84C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CE"/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2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2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2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23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DD8"/>
    <w:pPr>
      <w:tabs>
        <w:tab w:val="center" w:pos="4320"/>
        <w:tab w:val="right" w:pos="8640"/>
      </w:tabs>
    </w:pPr>
  </w:style>
  <w:style w:type="paragraph" w:customStyle="1" w:styleId="BodyText21">
    <w:name w:val="Body Text 21"/>
    <w:basedOn w:val="Normal"/>
    <w:rsid w:val="00521DD8"/>
    <w:pPr>
      <w:jc w:val="both"/>
    </w:pPr>
  </w:style>
  <w:style w:type="paragraph" w:styleId="BalloonText">
    <w:name w:val="Balloon Text"/>
    <w:basedOn w:val="Normal"/>
    <w:semiHidden/>
    <w:rsid w:val="00521DD8"/>
    <w:rPr>
      <w:rFonts w:ascii="Tahoma" w:hAnsi="Tahoma"/>
      <w:sz w:val="16"/>
    </w:rPr>
  </w:style>
  <w:style w:type="paragraph" w:styleId="BlockText">
    <w:name w:val="Block Text"/>
    <w:basedOn w:val="Normal"/>
    <w:rsid w:val="00521DD8"/>
    <w:pPr>
      <w:tabs>
        <w:tab w:val="left" w:pos="426"/>
        <w:tab w:val="left" w:pos="993"/>
      </w:tabs>
      <w:ind w:left="-284" w:right="-902"/>
    </w:pPr>
    <w:rPr>
      <w:rFonts w:ascii="Arial" w:hAnsi="Arial"/>
      <w:i/>
    </w:rPr>
  </w:style>
  <w:style w:type="paragraph" w:styleId="BodyText">
    <w:name w:val="Body Text"/>
    <w:basedOn w:val="Normal"/>
    <w:rsid w:val="00521DD8"/>
  </w:style>
  <w:style w:type="character" w:styleId="FootnoteReference">
    <w:name w:val="footnote reference"/>
    <w:basedOn w:val="DefaultParagraphFont"/>
    <w:semiHidden/>
    <w:rsid w:val="00521DD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E5F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FootnoteText">
    <w:name w:val="footnote text"/>
    <w:basedOn w:val="Normal"/>
    <w:semiHidden/>
    <w:rsid w:val="00521DD8"/>
  </w:style>
  <w:style w:type="character" w:styleId="PageNumber">
    <w:name w:val="page number"/>
    <w:basedOn w:val="DefaultParagraphFont"/>
    <w:rsid w:val="00521DD8"/>
  </w:style>
  <w:style w:type="character" w:customStyle="1" w:styleId="Heading1Char">
    <w:name w:val="Heading 1 Char"/>
    <w:basedOn w:val="DefaultParagraphFont"/>
    <w:link w:val="Heading1"/>
    <w:uiPriority w:val="9"/>
    <w:rsid w:val="008E5F2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5F2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5F2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5F2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E5F2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E5F2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E5F2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E5F2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E5F23"/>
    <w:rPr>
      <w:rFonts w:ascii="Cambria" w:eastAsia="Times New Roman" w:hAnsi="Cambria"/>
    </w:rPr>
  </w:style>
  <w:style w:type="character" w:customStyle="1" w:styleId="TitleChar">
    <w:name w:val="Title Char"/>
    <w:basedOn w:val="DefaultParagraphFont"/>
    <w:link w:val="Title"/>
    <w:uiPriority w:val="10"/>
    <w:rsid w:val="008E5F2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F2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E5F2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8E5F23"/>
    <w:rPr>
      <w:b/>
      <w:bCs/>
    </w:rPr>
  </w:style>
  <w:style w:type="character" w:styleId="Emphasis">
    <w:name w:val="Emphasis"/>
    <w:basedOn w:val="DefaultParagraphFont"/>
    <w:uiPriority w:val="20"/>
    <w:qFormat/>
    <w:rsid w:val="008E5F2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E5F23"/>
    <w:rPr>
      <w:szCs w:val="32"/>
    </w:rPr>
  </w:style>
  <w:style w:type="paragraph" w:styleId="ListParagraph">
    <w:name w:val="List Paragraph"/>
    <w:basedOn w:val="Normal"/>
    <w:uiPriority w:val="34"/>
    <w:qFormat/>
    <w:rsid w:val="008E5F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5F2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5F2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F2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F23"/>
    <w:rPr>
      <w:b/>
      <w:i/>
      <w:sz w:val="24"/>
    </w:rPr>
  </w:style>
  <w:style w:type="character" w:styleId="SubtleEmphasis">
    <w:name w:val="Subtle Emphasis"/>
    <w:uiPriority w:val="19"/>
    <w:qFormat/>
    <w:rsid w:val="008E5F2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E5F2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5F2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5F2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5F2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F23"/>
    <w:pPr>
      <w:outlineLvl w:val="9"/>
    </w:pPr>
  </w:style>
  <w:style w:type="character" w:styleId="Hyperlink">
    <w:name w:val="Hyperlink"/>
    <w:basedOn w:val="DefaultParagraphFont"/>
    <w:rsid w:val="00E84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-ie.local\shared\office\templates\EI_ETUCE_Letterhead_Eng%20-U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4C370E30-7CCC-4F8B-8347-0299C8942026}"/>
</file>

<file path=customXml/itemProps2.xml><?xml version="1.0" encoding="utf-8"?>
<ds:datastoreItem xmlns:ds="http://schemas.openxmlformats.org/officeDocument/2006/customXml" ds:itemID="{709BDDDA-D2ED-4BE8-AD8B-B39110410E83}"/>
</file>

<file path=customXml/itemProps3.xml><?xml version="1.0" encoding="utf-8"?>
<ds:datastoreItem xmlns:ds="http://schemas.openxmlformats.org/officeDocument/2006/customXml" ds:itemID="{FFA214B3-B75B-4CD1-B00E-E227226581E0}"/>
</file>

<file path=customXml/itemProps4.xml><?xml version="1.0" encoding="utf-8"?>
<ds:datastoreItem xmlns:ds="http://schemas.openxmlformats.org/officeDocument/2006/customXml" ds:itemID="{D41A4681-FCA6-4F12-A863-313267D8D143}"/>
</file>

<file path=docProps/app.xml><?xml version="1.0" encoding="utf-8"?>
<Properties xmlns="http://schemas.openxmlformats.org/officeDocument/2006/extended-properties" xmlns:vt="http://schemas.openxmlformats.org/officeDocument/2006/docPropsVTypes">
  <Template>EI_ETUCE_Letterhead_Eng -UK.dotx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Education International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danievers</dc:creator>
  <cp:lastModifiedBy>danievers</cp:lastModifiedBy>
  <cp:revision>3</cp:revision>
  <cp:lastPrinted>2010-11-24T13:41:00Z</cp:lastPrinted>
  <dcterms:created xsi:type="dcterms:W3CDTF">2014-01-23T11:05:00Z</dcterms:created>
  <dcterms:modified xsi:type="dcterms:W3CDTF">2014-02-04T16:40:00Z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-1358775083</vt:i4>
  </property>
  <property fmtid="{D5CDD505-2E9C-101B-9397-08002B2CF9AE}" pid="3" name="_NewReviewCycle">
    <vt:lpwstr/>
  </property>
  <property fmtid="{D5CDD505-2E9C-101B-9397-08002B2CF9AE}" pid="4" name="_EmailSubject">
    <vt:lpwstr>New ETUCE Letterhead paper</vt:lpwstr>
  </property>
  <property fmtid="{D5CDD505-2E9C-101B-9397-08002B2CF9AE}" pid="5" name="_AuthorEmail">
    <vt:lpwstr>Isabelle.Vandenbemden@csee-etuce.org</vt:lpwstr>
  </property>
  <property fmtid="{D5CDD505-2E9C-101B-9397-08002B2CF9AE}" pid="6" name="_AuthorEmailDisplayName">
    <vt:lpwstr>Isabelle Vanden Bemden</vt:lpwstr>
  </property>
  <property fmtid="{D5CDD505-2E9C-101B-9397-08002B2CF9AE}" pid="7" name="_ReviewingToolsShownOnce">
    <vt:lpwstr/>
  </property>
  <property fmtid="{D5CDD505-2E9C-101B-9397-08002B2CF9AE}" pid="8" name="_DocHome">
    <vt:i4>-1703035330</vt:i4>
  </property>
  <property fmtid="{D5CDD505-2E9C-101B-9397-08002B2CF9AE}" pid="9" name="ContentTypeId">
    <vt:lpwstr>0x010100AA2F8202531E2B479DC903BD7BCD5C3F00E04239BAE3CFF643A8203BF81E96DC51</vt:lpwstr>
  </property>
</Properties>
</file>