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39" w:rsidRDefault="007C1B39" w:rsidP="00442BC0">
      <w:pPr>
        <w:rPr>
          <w:lang w:val="nl-BE"/>
        </w:rPr>
      </w:pPr>
    </w:p>
    <w:p w:rsidR="00F97CA9" w:rsidRDefault="00F97CA9" w:rsidP="00873052">
      <w:pPr>
        <w:jc w:val="center"/>
        <w:rPr>
          <w:b/>
          <w:bCs/>
          <w:sz w:val="28"/>
          <w:szCs w:val="28"/>
          <w:u w:val="single"/>
          <w:lang w:val="fr-FR"/>
        </w:rPr>
      </w:pPr>
      <w:r w:rsidRPr="00F97CA9">
        <w:rPr>
          <w:b/>
          <w:bCs/>
          <w:sz w:val="28"/>
          <w:szCs w:val="28"/>
          <w:u w:val="single"/>
          <w:lang w:val="fr-FR"/>
        </w:rPr>
        <w:t xml:space="preserve">Calendrier et description des </w:t>
      </w:r>
      <w:r>
        <w:rPr>
          <w:b/>
          <w:bCs/>
          <w:sz w:val="28"/>
          <w:szCs w:val="28"/>
          <w:u w:val="single"/>
          <w:lang w:val="fr-FR"/>
        </w:rPr>
        <w:t>ré</w:t>
      </w:r>
      <w:r w:rsidRPr="00F97CA9">
        <w:rPr>
          <w:b/>
          <w:bCs/>
          <w:sz w:val="28"/>
          <w:szCs w:val="28"/>
          <w:u w:val="single"/>
          <w:lang w:val="fr-FR"/>
        </w:rPr>
        <w:t>unions organisées</w:t>
      </w:r>
      <w:r w:rsidR="00873052" w:rsidRPr="00F97CA9">
        <w:rPr>
          <w:b/>
          <w:bCs/>
          <w:sz w:val="28"/>
          <w:szCs w:val="28"/>
          <w:u w:val="single"/>
          <w:lang w:val="fr-FR"/>
        </w:rPr>
        <w:t xml:space="preserve"> </w:t>
      </w:r>
    </w:p>
    <w:p w:rsidR="00873052" w:rsidRPr="00F97CA9" w:rsidRDefault="00873052" w:rsidP="00873052">
      <w:pPr>
        <w:jc w:val="center"/>
        <w:rPr>
          <w:b/>
          <w:bCs/>
          <w:sz w:val="28"/>
          <w:szCs w:val="28"/>
          <w:u w:val="single"/>
          <w:lang w:val="fr-FR"/>
        </w:rPr>
      </w:pPr>
      <w:r w:rsidRPr="00F97CA9">
        <w:rPr>
          <w:b/>
          <w:bCs/>
          <w:sz w:val="28"/>
          <w:szCs w:val="28"/>
          <w:u w:val="single"/>
          <w:lang w:val="fr-FR"/>
        </w:rPr>
        <w:t>Novemb</w:t>
      </w:r>
      <w:r w:rsidR="00F97CA9">
        <w:rPr>
          <w:b/>
          <w:bCs/>
          <w:sz w:val="28"/>
          <w:szCs w:val="28"/>
          <w:u w:val="single"/>
          <w:lang w:val="fr-FR"/>
        </w:rPr>
        <w:t>re</w:t>
      </w:r>
      <w:r w:rsidRPr="00F97CA9">
        <w:rPr>
          <w:b/>
          <w:bCs/>
          <w:sz w:val="28"/>
          <w:szCs w:val="28"/>
          <w:u w:val="single"/>
          <w:lang w:val="fr-FR"/>
        </w:rPr>
        <w:t xml:space="preserve"> 2014</w:t>
      </w:r>
    </w:p>
    <w:p w:rsidR="00873052" w:rsidRPr="00F97CA9" w:rsidRDefault="00873052" w:rsidP="00873052">
      <w:pPr>
        <w:rPr>
          <w:lang w:val="fr-FR"/>
        </w:rPr>
      </w:pPr>
    </w:p>
    <w:p w:rsidR="00873052" w:rsidRPr="00F97CA9" w:rsidRDefault="00873052" w:rsidP="00873052">
      <w:pPr>
        <w:rPr>
          <w:lang w:val="fr-FR"/>
        </w:rPr>
      </w:pPr>
    </w:p>
    <w:p w:rsidR="00873052" w:rsidRPr="00F97CA9" w:rsidRDefault="00F97CA9" w:rsidP="00873052">
      <w:pPr>
        <w:rPr>
          <w:b/>
          <w:bCs/>
          <w:u w:val="single"/>
          <w:lang w:val="fr-FR"/>
        </w:rPr>
      </w:pPr>
      <w:r w:rsidRPr="00F97CA9">
        <w:rPr>
          <w:b/>
          <w:bCs/>
          <w:u w:val="single"/>
          <w:lang w:val="fr-FR"/>
        </w:rPr>
        <w:t>Lundi</w:t>
      </w:r>
      <w:r w:rsidR="00873052" w:rsidRPr="00F97CA9">
        <w:rPr>
          <w:b/>
          <w:bCs/>
          <w:u w:val="single"/>
          <w:lang w:val="fr-FR"/>
        </w:rPr>
        <w:t xml:space="preserve"> 24/11</w:t>
      </w:r>
    </w:p>
    <w:p w:rsidR="00873052" w:rsidRPr="00F97CA9" w:rsidRDefault="00873052" w:rsidP="00873052">
      <w:pPr>
        <w:rPr>
          <w:lang w:val="fr-FR"/>
        </w:rPr>
      </w:pPr>
    </w:p>
    <w:p w:rsidR="00873052" w:rsidRPr="00F97CA9" w:rsidRDefault="00F97CA9" w:rsidP="00873052">
      <w:pPr>
        <w:rPr>
          <w:lang w:val="fr-FR"/>
        </w:rPr>
      </w:pPr>
      <w:r w:rsidRPr="00F97CA9">
        <w:rPr>
          <w:lang w:val="fr-FR"/>
        </w:rPr>
        <w:t>Groupe de tra</w:t>
      </w:r>
      <w:r>
        <w:rPr>
          <w:lang w:val="fr-FR"/>
        </w:rPr>
        <w:t>v</w:t>
      </w:r>
      <w:r w:rsidRPr="00F97CA9">
        <w:rPr>
          <w:lang w:val="fr-FR"/>
        </w:rPr>
        <w:t xml:space="preserve">ail mondial </w:t>
      </w:r>
      <w:r>
        <w:rPr>
          <w:lang w:val="fr-FR"/>
        </w:rPr>
        <w:t xml:space="preserve"> EPE </w:t>
      </w:r>
      <w:r w:rsidR="00873052" w:rsidRPr="00F97CA9">
        <w:rPr>
          <w:lang w:val="fr-FR"/>
        </w:rPr>
        <w:t xml:space="preserve">(15 participants, EN </w:t>
      </w:r>
      <w:r w:rsidR="00CA7FD2">
        <w:rPr>
          <w:lang w:val="fr-FR"/>
        </w:rPr>
        <w:t>e</w:t>
      </w:r>
      <w:r>
        <w:rPr>
          <w:lang w:val="fr-FR"/>
        </w:rPr>
        <w:t>xclusivement</w:t>
      </w:r>
      <w:r w:rsidR="00873052" w:rsidRPr="00F97CA9">
        <w:rPr>
          <w:lang w:val="fr-FR"/>
        </w:rPr>
        <w:t>) (09.00 – 12.30)</w:t>
      </w:r>
    </w:p>
    <w:p w:rsidR="00873052" w:rsidRPr="00F97CA9" w:rsidRDefault="00873052" w:rsidP="00873052">
      <w:pPr>
        <w:rPr>
          <w:lang w:val="fr-FR"/>
        </w:rPr>
      </w:pPr>
    </w:p>
    <w:p w:rsidR="00873052" w:rsidRPr="00F97CA9" w:rsidRDefault="00F97CA9" w:rsidP="00873052">
      <w:pPr>
        <w:rPr>
          <w:lang w:val="fr-FR"/>
        </w:rPr>
      </w:pPr>
      <w:r w:rsidRPr="00F97CA9">
        <w:rPr>
          <w:lang w:val="fr-FR"/>
        </w:rPr>
        <w:t>Après-midi</w:t>
      </w:r>
      <w:r w:rsidR="00873052" w:rsidRPr="00F97CA9">
        <w:rPr>
          <w:lang w:val="fr-FR"/>
        </w:rPr>
        <w:t xml:space="preserve">: </w:t>
      </w:r>
      <w:r w:rsidRPr="00F97CA9">
        <w:rPr>
          <w:lang w:val="fr-FR"/>
        </w:rPr>
        <w:t>Confé</w:t>
      </w:r>
      <w:r w:rsidR="00873052" w:rsidRPr="00F97CA9">
        <w:rPr>
          <w:lang w:val="fr-FR"/>
        </w:rPr>
        <w:t xml:space="preserve">rence </w:t>
      </w:r>
      <w:r w:rsidRPr="00F97CA9">
        <w:rPr>
          <w:lang w:val="fr-FR"/>
        </w:rPr>
        <w:t xml:space="preserve">EPE </w:t>
      </w:r>
      <w:r w:rsidR="00873052" w:rsidRPr="00F97CA9">
        <w:rPr>
          <w:lang w:val="fr-FR"/>
        </w:rPr>
        <w:t>(14.00 – 17.30)</w:t>
      </w:r>
    </w:p>
    <w:p w:rsidR="00873052" w:rsidRPr="006E1D41" w:rsidRDefault="00873052" w:rsidP="00873052">
      <w:pPr>
        <w:rPr>
          <w:lang w:val="fr-FR"/>
        </w:rPr>
      </w:pPr>
      <w:r w:rsidRPr="006E1D41">
        <w:rPr>
          <w:lang w:val="fr-FR"/>
        </w:rPr>
        <w:t>Langues: EN-FR-DE-RUS-ESP</w:t>
      </w:r>
    </w:p>
    <w:p w:rsidR="00873052" w:rsidRPr="00F97CA9" w:rsidRDefault="00F97CA9" w:rsidP="00873052">
      <w:pPr>
        <w:rPr>
          <w:lang w:val="fr-FR"/>
        </w:rPr>
      </w:pPr>
      <w:r w:rsidRPr="00F97CA9">
        <w:rPr>
          <w:lang w:val="fr-FR"/>
        </w:rPr>
        <w:t>Nombre de</w:t>
      </w:r>
      <w:r w:rsidR="00873052" w:rsidRPr="00F97CA9">
        <w:rPr>
          <w:lang w:val="fr-FR"/>
        </w:rPr>
        <w:t xml:space="preserve"> participants: +/- 60</w:t>
      </w:r>
    </w:p>
    <w:p w:rsidR="00873052" w:rsidRPr="00F97CA9" w:rsidRDefault="00873052" w:rsidP="00873052">
      <w:pPr>
        <w:rPr>
          <w:lang w:val="fr-FR"/>
        </w:rPr>
      </w:pPr>
    </w:p>
    <w:p w:rsidR="00873052" w:rsidRPr="00F97CA9" w:rsidRDefault="00873052" w:rsidP="00873052">
      <w:pPr>
        <w:rPr>
          <w:lang w:val="fr-FR"/>
        </w:rPr>
      </w:pPr>
    </w:p>
    <w:p w:rsidR="00873052" w:rsidRPr="00F97CA9" w:rsidRDefault="00F97CA9" w:rsidP="00873052">
      <w:pPr>
        <w:rPr>
          <w:b/>
          <w:bCs/>
          <w:u w:val="single"/>
          <w:lang w:val="fr-FR"/>
        </w:rPr>
      </w:pPr>
      <w:r w:rsidRPr="00F97CA9">
        <w:rPr>
          <w:b/>
          <w:bCs/>
          <w:u w:val="single"/>
          <w:lang w:val="fr-FR"/>
        </w:rPr>
        <w:t>Mardi</w:t>
      </w:r>
      <w:r w:rsidR="00873052" w:rsidRPr="00F97CA9">
        <w:rPr>
          <w:b/>
          <w:bCs/>
          <w:u w:val="single"/>
          <w:lang w:val="fr-FR"/>
        </w:rPr>
        <w:t xml:space="preserve"> 25/11</w:t>
      </w:r>
    </w:p>
    <w:p w:rsidR="00873052" w:rsidRPr="00F97CA9" w:rsidRDefault="00873052" w:rsidP="00873052">
      <w:pPr>
        <w:rPr>
          <w:lang w:val="fr-FR"/>
        </w:rPr>
      </w:pPr>
    </w:p>
    <w:p w:rsidR="00873052" w:rsidRPr="00F97CA9" w:rsidRDefault="00F97CA9" w:rsidP="00873052">
      <w:pPr>
        <w:rPr>
          <w:lang w:val="fr-FR"/>
        </w:rPr>
      </w:pPr>
      <w:r w:rsidRPr="00F97CA9">
        <w:rPr>
          <w:lang w:val="fr-FR"/>
        </w:rPr>
        <w:t>Matinée</w:t>
      </w:r>
      <w:r w:rsidR="00873052" w:rsidRPr="00F97CA9">
        <w:rPr>
          <w:lang w:val="fr-FR"/>
        </w:rPr>
        <w:t xml:space="preserve">: </w:t>
      </w:r>
      <w:r w:rsidRPr="00F97CA9">
        <w:rPr>
          <w:lang w:val="fr-FR"/>
        </w:rPr>
        <w:t>Confé</w:t>
      </w:r>
      <w:r w:rsidR="00873052" w:rsidRPr="00F97CA9">
        <w:rPr>
          <w:lang w:val="fr-FR"/>
        </w:rPr>
        <w:t xml:space="preserve">rence </w:t>
      </w:r>
      <w:r w:rsidRPr="00F97CA9">
        <w:rPr>
          <w:lang w:val="fr-FR"/>
        </w:rPr>
        <w:t xml:space="preserve">EPE </w:t>
      </w:r>
      <w:r w:rsidR="00873052" w:rsidRPr="00F97CA9">
        <w:rPr>
          <w:lang w:val="fr-FR"/>
        </w:rPr>
        <w:t>(09.00 – 12.00)</w:t>
      </w:r>
    </w:p>
    <w:p w:rsidR="00873052" w:rsidRPr="00F97CA9" w:rsidRDefault="00873052" w:rsidP="00873052">
      <w:pPr>
        <w:rPr>
          <w:lang w:val="fr-FR"/>
        </w:rPr>
      </w:pPr>
    </w:p>
    <w:p w:rsidR="00873052" w:rsidRPr="00F97CA9" w:rsidRDefault="00F97CA9" w:rsidP="00873052">
      <w:pPr>
        <w:rPr>
          <w:lang w:val="fr-FR"/>
        </w:rPr>
      </w:pPr>
      <w:r w:rsidRPr="00F97CA9">
        <w:rPr>
          <w:lang w:val="fr-FR"/>
        </w:rPr>
        <w:t>Après-midi</w:t>
      </w:r>
      <w:r w:rsidR="00873052" w:rsidRPr="00F97CA9">
        <w:rPr>
          <w:lang w:val="fr-FR"/>
        </w:rPr>
        <w:t xml:space="preserve">: </w:t>
      </w:r>
      <w:r w:rsidRPr="00F97CA9">
        <w:rPr>
          <w:lang w:val="fr-FR"/>
        </w:rPr>
        <w:t>Ateliers de travail</w:t>
      </w:r>
    </w:p>
    <w:p w:rsidR="00873052" w:rsidRPr="00F97CA9" w:rsidRDefault="00873052" w:rsidP="00873052">
      <w:pPr>
        <w:rPr>
          <w:lang w:val="fr-FR"/>
        </w:rPr>
      </w:pPr>
    </w:p>
    <w:p w:rsidR="00873052" w:rsidRPr="00F97CA9" w:rsidRDefault="00873052" w:rsidP="00873052">
      <w:pPr>
        <w:pStyle w:val="ListParagraph"/>
        <w:numPr>
          <w:ilvl w:val="0"/>
          <w:numId w:val="33"/>
        </w:numPr>
        <w:contextualSpacing w:val="0"/>
        <w:rPr>
          <w:lang w:val="fr-FR"/>
        </w:rPr>
      </w:pPr>
      <w:r w:rsidRPr="00F97CA9">
        <w:rPr>
          <w:lang w:val="fr-FR"/>
        </w:rPr>
        <w:t xml:space="preserve">13.30 – 15.00 </w:t>
      </w:r>
      <w:r w:rsidR="00F97CA9" w:rsidRPr="00F97CA9">
        <w:rPr>
          <w:lang w:val="fr-FR"/>
        </w:rPr>
        <w:t>Thème crise</w:t>
      </w:r>
      <w:r w:rsidRPr="00F97CA9">
        <w:rPr>
          <w:lang w:val="fr-FR"/>
        </w:rPr>
        <w:t xml:space="preserve"> (EN-FR-DE-RUS-ESP)</w:t>
      </w:r>
    </w:p>
    <w:p w:rsidR="00873052" w:rsidRDefault="00873052" w:rsidP="00873052">
      <w:pPr>
        <w:pStyle w:val="ListParagraph"/>
        <w:numPr>
          <w:ilvl w:val="0"/>
          <w:numId w:val="33"/>
        </w:numPr>
        <w:contextualSpacing w:val="0"/>
      </w:pPr>
      <w:r>
        <w:t xml:space="preserve">15.00 – 16.30 </w:t>
      </w:r>
      <w:r w:rsidR="00F97CA9">
        <w:t>Thème ESR</w:t>
      </w:r>
      <w:r>
        <w:t xml:space="preserve"> (EN </w:t>
      </w:r>
      <w:r w:rsidR="00F97CA9">
        <w:t>exclusivement</w:t>
      </w:r>
      <w:r>
        <w:t xml:space="preserve">) </w:t>
      </w:r>
    </w:p>
    <w:p w:rsidR="00873052" w:rsidRPr="00F97CA9" w:rsidRDefault="00873052" w:rsidP="00873052">
      <w:pPr>
        <w:pStyle w:val="ListParagraph"/>
        <w:numPr>
          <w:ilvl w:val="0"/>
          <w:numId w:val="33"/>
        </w:numPr>
        <w:contextualSpacing w:val="0"/>
        <w:rPr>
          <w:lang w:val="fr-FR"/>
        </w:rPr>
      </w:pPr>
      <w:r w:rsidRPr="00F97CA9">
        <w:rPr>
          <w:lang w:val="fr-FR"/>
        </w:rPr>
        <w:t xml:space="preserve">16.30 – 18.00 </w:t>
      </w:r>
      <w:r w:rsidR="00F97CA9" w:rsidRPr="00F97CA9">
        <w:rPr>
          <w:lang w:val="fr-FR"/>
        </w:rPr>
        <w:t>Thè</w:t>
      </w:r>
      <w:r w:rsidRPr="00F97CA9">
        <w:rPr>
          <w:lang w:val="fr-FR"/>
        </w:rPr>
        <w:t xml:space="preserve">me </w:t>
      </w:r>
      <w:r w:rsidR="00F97CA9" w:rsidRPr="00F97CA9">
        <w:rPr>
          <w:lang w:val="fr-FR"/>
        </w:rPr>
        <w:t>égalité</w:t>
      </w:r>
      <w:r w:rsidRPr="00F97CA9">
        <w:rPr>
          <w:lang w:val="fr-FR"/>
        </w:rPr>
        <w:t>(EN-FR-DE-RUS-ESP)</w:t>
      </w:r>
    </w:p>
    <w:p w:rsidR="00873052" w:rsidRPr="00F97CA9" w:rsidRDefault="00873052" w:rsidP="00873052">
      <w:pPr>
        <w:pStyle w:val="ListParagraph"/>
        <w:numPr>
          <w:ilvl w:val="0"/>
          <w:numId w:val="33"/>
        </w:numPr>
        <w:contextualSpacing w:val="0"/>
        <w:rPr>
          <w:lang w:val="fr-FR"/>
        </w:rPr>
      </w:pPr>
      <w:r w:rsidRPr="00F97CA9">
        <w:rPr>
          <w:lang w:val="fr-FR"/>
        </w:rPr>
        <w:t xml:space="preserve">14.00 – 17.00 </w:t>
      </w:r>
      <w:r w:rsidR="00F97CA9" w:rsidRPr="00F97CA9">
        <w:rPr>
          <w:lang w:val="fr-FR"/>
        </w:rPr>
        <w:t>Qualité dans l’éducation</w:t>
      </w:r>
      <w:r w:rsidRPr="00F97CA9">
        <w:rPr>
          <w:lang w:val="fr-FR"/>
        </w:rPr>
        <w:t xml:space="preserve">: </w:t>
      </w:r>
      <w:r w:rsidR="00F97CA9">
        <w:rPr>
          <w:lang w:val="fr-FR"/>
        </w:rPr>
        <w:t>Exposition</w:t>
      </w:r>
      <w:r w:rsidRPr="00F97CA9">
        <w:rPr>
          <w:lang w:val="fr-FR"/>
        </w:rPr>
        <w:t xml:space="preserve">/ </w:t>
      </w:r>
      <w:r w:rsidR="00F97CA9" w:rsidRPr="00F97CA9">
        <w:rPr>
          <w:lang w:val="fr-FR"/>
        </w:rPr>
        <w:t xml:space="preserve">échange de </w:t>
      </w:r>
      <w:r w:rsidR="005C5CEB">
        <w:rPr>
          <w:lang w:val="fr-FR"/>
        </w:rPr>
        <w:t>pratiques fructueuses</w:t>
      </w:r>
      <w:r w:rsidR="00F97CA9">
        <w:rPr>
          <w:lang w:val="fr-FR"/>
        </w:rPr>
        <w:t>. (pas d’interpré</w:t>
      </w:r>
      <w:r w:rsidRPr="00F97CA9">
        <w:rPr>
          <w:lang w:val="fr-FR"/>
        </w:rPr>
        <w:t>tation)</w:t>
      </w:r>
    </w:p>
    <w:p w:rsidR="00873052" w:rsidRPr="00F97CA9" w:rsidRDefault="00873052" w:rsidP="00873052">
      <w:pPr>
        <w:pStyle w:val="ListParagraph"/>
        <w:numPr>
          <w:ilvl w:val="0"/>
          <w:numId w:val="33"/>
        </w:numPr>
        <w:contextualSpacing w:val="0"/>
        <w:rPr>
          <w:lang w:val="fr-FR"/>
        </w:rPr>
      </w:pPr>
      <w:r w:rsidRPr="00F97CA9">
        <w:rPr>
          <w:lang w:val="fr-FR"/>
        </w:rPr>
        <w:t xml:space="preserve">18.00 – 19.00 </w:t>
      </w:r>
      <w:r w:rsidR="00F97CA9" w:rsidRPr="00F97CA9">
        <w:rPr>
          <w:lang w:val="fr-FR"/>
        </w:rPr>
        <w:t xml:space="preserve">réunion du </w:t>
      </w:r>
      <w:r w:rsidRPr="00F97CA9">
        <w:rPr>
          <w:lang w:val="fr-FR"/>
        </w:rPr>
        <w:t>Bureau (</w:t>
      </w:r>
      <w:r w:rsidR="00F97CA9">
        <w:rPr>
          <w:lang w:val="fr-FR"/>
        </w:rPr>
        <w:t>amendements aux ré</w:t>
      </w:r>
      <w:r w:rsidRPr="00F97CA9">
        <w:rPr>
          <w:lang w:val="fr-FR"/>
        </w:rPr>
        <w:t>solutions)</w:t>
      </w:r>
    </w:p>
    <w:p w:rsidR="00873052" w:rsidRPr="00F97CA9" w:rsidRDefault="00873052" w:rsidP="00873052">
      <w:pPr>
        <w:rPr>
          <w:lang w:val="fr-FR"/>
        </w:rPr>
      </w:pPr>
    </w:p>
    <w:p w:rsidR="00873052" w:rsidRPr="00F97CA9" w:rsidRDefault="00873052" w:rsidP="00873052">
      <w:pPr>
        <w:rPr>
          <w:lang w:val="fr-FR"/>
        </w:rPr>
      </w:pPr>
    </w:p>
    <w:p w:rsidR="00873052" w:rsidRPr="00F97CA9" w:rsidRDefault="00F97CA9" w:rsidP="00873052">
      <w:pPr>
        <w:rPr>
          <w:b/>
          <w:bCs/>
          <w:u w:val="single"/>
          <w:lang w:val="fr-FR"/>
        </w:rPr>
      </w:pPr>
      <w:r w:rsidRPr="00F97CA9">
        <w:rPr>
          <w:b/>
          <w:bCs/>
          <w:u w:val="single"/>
          <w:lang w:val="fr-FR"/>
        </w:rPr>
        <w:t>Mercredi</w:t>
      </w:r>
      <w:r w:rsidR="00873052" w:rsidRPr="00F97CA9">
        <w:rPr>
          <w:b/>
          <w:bCs/>
          <w:u w:val="single"/>
          <w:lang w:val="fr-FR"/>
        </w:rPr>
        <w:t xml:space="preserve"> 26/11</w:t>
      </w:r>
    </w:p>
    <w:p w:rsidR="00873052" w:rsidRPr="00F97CA9" w:rsidRDefault="00873052" w:rsidP="00873052">
      <w:pPr>
        <w:rPr>
          <w:lang w:val="fr-FR"/>
        </w:rPr>
      </w:pPr>
    </w:p>
    <w:p w:rsidR="00873052" w:rsidRPr="00F97CA9" w:rsidRDefault="00F97CA9" w:rsidP="00873052">
      <w:pPr>
        <w:rPr>
          <w:lang w:val="fr-FR"/>
        </w:rPr>
      </w:pPr>
      <w:r w:rsidRPr="00F97CA9">
        <w:rPr>
          <w:lang w:val="fr-FR"/>
        </w:rPr>
        <w:t xml:space="preserve">Conférence </w:t>
      </w:r>
      <w:r w:rsidR="005C5CEB" w:rsidRPr="00F97CA9">
        <w:rPr>
          <w:lang w:val="fr-FR"/>
        </w:rPr>
        <w:t>spéciale</w:t>
      </w:r>
      <w:r w:rsidRPr="00F97CA9">
        <w:rPr>
          <w:lang w:val="fr-FR"/>
        </w:rPr>
        <w:t xml:space="preserve"> du CSEE</w:t>
      </w:r>
      <w:r w:rsidR="00873052" w:rsidRPr="00F97CA9">
        <w:rPr>
          <w:lang w:val="fr-FR"/>
        </w:rPr>
        <w:t xml:space="preserve"> (9.30 – 17.00)</w:t>
      </w:r>
    </w:p>
    <w:p w:rsidR="00873052" w:rsidRPr="00F97CA9" w:rsidRDefault="00F97CA9" w:rsidP="00873052">
      <w:pPr>
        <w:rPr>
          <w:lang w:val="fr-FR"/>
        </w:rPr>
      </w:pPr>
      <w:r w:rsidRPr="00F97CA9">
        <w:rPr>
          <w:lang w:val="fr-FR"/>
        </w:rPr>
        <w:t>Langu</w:t>
      </w:r>
      <w:r w:rsidR="00873052" w:rsidRPr="00F97CA9">
        <w:rPr>
          <w:lang w:val="fr-FR"/>
        </w:rPr>
        <w:t>es: EN-FR-DE-RUS-ESP</w:t>
      </w:r>
    </w:p>
    <w:p w:rsidR="00873052" w:rsidRPr="00CA7FD2" w:rsidRDefault="00F97CA9" w:rsidP="00873052">
      <w:pPr>
        <w:rPr>
          <w:lang w:val="fr-FR"/>
        </w:rPr>
      </w:pPr>
      <w:r w:rsidRPr="00CA7FD2">
        <w:rPr>
          <w:lang w:val="fr-FR"/>
        </w:rPr>
        <w:t>Nombre de</w:t>
      </w:r>
      <w:r w:rsidR="00873052" w:rsidRPr="00CA7FD2">
        <w:rPr>
          <w:lang w:val="fr-FR"/>
        </w:rPr>
        <w:t xml:space="preserve"> participants: 150?</w:t>
      </w:r>
    </w:p>
    <w:p w:rsidR="00F97CA9" w:rsidRPr="00CA7FD2" w:rsidRDefault="00F97CA9" w:rsidP="00873052">
      <w:pPr>
        <w:rPr>
          <w:lang w:val="fr-FR"/>
        </w:rPr>
      </w:pPr>
      <w:r w:rsidRPr="00CA7FD2">
        <w:rPr>
          <w:lang w:val="fr-FR"/>
        </w:rPr>
        <w:t>Thè</w:t>
      </w:r>
      <w:r w:rsidR="00873052" w:rsidRPr="00CA7FD2">
        <w:rPr>
          <w:lang w:val="fr-FR"/>
        </w:rPr>
        <w:t>me: “</w:t>
      </w:r>
      <w:r w:rsidR="00CA7FD2" w:rsidRPr="00CA7FD2">
        <w:rPr>
          <w:lang w:val="fr-FR"/>
        </w:rPr>
        <w:t>L’avenir de la profession enseignante”</w:t>
      </w:r>
    </w:p>
    <w:p w:rsidR="00873052" w:rsidRPr="00CA7FD2" w:rsidRDefault="00873052" w:rsidP="00873052">
      <w:pPr>
        <w:rPr>
          <w:lang w:val="fr-FR"/>
        </w:rPr>
      </w:pPr>
      <w:r w:rsidRPr="00CA7FD2">
        <w:rPr>
          <w:lang w:val="fr-FR"/>
        </w:rPr>
        <w:t xml:space="preserve">3 </w:t>
      </w:r>
      <w:r w:rsidR="00CA7FD2" w:rsidRPr="00CA7FD2">
        <w:rPr>
          <w:lang w:val="fr-FR"/>
        </w:rPr>
        <w:t>conférenciers externes présentant les sujets suivants</w:t>
      </w:r>
      <w:r w:rsidRPr="00CA7FD2">
        <w:rPr>
          <w:lang w:val="fr-FR"/>
        </w:rPr>
        <w:t>:</w:t>
      </w:r>
    </w:p>
    <w:p w:rsidR="00873052" w:rsidRDefault="00CA7FD2" w:rsidP="00873052">
      <w:pPr>
        <w:pStyle w:val="ListParagraph"/>
        <w:numPr>
          <w:ilvl w:val="0"/>
          <w:numId w:val="33"/>
        </w:numPr>
        <w:contextualSpacing w:val="0"/>
      </w:pPr>
      <w:r>
        <w:t>Financement</w:t>
      </w:r>
      <w:r w:rsidR="00873052">
        <w:t xml:space="preserve"> </w:t>
      </w:r>
      <w:r>
        <w:t>publi</w:t>
      </w:r>
      <w:r w:rsidR="005C5CEB">
        <w:t>c</w:t>
      </w:r>
      <w:r w:rsidR="00873052">
        <w:t>/</w:t>
      </w:r>
      <w:r>
        <w:t>privé</w:t>
      </w:r>
      <w:r w:rsidR="00873052">
        <w:t xml:space="preserve"> </w:t>
      </w:r>
      <w:r>
        <w:t xml:space="preserve">– </w:t>
      </w:r>
      <w:r w:rsidR="005C5CEB">
        <w:t>É</w:t>
      </w:r>
      <w:r>
        <w:t>volution</w:t>
      </w:r>
    </w:p>
    <w:p w:rsidR="00873052" w:rsidRDefault="00873052" w:rsidP="00873052">
      <w:pPr>
        <w:pStyle w:val="ListParagraph"/>
        <w:numPr>
          <w:ilvl w:val="0"/>
          <w:numId w:val="33"/>
        </w:numPr>
        <w:contextualSpacing w:val="0"/>
      </w:pPr>
      <w:r>
        <w:t xml:space="preserve">Innovation / </w:t>
      </w:r>
      <w:r w:rsidR="005C5CEB">
        <w:t>numérisation</w:t>
      </w:r>
    </w:p>
    <w:p w:rsidR="00873052" w:rsidRDefault="00CA7FD2" w:rsidP="00873052">
      <w:pPr>
        <w:pStyle w:val="ListParagraph"/>
        <w:numPr>
          <w:ilvl w:val="0"/>
          <w:numId w:val="33"/>
        </w:numPr>
        <w:contextualSpacing w:val="0"/>
      </w:pPr>
      <w:r>
        <w:t>L’égalité sociale</w:t>
      </w:r>
      <w:r w:rsidR="00873052">
        <w:t xml:space="preserve"> </w:t>
      </w:r>
    </w:p>
    <w:p w:rsidR="00873052" w:rsidRDefault="00873052" w:rsidP="00873052"/>
    <w:p w:rsidR="00873052" w:rsidRPr="00CA7FD2" w:rsidRDefault="00873052" w:rsidP="00873052">
      <w:pPr>
        <w:pStyle w:val="ListParagraph"/>
        <w:numPr>
          <w:ilvl w:val="0"/>
          <w:numId w:val="33"/>
        </w:numPr>
        <w:rPr>
          <w:lang w:val="fr-FR"/>
        </w:rPr>
      </w:pPr>
      <w:r w:rsidRPr="00CA7FD2">
        <w:rPr>
          <w:lang w:val="fr-FR"/>
        </w:rPr>
        <w:t xml:space="preserve">17.30 – 18.30 </w:t>
      </w:r>
      <w:r w:rsidR="00CA7FD2" w:rsidRPr="00CA7FD2">
        <w:rPr>
          <w:lang w:val="fr-FR"/>
        </w:rPr>
        <w:t>R</w:t>
      </w:r>
      <w:r w:rsidR="005C5CEB">
        <w:rPr>
          <w:lang w:val="fr-FR"/>
        </w:rPr>
        <w:t>é</w:t>
      </w:r>
      <w:bookmarkStart w:id="0" w:name="_GoBack"/>
      <w:bookmarkEnd w:id="0"/>
      <w:r w:rsidR="00CA7FD2" w:rsidRPr="00CA7FD2">
        <w:rPr>
          <w:lang w:val="fr-FR"/>
        </w:rPr>
        <w:t>union du Bureau</w:t>
      </w:r>
      <w:r w:rsidRPr="00CA7FD2">
        <w:rPr>
          <w:lang w:val="fr-FR"/>
        </w:rPr>
        <w:t xml:space="preserve"> (</w:t>
      </w:r>
      <w:r w:rsidR="00CA7FD2">
        <w:rPr>
          <w:lang w:val="fr-FR"/>
        </w:rPr>
        <w:t>ré</w:t>
      </w:r>
      <w:r w:rsidRPr="00CA7FD2">
        <w:rPr>
          <w:lang w:val="fr-FR"/>
        </w:rPr>
        <w:t>solutions</w:t>
      </w:r>
      <w:r w:rsidR="00CA7FD2">
        <w:rPr>
          <w:lang w:val="fr-FR"/>
        </w:rPr>
        <w:t xml:space="preserve"> urgentes</w:t>
      </w:r>
      <w:r w:rsidRPr="00CA7FD2">
        <w:rPr>
          <w:lang w:val="fr-FR"/>
        </w:rPr>
        <w:t>)</w:t>
      </w:r>
    </w:p>
    <w:p w:rsidR="00873052" w:rsidRPr="00CA7FD2" w:rsidRDefault="00873052" w:rsidP="00873052">
      <w:pPr>
        <w:pStyle w:val="ListParagraph"/>
        <w:rPr>
          <w:lang w:val="fr-FR"/>
        </w:rPr>
      </w:pPr>
    </w:p>
    <w:p w:rsidR="00873052" w:rsidRDefault="00873052" w:rsidP="00873052">
      <w:pPr>
        <w:pStyle w:val="ListParagraph"/>
        <w:numPr>
          <w:ilvl w:val="0"/>
          <w:numId w:val="33"/>
        </w:numPr>
      </w:pPr>
      <w:r>
        <w:t xml:space="preserve">19.30 - …         </w:t>
      </w:r>
      <w:r w:rsidR="00CA7FD2">
        <w:t>Dîner festif</w:t>
      </w:r>
    </w:p>
    <w:p w:rsidR="00873052" w:rsidRDefault="00873052" w:rsidP="00873052"/>
    <w:p w:rsidR="00873052" w:rsidRDefault="00873052" w:rsidP="00873052"/>
    <w:p w:rsidR="00873052" w:rsidRDefault="00CA7FD2" w:rsidP="00873052">
      <w:pPr>
        <w:rPr>
          <w:b/>
          <w:bCs/>
          <w:u w:val="single"/>
        </w:rPr>
      </w:pPr>
      <w:r>
        <w:rPr>
          <w:b/>
          <w:bCs/>
          <w:u w:val="single"/>
        </w:rPr>
        <w:t>Jeudi</w:t>
      </w:r>
      <w:r w:rsidR="00873052">
        <w:rPr>
          <w:b/>
          <w:bCs/>
          <w:u w:val="single"/>
        </w:rPr>
        <w:t xml:space="preserve"> 27/11 </w:t>
      </w:r>
    </w:p>
    <w:p w:rsidR="00873052" w:rsidRDefault="00873052" w:rsidP="00873052"/>
    <w:p w:rsidR="00873052" w:rsidRDefault="00CA7FD2" w:rsidP="00873052">
      <w:r>
        <w:t>Conférence special du CSEE</w:t>
      </w:r>
      <w:r w:rsidR="00873052">
        <w:t xml:space="preserve"> (9.00 – 12.30) </w:t>
      </w:r>
    </w:p>
    <w:p w:rsidR="00873052" w:rsidRDefault="00CA7FD2" w:rsidP="00873052">
      <w:r>
        <w:t>Déjeuner</w:t>
      </w:r>
    </w:p>
    <w:p w:rsidR="00873052" w:rsidRPr="00753986" w:rsidRDefault="00873052" w:rsidP="00873052"/>
    <w:sectPr w:rsidR="00873052" w:rsidRPr="00753986" w:rsidSect="00337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64" w:bottom="1134" w:left="2835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52" w:rsidRDefault="00873052">
      <w:r>
        <w:separator/>
      </w:r>
    </w:p>
  </w:endnote>
  <w:endnote w:type="continuationSeparator" w:id="0">
    <w:p w:rsidR="00873052" w:rsidRDefault="008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FF" w:rsidRDefault="003768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2C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2CFF" w:rsidRDefault="00A32C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FF" w:rsidRDefault="003768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2C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FD2">
      <w:rPr>
        <w:rStyle w:val="PageNumber"/>
        <w:noProof/>
      </w:rPr>
      <w:t>2</w:t>
    </w:r>
    <w:r>
      <w:rPr>
        <w:rStyle w:val="PageNumber"/>
      </w:rPr>
      <w:fldChar w:fldCharType="end"/>
    </w:r>
  </w:p>
  <w:p w:rsidR="00A32CFF" w:rsidRDefault="00A32CF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6D" w:rsidRDefault="002608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52" w:rsidRDefault="00873052">
      <w:r>
        <w:separator/>
      </w:r>
    </w:p>
  </w:footnote>
  <w:footnote w:type="continuationSeparator" w:id="0">
    <w:p w:rsidR="00873052" w:rsidRDefault="0087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6D" w:rsidRDefault="002608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6D" w:rsidRDefault="002608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FF" w:rsidRPr="0026086D" w:rsidRDefault="00873052" w:rsidP="00E84CA5">
    <w:pPr>
      <w:pStyle w:val="Header"/>
      <w:jc w:val="center"/>
      <w:rPr>
        <w:rFonts w:ascii="Verdana" w:hAnsi="Verdana"/>
        <w:b/>
        <w:color w:val="808080"/>
        <w:sz w:val="36"/>
        <w:lang w:val="fr-BE"/>
      </w:rPr>
    </w:pPr>
    <w:r>
      <w:rPr>
        <w:rFonts w:ascii="Verdana" w:hAnsi="Verdana"/>
        <w:b/>
        <w:noProof/>
        <w:color w:val="808080"/>
        <w:sz w:val="36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-1553210</wp:posOffset>
          </wp:positionH>
          <wp:positionV relativeFrom="paragraph">
            <wp:posOffset>-248920</wp:posOffset>
          </wp:positionV>
          <wp:extent cx="689610" cy="659130"/>
          <wp:effectExtent l="0" t="0" r="0" b="7620"/>
          <wp:wrapNone/>
          <wp:docPr id="4" name="Picture 4" descr="EI_Logo_alone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I_Logo_alone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47" t="24948" r="24548" b="23680"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5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CFF" w:rsidRPr="0026086D">
      <w:rPr>
        <w:rFonts w:ascii="Verdana" w:hAnsi="Verdana"/>
        <w:b/>
        <w:color w:val="808080"/>
        <w:sz w:val="36"/>
        <w:lang w:val="fr-BE"/>
      </w:rPr>
      <w:t xml:space="preserve">CSEE </w:t>
    </w:r>
  </w:p>
  <w:p w:rsidR="00A32CFF" w:rsidRPr="0026086D" w:rsidRDefault="00873052" w:rsidP="00E84CA5">
    <w:pPr>
      <w:pStyle w:val="Header"/>
      <w:jc w:val="center"/>
      <w:rPr>
        <w:rFonts w:ascii="Verdana" w:hAnsi="Verdana"/>
        <w:b/>
        <w:color w:val="808080"/>
        <w:lang w:val="fr-BE"/>
      </w:rPr>
    </w:pPr>
    <w:r>
      <w:rPr>
        <w:rFonts w:ascii="Verdana" w:hAnsi="Verdana"/>
        <w:b/>
        <w:noProof/>
        <w:color w:val="808080"/>
        <w:sz w:val="36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-1612900</wp:posOffset>
              </wp:positionH>
              <wp:positionV relativeFrom="paragraph">
                <wp:posOffset>151130</wp:posOffset>
              </wp:positionV>
              <wp:extent cx="1541780" cy="9029700"/>
              <wp:effectExtent l="0" t="0" r="4445" b="1270"/>
              <wp:wrapNone/>
              <wp:docPr id="1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41780" cy="902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9C5" w:rsidRPr="00D9526F" w:rsidRDefault="005159C5" w:rsidP="005159C5">
                          <w:pPr>
                            <w:rPr>
                              <w:rFonts w:ascii="Arial Narrow" w:hAnsi="Arial Narrow" w:cs="Arial"/>
                              <w:b/>
                              <w:color w:val="7F7F7F"/>
                              <w:sz w:val="16"/>
                              <w:szCs w:val="16"/>
                              <w:lang w:val="fr-FR"/>
                            </w:rPr>
                          </w:pPr>
                          <w:r w:rsidRPr="00D9526F">
                            <w:rPr>
                              <w:rFonts w:ascii="Arial Narrow" w:hAnsi="Arial Narrow" w:cs="Arial"/>
                              <w:b/>
                              <w:color w:val="7F7F7F"/>
                              <w:sz w:val="16"/>
                              <w:szCs w:val="16"/>
                              <w:lang w:val="fr-FR"/>
                            </w:rPr>
                            <w:t>Education International</w:t>
                          </w:r>
                        </w:p>
                        <w:p w:rsidR="005159C5" w:rsidRPr="00D9526F" w:rsidRDefault="005159C5" w:rsidP="005159C5">
                          <w:pPr>
                            <w:rPr>
                              <w:rFonts w:ascii="Arial Narrow" w:hAnsi="Arial Narrow" w:cs="Arial"/>
                              <w:b/>
                              <w:color w:val="7F7F7F"/>
                              <w:sz w:val="16"/>
                              <w:szCs w:val="16"/>
                              <w:lang w:val="fr-FR"/>
                            </w:rPr>
                          </w:pPr>
                          <w:r w:rsidRPr="00D9526F">
                            <w:rPr>
                              <w:rFonts w:ascii="Arial Narrow" w:hAnsi="Arial Narrow" w:cs="Arial"/>
                              <w:b/>
                              <w:color w:val="7F7F7F"/>
                              <w:sz w:val="16"/>
                              <w:szCs w:val="16"/>
                              <w:lang w:val="fr-FR"/>
                            </w:rPr>
                            <w:t>Internationale de l'Education</w:t>
                          </w:r>
                        </w:p>
                        <w:p w:rsidR="005159C5" w:rsidRPr="00D9526F" w:rsidRDefault="005159C5" w:rsidP="005159C5">
                          <w:pPr>
                            <w:rPr>
                              <w:rFonts w:ascii="Arial Narrow" w:hAnsi="Arial Narrow" w:cs="Arial"/>
                              <w:b/>
                              <w:color w:val="7F7F7F"/>
                              <w:sz w:val="16"/>
                              <w:szCs w:val="16"/>
                              <w:lang w:val="fr-FR"/>
                            </w:rPr>
                          </w:pPr>
                          <w:r w:rsidRPr="00D9526F">
                            <w:rPr>
                              <w:rFonts w:ascii="Arial Narrow" w:hAnsi="Arial Narrow" w:cs="Arial"/>
                              <w:b/>
                              <w:color w:val="7F7F7F"/>
                              <w:sz w:val="16"/>
                              <w:szCs w:val="16"/>
                              <w:lang w:val="fr-FR"/>
                            </w:rPr>
                            <w:t>Internacional de la Educación</w:t>
                          </w:r>
                        </w:p>
                        <w:p w:rsidR="005159C5" w:rsidRPr="005B470F" w:rsidRDefault="005159C5" w:rsidP="005159C5">
                          <w:pPr>
                            <w:rPr>
                              <w:rFonts w:ascii="Arial Narrow" w:hAnsi="Arial Narrow" w:cs="Arial"/>
                              <w:color w:val="7F7F7F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  <w:p w:rsidR="005159C5" w:rsidRPr="005159C5" w:rsidRDefault="005159C5" w:rsidP="005159C5">
                          <w:pPr>
                            <w:rPr>
                              <w:rFonts w:ascii="Arial" w:hAnsi="Arial" w:cs="Arial"/>
                              <w:i/>
                              <w:color w:val="808080"/>
                              <w:sz w:val="18"/>
                              <w:szCs w:val="18"/>
                              <w:lang w:val="fr-FR"/>
                            </w:rPr>
                          </w:pPr>
                          <w:r w:rsidRPr="005159C5">
                            <w:rPr>
                              <w:rFonts w:ascii="Arial" w:hAnsi="Arial" w:cs="Arial"/>
                              <w:i/>
                              <w:color w:val="808080"/>
                              <w:sz w:val="18"/>
                              <w:szCs w:val="18"/>
                              <w:lang w:val="fr-FR"/>
                            </w:rPr>
                            <w:t>http://www.ei-ie.org</w:t>
                          </w:r>
                        </w:p>
                        <w:p w:rsidR="005159C5" w:rsidRDefault="005159C5" w:rsidP="005159C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  <w:p w:rsidR="005159C5" w:rsidRPr="008E5F23" w:rsidRDefault="005159C5" w:rsidP="005159C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  <w:p w:rsidR="005159C5" w:rsidRDefault="005159C5" w:rsidP="005159C5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BE"/>
                            </w:rPr>
                          </w:pPr>
                          <w:r w:rsidRPr="00B27CD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BE"/>
                            </w:rPr>
                            <w:t>EUROPEAN REGION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BE"/>
                            </w:rPr>
                            <w:t>-</w:t>
                          </w:r>
                        </w:p>
                        <w:p w:rsidR="005159C5" w:rsidRPr="00B27CDD" w:rsidRDefault="005159C5" w:rsidP="005159C5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B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BE"/>
                            </w:rPr>
                            <w:t>ETUCE</w:t>
                          </w:r>
                        </w:p>
                        <w:p w:rsidR="005159C5" w:rsidRPr="005159C5" w:rsidRDefault="005159C5" w:rsidP="005159C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</w:pPr>
                        </w:p>
                        <w:p w:rsidR="005159C5" w:rsidRPr="005159C5" w:rsidRDefault="005159C5" w:rsidP="005159C5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BE"/>
                            </w:rPr>
                          </w:pPr>
                          <w:r w:rsidRPr="005159C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BE"/>
                            </w:rPr>
                            <w:t>REGION EUROPEENNE-</w:t>
                          </w:r>
                        </w:p>
                        <w:p w:rsidR="005159C5" w:rsidRPr="005159C5" w:rsidRDefault="005159C5" w:rsidP="005159C5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BE"/>
                            </w:rPr>
                          </w:pPr>
                          <w:r w:rsidRPr="005159C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BE"/>
                            </w:rPr>
                            <w:t>CSEE</w:t>
                          </w:r>
                        </w:p>
                        <w:p w:rsidR="005159C5" w:rsidRPr="00B27CDD" w:rsidRDefault="005159C5" w:rsidP="005159C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</w:pPr>
                        </w:p>
                        <w:p w:rsidR="005159C5" w:rsidRPr="005B470F" w:rsidRDefault="005159C5" w:rsidP="005159C5">
                          <w:pPr>
                            <w:rPr>
                              <w:rFonts w:ascii="Arial" w:hAnsi="Arial" w:cs="Arial"/>
                              <w:b/>
                              <w:color w:val="365F91"/>
                              <w:sz w:val="18"/>
                              <w:szCs w:val="18"/>
                              <w:lang w:val="fr-B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65F91"/>
                              <w:sz w:val="18"/>
                              <w:szCs w:val="18"/>
                              <w:lang w:val="fr-BE"/>
                            </w:rPr>
                            <w:t>Pré</w:t>
                          </w:r>
                          <w:r w:rsidRPr="005B470F">
                            <w:rPr>
                              <w:rFonts w:ascii="Arial" w:hAnsi="Arial" w:cs="Arial"/>
                              <w:b/>
                              <w:color w:val="365F91"/>
                              <w:sz w:val="18"/>
                              <w:szCs w:val="18"/>
                              <w:lang w:val="fr-BE"/>
                            </w:rPr>
                            <w:t>sident</w:t>
                          </w:r>
                          <w:r w:rsidR="0026086D">
                            <w:rPr>
                              <w:rFonts w:ascii="Arial" w:hAnsi="Arial" w:cs="Arial"/>
                              <w:b/>
                              <w:color w:val="365F91"/>
                              <w:sz w:val="18"/>
                              <w:szCs w:val="18"/>
                              <w:lang w:val="fr-BE"/>
                            </w:rPr>
                            <w:t>e</w:t>
                          </w:r>
                        </w:p>
                        <w:p w:rsidR="0026086D" w:rsidRPr="0026086D" w:rsidRDefault="0026086D" w:rsidP="0026086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</w:pPr>
                          <w:r w:rsidRPr="0026086D"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  <w:t xml:space="preserve">Christine BLOWER </w:t>
                          </w:r>
                        </w:p>
                        <w:p w:rsidR="005159C5" w:rsidRPr="00B27CDD" w:rsidRDefault="005159C5" w:rsidP="005159C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</w:pPr>
                        </w:p>
                        <w:p w:rsidR="001D1A44" w:rsidRPr="00B27CDD" w:rsidRDefault="001D1A44" w:rsidP="001D1A4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</w:pPr>
                          <w:r w:rsidRPr="005B470F">
                            <w:rPr>
                              <w:rFonts w:ascii="Arial" w:hAnsi="Arial" w:cs="Arial"/>
                              <w:b/>
                              <w:color w:val="365F91"/>
                              <w:sz w:val="18"/>
                              <w:szCs w:val="18"/>
                              <w:lang w:val="fr-BE"/>
                            </w:rPr>
                            <w:t>Vice-Pr</w:t>
                          </w:r>
                          <w:r>
                            <w:rPr>
                              <w:rFonts w:ascii="Arial" w:hAnsi="Arial" w:cs="Arial"/>
                              <w:b/>
                              <w:color w:val="365F91"/>
                              <w:sz w:val="18"/>
                              <w:szCs w:val="18"/>
                              <w:lang w:val="fr-BE"/>
                            </w:rPr>
                            <w:t>é</w:t>
                          </w:r>
                          <w:r w:rsidRPr="005B470F">
                            <w:rPr>
                              <w:rFonts w:ascii="Arial" w:hAnsi="Arial" w:cs="Arial"/>
                              <w:b/>
                              <w:color w:val="365F91"/>
                              <w:sz w:val="18"/>
                              <w:szCs w:val="18"/>
                              <w:lang w:val="fr-BE"/>
                            </w:rPr>
                            <w:t>sidents</w:t>
                          </w:r>
                        </w:p>
                        <w:p w:rsidR="0026086D" w:rsidRPr="0026086D" w:rsidRDefault="0026086D" w:rsidP="0026086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6086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Odile CORDELIER </w:t>
                          </w:r>
                        </w:p>
                        <w:p w:rsidR="0026086D" w:rsidRPr="0026086D" w:rsidRDefault="0026086D" w:rsidP="0026086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6086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Walter DRESSCHER</w:t>
                          </w:r>
                        </w:p>
                        <w:p w:rsidR="0026086D" w:rsidRPr="0026086D" w:rsidRDefault="0026086D" w:rsidP="0026086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6086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Paula ENGWALL</w:t>
                          </w:r>
                        </w:p>
                        <w:p w:rsidR="0026086D" w:rsidRPr="0026086D" w:rsidRDefault="0026086D" w:rsidP="0026086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6086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Andreas KELLER</w:t>
                          </w:r>
                        </w:p>
                        <w:p w:rsidR="0026086D" w:rsidRPr="00F62969" w:rsidRDefault="0026086D" w:rsidP="0026086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nl-BE"/>
                            </w:rPr>
                          </w:pPr>
                          <w:r w:rsidRPr="00F62969">
                            <w:rPr>
                              <w:rFonts w:ascii="Arial" w:hAnsi="Arial" w:cs="Arial"/>
                              <w:sz w:val="18"/>
                              <w:szCs w:val="18"/>
                              <w:lang w:val="nl-BE"/>
                            </w:rPr>
                            <w:t xml:space="preserve">Galina MERKULOVA </w:t>
                          </w:r>
                        </w:p>
                        <w:p w:rsidR="0026086D" w:rsidRPr="00F62969" w:rsidRDefault="0026086D" w:rsidP="0026086D">
                          <w:pPr>
                            <w:rPr>
                              <w:lang w:val="es-ES"/>
                            </w:rPr>
                          </w:pPr>
                          <w:r w:rsidRPr="00F62969">
                            <w:rPr>
                              <w:rFonts w:ascii="Arial" w:hAnsi="Arial" w:cs="Arial"/>
                              <w:sz w:val="18"/>
                              <w:szCs w:val="18"/>
                              <w:lang w:val="nl-BE"/>
                            </w:rPr>
                            <w:t>Branimir STRUKELJ</w:t>
                          </w:r>
                          <w:r>
                            <w:rPr>
                              <w:lang w:val="es-ES"/>
                            </w:rPr>
                            <w:t xml:space="preserve"> </w:t>
                          </w:r>
                        </w:p>
                        <w:p w:rsidR="005159C5" w:rsidRPr="00E84CA5" w:rsidRDefault="005159C5" w:rsidP="005159C5">
                          <w:pPr>
                            <w:rPr>
                              <w:rFonts w:ascii="Arial" w:hAnsi="Arial" w:cs="Arial"/>
                              <w:b/>
                              <w:color w:val="365F91"/>
                              <w:sz w:val="18"/>
                              <w:szCs w:val="18"/>
                            </w:rPr>
                          </w:pPr>
                        </w:p>
                        <w:p w:rsidR="005159C5" w:rsidRPr="00337787" w:rsidRDefault="005159C5" w:rsidP="005159C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5159C5" w:rsidRPr="00337787" w:rsidRDefault="005159C5" w:rsidP="005159C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5159C5" w:rsidRPr="00337787" w:rsidRDefault="00873052" w:rsidP="005159C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en-GB"/>
                            </w:rPr>
                            <w:drawing>
                              <wp:inline distT="0" distB="0" distL="0" distR="0">
                                <wp:extent cx="934085" cy="914400"/>
                                <wp:effectExtent l="0" t="0" r="0" b="0"/>
                                <wp:docPr id="2" name="Picture 1" descr="etuce_150dpi_wor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tuce_150dpi_wor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408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159C5" w:rsidRPr="00337787" w:rsidRDefault="005159C5" w:rsidP="005159C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5159C5" w:rsidRPr="00337787" w:rsidRDefault="005159C5" w:rsidP="005159C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5159C5" w:rsidRPr="008E5F23" w:rsidRDefault="005159C5" w:rsidP="005159C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8E5F23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5, Bd du Roi Albert II, 9</w:t>
                          </w:r>
                          <w:r w:rsidRPr="00A32CFF">
                            <w:rPr>
                              <w:rFonts w:ascii="Arial" w:hAnsi="Arial" w:cs="Arial"/>
                              <w:sz w:val="16"/>
                              <w:szCs w:val="16"/>
                              <w:vertAlign w:val="superscript"/>
                              <w:lang w:val="fr-FR"/>
                            </w:rPr>
                            <w:t>e</w:t>
                          </w:r>
                        </w:p>
                        <w:p w:rsidR="005159C5" w:rsidRPr="00A31D6A" w:rsidRDefault="005159C5" w:rsidP="005159C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A31D6A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1210 Bru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xelles</w:t>
                          </w:r>
                          <w:r w:rsidRPr="00A31D6A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, Belgi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que</w:t>
                          </w:r>
                        </w:p>
                        <w:p w:rsidR="005159C5" w:rsidRPr="00A31D6A" w:rsidRDefault="005159C5" w:rsidP="005159C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A31D6A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Tel +32 2 224 06 91/92</w:t>
                          </w:r>
                        </w:p>
                        <w:p w:rsidR="005159C5" w:rsidRPr="00A31D6A" w:rsidRDefault="005159C5" w:rsidP="005159C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A31D6A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Fax +32 2 224 06 94</w:t>
                          </w:r>
                        </w:p>
                        <w:p w:rsidR="005159C5" w:rsidRPr="00A31D6A" w:rsidRDefault="005159C5" w:rsidP="005159C5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de-DE"/>
                            </w:rPr>
                          </w:pPr>
                          <w:r w:rsidRPr="00A31D6A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de-DE"/>
                            </w:rPr>
                            <w:t>secretariat@csee-etuce.org</w:t>
                          </w:r>
                        </w:p>
                        <w:p w:rsidR="005159C5" w:rsidRPr="0026086D" w:rsidRDefault="005159C5" w:rsidP="005159C5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fr-BE"/>
                            </w:rPr>
                          </w:pPr>
                          <w:r w:rsidRPr="0026086D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fr-BE"/>
                            </w:rPr>
                            <w:t>http://www.csee-etuce.org</w:t>
                          </w:r>
                        </w:p>
                        <w:p w:rsidR="005159C5" w:rsidRPr="0026086D" w:rsidRDefault="005159C5" w:rsidP="005159C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</w:pPr>
                        </w:p>
                        <w:p w:rsidR="005159C5" w:rsidRPr="0026086D" w:rsidRDefault="005159C5" w:rsidP="005159C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</w:pPr>
                        </w:p>
                        <w:p w:rsidR="005159C5" w:rsidRPr="0026086D" w:rsidRDefault="005159C5" w:rsidP="005159C5">
                          <w:pPr>
                            <w:rPr>
                              <w:rFonts w:ascii="Arial" w:hAnsi="Arial" w:cs="Arial"/>
                              <w:b/>
                              <w:color w:val="365F91"/>
                              <w:sz w:val="18"/>
                              <w:szCs w:val="18"/>
                              <w:lang w:val="fr-BE"/>
                            </w:rPr>
                          </w:pPr>
                          <w:r w:rsidRPr="0026086D">
                            <w:rPr>
                              <w:rFonts w:ascii="Arial" w:hAnsi="Arial" w:cs="Arial"/>
                              <w:b/>
                              <w:color w:val="365F91"/>
                              <w:sz w:val="18"/>
                              <w:szCs w:val="18"/>
                              <w:lang w:val="fr-BE"/>
                            </w:rPr>
                            <w:t>Directeur européen</w:t>
                          </w:r>
                        </w:p>
                        <w:p w:rsidR="005159C5" w:rsidRPr="00337787" w:rsidRDefault="005159C5" w:rsidP="005159C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3778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Martin</w:t>
                          </w:r>
                          <w:r w:rsidR="0026086D" w:rsidRPr="0033778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RØMER</w:t>
                          </w:r>
                        </w:p>
                        <w:p w:rsidR="005159C5" w:rsidRPr="00337787" w:rsidRDefault="005159C5" w:rsidP="005159C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5159C5" w:rsidRPr="005B470F" w:rsidRDefault="005159C5" w:rsidP="005159C5">
                          <w:pPr>
                            <w:rPr>
                              <w:rFonts w:ascii="Arial" w:hAnsi="Arial" w:cs="Arial"/>
                              <w:b/>
                              <w:color w:val="365F91"/>
                              <w:sz w:val="18"/>
                              <w:szCs w:val="18"/>
                            </w:rPr>
                          </w:pPr>
                          <w:r w:rsidRPr="005B470F">
                            <w:rPr>
                              <w:rFonts w:ascii="Arial" w:hAnsi="Arial" w:cs="Arial"/>
                              <w:b/>
                              <w:color w:val="365F91"/>
                              <w:sz w:val="18"/>
                              <w:szCs w:val="18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color w:val="365F91"/>
                              <w:sz w:val="18"/>
                              <w:szCs w:val="18"/>
                            </w:rPr>
                            <w:t>ésorier</w:t>
                          </w:r>
                        </w:p>
                        <w:p w:rsidR="0026086D" w:rsidRPr="00F62969" w:rsidRDefault="0026086D" w:rsidP="0026086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6296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Mike JENNINGS</w:t>
                          </w:r>
                        </w:p>
                        <w:p w:rsidR="005159C5" w:rsidRPr="00337787" w:rsidRDefault="005159C5" w:rsidP="005159C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5159C5" w:rsidRPr="00C737DA" w:rsidRDefault="005159C5" w:rsidP="005159C5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27pt;margin-top:11.9pt;width:121.4pt;height:71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" o:allowincell="f" filled="f" stroked="f">
              <o:lock v:ext="edit" aspectratio="t"/>
              <v:textbox>
                <w:txbxContent>
                  <w:p w:rsidR="005159C5" w:rsidRPr="00D9526F" w:rsidRDefault="005159C5" w:rsidP="005159C5">
                    <w:pPr>
                      <w:rPr>
                        <w:rFonts w:ascii="Arial Narrow" w:hAnsi="Arial Narrow" w:cs="Arial"/>
                        <w:b/>
                        <w:color w:val="7F7F7F"/>
                        <w:sz w:val="16"/>
                        <w:szCs w:val="16"/>
                        <w:lang w:val="fr-FR"/>
                      </w:rPr>
                    </w:pPr>
                    <w:r w:rsidRPr="00D9526F">
                      <w:rPr>
                        <w:rFonts w:ascii="Arial Narrow" w:hAnsi="Arial Narrow" w:cs="Arial"/>
                        <w:b/>
                        <w:color w:val="7F7F7F"/>
                        <w:sz w:val="16"/>
                        <w:szCs w:val="16"/>
                        <w:lang w:val="fr-FR"/>
                      </w:rPr>
                      <w:t>Education International</w:t>
                    </w:r>
                  </w:p>
                  <w:p w:rsidR="005159C5" w:rsidRPr="00D9526F" w:rsidRDefault="005159C5" w:rsidP="005159C5">
                    <w:pPr>
                      <w:rPr>
                        <w:rFonts w:ascii="Arial Narrow" w:hAnsi="Arial Narrow" w:cs="Arial"/>
                        <w:b/>
                        <w:color w:val="7F7F7F"/>
                        <w:sz w:val="16"/>
                        <w:szCs w:val="16"/>
                        <w:lang w:val="fr-FR"/>
                      </w:rPr>
                    </w:pPr>
                    <w:r w:rsidRPr="00D9526F">
                      <w:rPr>
                        <w:rFonts w:ascii="Arial Narrow" w:hAnsi="Arial Narrow" w:cs="Arial"/>
                        <w:b/>
                        <w:color w:val="7F7F7F"/>
                        <w:sz w:val="16"/>
                        <w:szCs w:val="16"/>
                        <w:lang w:val="fr-FR"/>
                      </w:rPr>
                      <w:t>Internationale de l'Education</w:t>
                    </w:r>
                  </w:p>
                  <w:p w:rsidR="005159C5" w:rsidRPr="00D9526F" w:rsidRDefault="005159C5" w:rsidP="005159C5">
                    <w:pPr>
                      <w:rPr>
                        <w:rFonts w:ascii="Arial Narrow" w:hAnsi="Arial Narrow" w:cs="Arial"/>
                        <w:b/>
                        <w:color w:val="7F7F7F"/>
                        <w:sz w:val="16"/>
                        <w:szCs w:val="16"/>
                        <w:lang w:val="fr-FR"/>
                      </w:rPr>
                    </w:pPr>
                    <w:proofErr w:type="spellStart"/>
                    <w:r w:rsidRPr="00D9526F">
                      <w:rPr>
                        <w:rFonts w:ascii="Arial Narrow" w:hAnsi="Arial Narrow" w:cs="Arial"/>
                        <w:b/>
                        <w:color w:val="7F7F7F"/>
                        <w:sz w:val="16"/>
                        <w:szCs w:val="16"/>
                        <w:lang w:val="fr-FR"/>
                      </w:rPr>
                      <w:t>Internacional</w:t>
                    </w:r>
                    <w:proofErr w:type="spellEnd"/>
                    <w:r w:rsidRPr="00D9526F">
                      <w:rPr>
                        <w:rFonts w:ascii="Arial Narrow" w:hAnsi="Arial Narrow" w:cs="Arial"/>
                        <w:b/>
                        <w:color w:val="7F7F7F"/>
                        <w:sz w:val="16"/>
                        <w:szCs w:val="16"/>
                        <w:lang w:val="fr-FR"/>
                      </w:rPr>
                      <w:t xml:space="preserve"> de </w:t>
                    </w:r>
                    <w:proofErr w:type="gramStart"/>
                    <w:r w:rsidRPr="00D9526F">
                      <w:rPr>
                        <w:rFonts w:ascii="Arial Narrow" w:hAnsi="Arial Narrow" w:cs="Arial"/>
                        <w:b/>
                        <w:color w:val="7F7F7F"/>
                        <w:sz w:val="16"/>
                        <w:szCs w:val="16"/>
                        <w:lang w:val="fr-FR"/>
                      </w:rPr>
                      <w:t xml:space="preserve">la </w:t>
                    </w:r>
                    <w:proofErr w:type="spellStart"/>
                    <w:r w:rsidRPr="00D9526F">
                      <w:rPr>
                        <w:rFonts w:ascii="Arial Narrow" w:hAnsi="Arial Narrow" w:cs="Arial"/>
                        <w:b/>
                        <w:color w:val="7F7F7F"/>
                        <w:sz w:val="16"/>
                        <w:szCs w:val="16"/>
                        <w:lang w:val="fr-FR"/>
                      </w:rPr>
                      <w:t>Educación</w:t>
                    </w:r>
                    <w:proofErr w:type="spellEnd"/>
                    <w:proofErr w:type="gramEnd"/>
                  </w:p>
                  <w:p w:rsidR="005159C5" w:rsidRPr="005B470F" w:rsidRDefault="005159C5" w:rsidP="005159C5">
                    <w:pPr>
                      <w:rPr>
                        <w:rFonts w:ascii="Arial Narrow" w:hAnsi="Arial Narrow" w:cs="Arial"/>
                        <w:color w:val="7F7F7F"/>
                        <w:sz w:val="18"/>
                        <w:szCs w:val="18"/>
                        <w:lang w:val="fr-FR"/>
                      </w:rPr>
                    </w:pPr>
                  </w:p>
                  <w:p w:rsidR="005159C5" w:rsidRPr="005159C5" w:rsidRDefault="005159C5" w:rsidP="005159C5">
                    <w:pPr>
                      <w:rPr>
                        <w:rFonts w:ascii="Arial" w:hAnsi="Arial" w:cs="Arial"/>
                        <w:i/>
                        <w:color w:val="808080"/>
                        <w:sz w:val="18"/>
                        <w:szCs w:val="18"/>
                        <w:lang w:val="fr-FR"/>
                      </w:rPr>
                    </w:pPr>
                    <w:r w:rsidRPr="005159C5">
                      <w:rPr>
                        <w:rFonts w:ascii="Arial" w:hAnsi="Arial" w:cs="Arial"/>
                        <w:i/>
                        <w:color w:val="808080"/>
                        <w:sz w:val="18"/>
                        <w:szCs w:val="18"/>
                        <w:lang w:val="fr-FR"/>
                      </w:rPr>
                      <w:t>http://www.ei-ie.org</w:t>
                    </w:r>
                  </w:p>
                  <w:p w:rsidR="005159C5" w:rsidRDefault="005159C5" w:rsidP="005159C5">
                    <w:pP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</w:pPr>
                  </w:p>
                  <w:p w:rsidR="005159C5" w:rsidRPr="008E5F23" w:rsidRDefault="005159C5" w:rsidP="005159C5">
                    <w:pP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</w:pPr>
                  </w:p>
                  <w:p w:rsidR="005159C5" w:rsidRDefault="005159C5" w:rsidP="005159C5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BE"/>
                      </w:rPr>
                    </w:pPr>
                    <w:r w:rsidRPr="00B27CDD">
                      <w:rPr>
                        <w:rFonts w:ascii="Arial" w:hAnsi="Arial" w:cs="Arial"/>
                        <w:b/>
                        <w:sz w:val="18"/>
                        <w:szCs w:val="18"/>
                        <w:lang w:val="fr-BE"/>
                      </w:rPr>
                      <w:t>EUROPEAN REGION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BE"/>
                      </w:rPr>
                      <w:t>-</w:t>
                    </w:r>
                  </w:p>
                  <w:p w:rsidR="005159C5" w:rsidRPr="00B27CDD" w:rsidRDefault="005159C5" w:rsidP="005159C5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BE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BE"/>
                      </w:rPr>
                      <w:t>ETUCE</w:t>
                    </w:r>
                  </w:p>
                  <w:p w:rsidR="005159C5" w:rsidRPr="005159C5" w:rsidRDefault="005159C5" w:rsidP="005159C5">
                    <w:pPr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</w:pPr>
                  </w:p>
                  <w:p w:rsidR="005159C5" w:rsidRPr="005159C5" w:rsidRDefault="005159C5" w:rsidP="005159C5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BE"/>
                      </w:rPr>
                    </w:pPr>
                    <w:r w:rsidRPr="005159C5">
                      <w:rPr>
                        <w:rFonts w:ascii="Arial" w:hAnsi="Arial" w:cs="Arial"/>
                        <w:b/>
                        <w:sz w:val="18"/>
                        <w:szCs w:val="18"/>
                        <w:lang w:val="fr-BE"/>
                      </w:rPr>
                      <w:t>REGION EUROPEENNE-</w:t>
                    </w:r>
                  </w:p>
                  <w:p w:rsidR="005159C5" w:rsidRPr="005159C5" w:rsidRDefault="005159C5" w:rsidP="005159C5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BE"/>
                      </w:rPr>
                    </w:pPr>
                    <w:r w:rsidRPr="005159C5">
                      <w:rPr>
                        <w:rFonts w:ascii="Arial" w:hAnsi="Arial" w:cs="Arial"/>
                        <w:b/>
                        <w:sz w:val="18"/>
                        <w:szCs w:val="18"/>
                        <w:lang w:val="fr-BE"/>
                      </w:rPr>
                      <w:t>CSEE</w:t>
                    </w:r>
                  </w:p>
                  <w:p w:rsidR="005159C5" w:rsidRPr="00B27CDD" w:rsidRDefault="005159C5" w:rsidP="005159C5">
                    <w:pPr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</w:pPr>
                  </w:p>
                  <w:p w:rsidR="005159C5" w:rsidRPr="005B470F" w:rsidRDefault="005159C5" w:rsidP="005159C5">
                    <w:pPr>
                      <w:rPr>
                        <w:rFonts w:ascii="Arial" w:hAnsi="Arial" w:cs="Arial"/>
                        <w:b/>
                        <w:color w:val="365F91"/>
                        <w:sz w:val="18"/>
                        <w:szCs w:val="18"/>
                        <w:lang w:val="fr-BE"/>
                      </w:rPr>
                    </w:pPr>
                    <w:r>
                      <w:rPr>
                        <w:rFonts w:ascii="Arial" w:hAnsi="Arial" w:cs="Arial"/>
                        <w:b/>
                        <w:color w:val="365F91"/>
                        <w:sz w:val="18"/>
                        <w:szCs w:val="18"/>
                        <w:lang w:val="fr-BE"/>
                      </w:rPr>
                      <w:t>Pré</w:t>
                    </w:r>
                    <w:r w:rsidRPr="005B470F">
                      <w:rPr>
                        <w:rFonts w:ascii="Arial" w:hAnsi="Arial" w:cs="Arial"/>
                        <w:b/>
                        <w:color w:val="365F91"/>
                        <w:sz w:val="18"/>
                        <w:szCs w:val="18"/>
                        <w:lang w:val="fr-BE"/>
                      </w:rPr>
                      <w:t>sident</w:t>
                    </w:r>
                    <w:r w:rsidR="0026086D">
                      <w:rPr>
                        <w:rFonts w:ascii="Arial" w:hAnsi="Arial" w:cs="Arial"/>
                        <w:b/>
                        <w:color w:val="365F91"/>
                        <w:sz w:val="18"/>
                        <w:szCs w:val="18"/>
                        <w:lang w:val="fr-BE"/>
                      </w:rPr>
                      <w:t>e</w:t>
                    </w:r>
                  </w:p>
                  <w:p w:rsidR="0026086D" w:rsidRPr="0026086D" w:rsidRDefault="0026086D" w:rsidP="0026086D">
                    <w:pPr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</w:pPr>
                    <w:r w:rsidRPr="0026086D"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  <w:t xml:space="preserve">Christine BLOWER </w:t>
                    </w:r>
                  </w:p>
                  <w:p w:rsidR="005159C5" w:rsidRPr="00B27CDD" w:rsidRDefault="005159C5" w:rsidP="005159C5">
                    <w:pPr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</w:pPr>
                  </w:p>
                  <w:p w:rsidR="001D1A44" w:rsidRPr="00B27CDD" w:rsidRDefault="001D1A44" w:rsidP="001D1A44">
                    <w:pPr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</w:pPr>
                    <w:r w:rsidRPr="005B470F">
                      <w:rPr>
                        <w:rFonts w:ascii="Arial" w:hAnsi="Arial" w:cs="Arial"/>
                        <w:b/>
                        <w:color w:val="365F91"/>
                        <w:sz w:val="18"/>
                        <w:szCs w:val="18"/>
                        <w:lang w:val="fr-BE"/>
                      </w:rPr>
                      <w:t>Vice-Pr</w:t>
                    </w:r>
                    <w:r>
                      <w:rPr>
                        <w:rFonts w:ascii="Arial" w:hAnsi="Arial" w:cs="Arial"/>
                        <w:b/>
                        <w:color w:val="365F91"/>
                        <w:sz w:val="18"/>
                        <w:szCs w:val="18"/>
                        <w:lang w:val="fr-BE"/>
                      </w:rPr>
                      <w:t>é</w:t>
                    </w:r>
                    <w:r w:rsidRPr="005B470F">
                      <w:rPr>
                        <w:rFonts w:ascii="Arial" w:hAnsi="Arial" w:cs="Arial"/>
                        <w:b/>
                        <w:color w:val="365F91"/>
                        <w:sz w:val="18"/>
                        <w:szCs w:val="18"/>
                        <w:lang w:val="fr-BE"/>
                      </w:rPr>
                      <w:t>sidents</w:t>
                    </w:r>
                  </w:p>
                  <w:p w:rsidR="0026086D" w:rsidRPr="0026086D" w:rsidRDefault="0026086D" w:rsidP="0026086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6086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Odile CORDELIER </w:t>
                    </w:r>
                  </w:p>
                  <w:p w:rsidR="0026086D" w:rsidRPr="0026086D" w:rsidRDefault="0026086D" w:rsidP="0026086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6086D">
                      <w:rPr>
                        <w:rFonts w:ascii="Arial" w:hAnsi="Arial" w:cs="Arial"/>
                        <w:sz w:val="18"/>
                        <w:szCs w:val="18"/>
                      </w:rPr>
                      <w:t>Walter DRESSCHER</w:t>
                    </w:r>
                  </w:p>
                  <w:p w:rsidR="0026086D" w:rsidRPr="0026086D" w:rsidRDefault="0026086D" w:rsidP="0026086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6086D">
                      <w:rPr>
                        <w:rFonts w:ascii="Arial" w:hAnsi="Arial" w:cs="Arial"/>
                        <w:sz w:val="18"/>
                        <w:szCs w:val="18"/>
                      </w:rPr>
                      <w:t>Paula ENGWALL</w:t>
                    </w:r>
                  </w:p>
                  <w:p w:rsidR="0026086D" w:rsidRPr="0026086D" w:rsidRDefault="0026086D" w:rsidP="0026086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6086D">
                      <w:rPr>
                        <w:rFonts w:ascii="Arial" w:hAnsi="Arial" w:cs="Arial"/>
                        <w:sz w:val="18"/>
                        <w:szCs w:val="18"/>
                      </w:rPr>
                      <w:t>Andreas KELLER</w:t>
                    </w:r>
                  </w:p>
                  <w:p w:rsidR="0026086D" w:rsidRPr="00F62969" w:rsidRDefault="0026086D" w:rsidP="0026086D">
                    <w:pPr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</w:pPr>
                    <w:r w:rsidRPr="00F62969"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t xml:space="preserve">Galina MERKULOVA </w:t>
                    </w:r>
                  </w:p>
                  <w:p w:rsidR="0026086D" w:rsidRPr="00F62969" w:rsidRDefault="0026086D" w:rsidP="0026086D">
                    <w:pPr>
                      <w:rPr>
                        <w:lang w:val="es-ES"/>
                      </w:rPr>
                    </w:pPr>
                    <w:r w:rsidRPr="00F62969">
                      <w:rPr>
                        <w:rFonts w:ascii="Arial" w:hAnsi="Arial" w:cs="Arial"/>
                        <w:sz w:val="18"/>
                        <w:szCs w:val="18"/>
                        <w:lang w:val="nl-BE"/>
                      </w:rPr>
                      <w:t>Branimir STRUKELJ</w:t>
                    </w:r>
                    <w:r>
                      <w:rPr>
                        <w:lang w:val="es-ES"/>
                      </w:rPr>
                      <w:t xml:space="preserve"> </w:t>
                    </w:r>
                  </w:p>
                  <w:p w:rsidR="005159C5" w:rsidRPr="00E84CA5" w:rsidRDefault="005159C5" w:rsidP="005159C5">
                    <w:pPr>
                      <w:rPr>
                        <w:rFonts w:ascii="Arial" w:hAnsi="Arial" w:cs="Arial"/>
                        <w:b/>
                        <w:color w:val="365F91"/>
                        <w:sz w:val="18"/>
                        <w:szCs w:val="18"/>
                      </w:rPr>
                    </w:pPr>
                  </w:p>
                  <w:p w:rsidR="005159C5" w:rsidRPr="00337787" w:rsidRDefault="005159C5" w:rsidP="005159C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5159C5" w:rsidRPr="00337787" w:rsidRDefault="005159C5" w:rsidP="005159C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5159C5" w:rsidRPr="00337787" w:rsidRDefault="00873052" w:rsidP="005159C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  <w:drawing>
                        <wp:inline distT="0" distB="0" distL="0" distR="0">
                          <wp:extent cx="934085" cy="914400"/>
                          <wp:effectExtent l="0" t="0" r="0" b="0"/>
                          <wp:docPr id="2" name="Picture 1" descr="etuce_150dpi_wor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tuce_150dpi_wor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408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159C5" w:rsidRPr="00337787" w:rsidRDefault="005159C5" w:rsidP="005159C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5159C5" w:rsidRPr="00337787" w:rsidRDefault="005159C5" w:rsidP="005159C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5159C5" w:rsidRPr="008E5F23" w:rsidRDefault="005159C5" w:rsidP="005159C5">
                    <w:pPr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  <w:r w:rsidRPr="008E5F23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>5, Bd du Roi Albert II, 9</w:t>
                    </w:r>
                    <w:r w:rsidRPr="00A32CFF">
                      <w:rPr>
                        <w:rFonts w:ascii="Arial" w:hAnsi="Arial" w:cs="Arial"/>
                        <w:sz w:val="16"/>
                        <w:szCs w:val="16"/>
                        <w:vertAlign w:val="superscript"/>
                        <w:lang w:val="fr-FR"/>
                      </w:rPr>
                      <w:t>e</w:t>
                    </w:r>
                  </w:p>
                  <w:p w:rsidR="005159C5" w:rsidRPr="00A31D6A" w:rsidRDefault="005159C5" w:rsidP="005159C5">
                    <w:pP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</w:pPr>
                    <w:r w:rsidRPr="00A31D6A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1210 Bru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xelles</w:t>
                    </w:r>
                    <w:r w:rsidRPr="00A31D6A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, Belgi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que</w:t>
                    </w:r>
                  </w:p>
                  <w:p w:rsidR="005159C5" w:rsidRPr="00A31D6A" w:rsidRDefault="005159C5" w:rsidP="005159C5">
                    <w:pP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</w:pPr>
                    <w:r w:rsidRPr="00A31D6A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Tel +32 2 224 06 91/92</w:t>
                    </w:r>
                  </w:p>
                  <w:p w:rsidR="005159C5" w:rsidRPr="00A31D6A" w:rsidRDefault="005159C5" w:rsidP="005159C5">
                    <w:pP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</w:pPr>
                    <w:r w:rsidRPr="00A31D6A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Fax +32 2 224 06 94</w:t>
                    </w:r>
                  </w:p>
                  <w:p w:rsidR="005159C5" w:rsidRPr="00A31D6A" w:rsidRDefault="005159C5" w:rsidP="005159C5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  <w:lang w:val="de-DE"/>
                      </w:rPr>
                    </w:pPr>
                    <w:r w:rsidRPr="00A31D6A">
                      <w:rPr>
                        <w:rFonts w:ascii="Arial" w:hAnsi="Arial" w:cs="Arial"/>
                        <w:i/>
                        <w:sz w:val="16"/>
                        <w:szCs w:val="16"/>
                        <w:lang w:val="de-DE"/>
                      </w:rPr>
                      <w:t>secretariat@csee-etuce.org</w:t>
                    </w:r>
                  </w:p>
                  <w:p w:rsidR="005159C5" w:rsidRPr="0026086D" w:rsidRDefault="005159C5" w:rsidP="005159C5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  <w:lang w:val="fr-BE"/>
                      </w:rPr>
                    </w:pPr>
                    <w:r w:rsidRPr="0026086D">
                      <w:rPr>
                        <w:rFonts w:ascii="Arial" w:hAnsi="Arial" w:cs="Arial"/>
                        <w:i/>
                        <w:sz w:val="16"/>
                        <w:szCs w:val="16"/>
                        <w:lang w:val="fr-BE"/>
                      </w:rPr>
                      <w:t>http://www.csee-etuce.org</w:t>
                    </w:r>
                  </w:p>
                  <w:p w:rsidR="005159C5" w:rsidRPr="0026086D" w:rsidRDefault="005159C5" w:rsidP="005159C5">
                    <w:pPr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</w:pPr>
                  </w:p>
                  <w:p w:rsidR="005159C5" w:rsidRPr="0026086D" w:rsidRDefault="005159C5" w:rsidP="005159C5">
                    <w:pPr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</w:pPr>
                  </w:p>
                  <w:p w:rsidR="005159C5" w:rsidRPr="0026086D" w:rsidRDefault="005159C5" w:rsidP="005159C5">
                    <w:pPr>
                      <w:rPr>
                        <w:rFonts w:ascii="Arial" w:hAnsi="Arial" w:cs="Arial"/>
                        <w:b/>
                        <w:color w:val="365F91"/>
                        <w:sz w:val="18"/>
                        <w:szCs w:val="18"/>
                        <w:lang w:val="fr-BE"/>
                      </w:rPr>
                    </w:pPr>
                    <w:r w:rsidRPr="0026086D">
                      <w:rPr>
                        <w:rFonts w:ascii="Arial" w:hAnsi="Arial" w:cs="Arial"/>
                        <w:b/>
                        <w:color w:val="365F91"/>
                        <w:sz w:val="18"/>
                        <w:szCs w:val="18"/>
                        <w:lang w:val="fr-BE"/>
                      </w:rPr>
                      <w:t>Directeur européen</w:t>
                    </w:r>
                  </w:p>
                  <w:p w:rsidR="005159C5" w:rsidRPr="00337787" w:rsidRDefault="005159C5" w:rsidP="005159C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37787">
                      <w:rPr>
                        <w:rFonts w:ascii="Arial" w:hAnsi="Arial" w:cs="Arial"/>
                        <w:sz w:val="18"/>
                        <w:szCs w:val="18"/>
                      </w:rPr>
                      <w:t>Martin</w:t>
                    </w:r>
                    <w:r w:rsidR="0026086D" w:rsidRPr="0033778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RØMER</w:t>
                    </w:r>
                  </w:p>
                  <w:p w:rsidR="005159C5" w:rsidRPr="00337787" w:rsidRDefault="005159C5" w:rsidP="005159C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5159C5" w:rsidRPr="005B470F" w:rsidRDefault="005159C5" w:rsidP="005159C5">
                    <w:pPr>
                      <w:rPr>
                        <w:rFonts w:ascii="Arial" w:hAnsi="Arial" w:cs="Arial"/>
                        <w:b/>
                        <w:color w:val="365F91"/>
                        <w:sz w:val="18"/>
                        <w:szCs w:val="18"/>
                      </w:rPr>
                    </w:pPr>
                    <w:proofErr w:type="spellStart"/>
                    <w:r w:rsidRPr="005B470F">
                      <w:rPr>
                        <w:rFonts w:ascii="Arial" w:hAnsi="Arial" w:cs="Arial"/>
                        <w:b/>
                        <w:color w:val="365F91"/>
                        <w:sz w:val="18"/>
                        <w:szCs w:val="18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color w:val="365F91"/>
                        <w:sz w:val="18"/>
                        <w:szCs w:val="18"/>
                      </w:rPr>
                      <w:t>ésorier</w:t>
                    </w:r>
                    <w:proofErr w:type="spellEnd"/>
                  </w:p>
                  <w:p w:rsidR="0026086D" w:rsidRPr="00F62969" w:rsidRDefault="0026086D" w:rsidP="0026086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62969">
                      <w:rPr>
                        <w:rFonts w:ascii="Arial" w:hAnsi="Arial" w:cs="Arial"/>
                        <w:sz w:val="18"/>
                        <w:szCs w:val="18"/>
                      </w:rPr>
                      <w:t>Mike JENNINGS</w:t>
                    </w:r>
                  </w:p>
                  <w:p w:rsidR="005159C5" w:rsidRPr="00337787" w:rsidRDefault="005159C5" w:rsidP="005159C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5159C5" w:rsidRPr="00C737DA" w:rsidRDefault="005159C5" w:rsidP="005159C5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32CFF" w:rsidRPr="0026086D">
      <w:rPr>
        <w:rFonts w:ascii="Verdana" w:hAnsi="Verdana"/>
        <w:b/>
        <w:color w:val="808080"/>
        <w:lang w:val="fr-BE"/>
      </w:rPr>
      <w:t>Comité syndical européen de l’éducation</w:t>
    </w:r>
  </w:p>
  <w:p w:rsidR="00A32CFF" w:rsidRPr="00E84CA5" w:rsidRDefault="00A32CFF">
    <w:pPr>
      <w:pStyle w:val="Header"/>
      <w:jc w:val="center"/>
      <w:rPr>
        <w:rFonts w:ascii="Verdana" w:hAnsi="Verdana"/>
        <w:b/>
        <w:color w:val="808080"/>
        <w:sz w:val="44"/>
        <w:szCs w:val="44"/>
      </w:rPr>
    </w:pPr>
    <w:r>
      <w:rPr>
        <w:rFonts w:ascii="Verdana" w:hAnsi="Verdana"/>
        <w:b/>
        <w:color w:val="808080"/>
        <w:sz w:val="28"/>
        <w:szCs w:val="28"/>
      </w:rPr>
      <w:t>Région européenne de l’IE</w:t>
    </w:r>
  </w:p>
  <w:p w:rsidR="00A32CFF" w:rsidRDefault="00A32CFF">
    <w:pPr>
      <w:pStyle w:val="Header"/>
      <w:pBdr>
        <w:bottom w:val="single" w:sz="4" w:space="1" w:color="auto"/>
      </w:pBdr>
      <w:ind w:left="-360" w:right="-398"/>
      <w:jc w:val="center"/>
      <w:rPr>
        <w:rFonts w:ascii="Verdana" w:hAnsi="Verdana"/>
        <w:b/>
        <w:color w:val="8080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E9D"/>
    <w:multiLevelType w:val="hybridMultilevel"/>
    <w:tmpl w:val="10E44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086E"/>
    <w:multiLevelType w:val="multilevel"/>
    <w:tmpl w:val="35E87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2"/>
        </w:tabs>
        <w:ind w:left="512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04"/>
        </w:tabs>
        <w:ind w:left="30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80"/>
        </w:tabs>
        <w:ind w:left="380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72"/>
        </w:tabs>
        <w:ind w:left="17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48"/>
        </w:tabs>
        <w:ind w:left="248" w:hanging="2520"/>
      </w:pPr>
      <w:rPr>
        <w:rFonts w:hint="default"/>
        <w:u w:val="none"/>
      </w:rPr>
    </w:lvl>
  </w:abstractNum>
  <w:abstractNum w:abstractNumId="2">
    <w:nsid w:val="0E0B79B2"/>
    <w:multiLevelType w:val="hybridMultilevel"/>
    <w:tmpl w:val="BCCEB6A0"/>
    <w:lvl w:ilvl="0" w:tplc="C756C9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F7F83"/>
    <w:multiLevelType w:val="hybridMultilevel"/>
    <w:tmpl w:val="D59AF806"/>
    <w:lvl w:ilvl="0" w:tplc="F7869828">
      <w:start w:val="14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">
    <w:nsid w:val="15CC6E63"/>
    <w:multiLevelType w:val="singleLevel"/>
    <w:tmpl w:val="2BD2A6E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i w:val="0"/>
      </w:rPr>
    </w:lvl>
  </w:abstractNum>
  <w:abstractNum w:abstractNumId="5">
    <w:nsid w:val="20504D4A"/>
    <w:multiLevelType w:val="multilevel"/>
    <w:tmpl w:val="0764F492"/>
    <w:lvl w:ilvl="0">
      <w:start w:val="6"/>
      <w:numFmt w:val="bullet"/>
      <w:lvlText w:val="-"/>
      <w:lvlJc w:val="left"/>
      <w:pPr>
        <w:tabs>
          <w:tab w:val="num" w:pos="1242"/>
        </w:tabs>
        <w:ind w:left="1242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962"/>
        </w:tabs>
        <w:ind w:left="1962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</w:rPr>
    </w:lvl>
  </w:abstractNum>
  <w:abstractNum w:abstractNumId="6">
    <w:nsid w:val="21B855ED"/>
    <w:multiLevelType w:val="singleLevel"/>
    <w:tmpl w:val="34203304"/>
    <w:lvl w:ilvl="0">
      <w:start w:val="8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</w:abstractNum>
  <w:abstractNum w:abstractNumId="7">
    <w:nsid w:val="251B4694"/>
    <w:multiLevelType w:val="multilevel"/>
    <w:tmpl w:val="A8DA5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-132"/>
        </w:tabs>
        <w:ind w:left="-13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-340"/>
        </w:tabs>
        <w:ind w:left="-34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-26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-548"/>
        </w:tabs>
        <w:ind w:left="-54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-472"/>
        </w:tabs>
        <w:ind w:left="-472" w:hanging="1800"/>
      </w:pPr>
      <w:rPr>
        <w:rFonts w:hint="default"/>
        <w:u w:val="none"/>
      </w:rPr>
    </w:lvl>
  </w:abstractNum>
  <w:abstractNum w:abstractNumId="8">
    <w:nsid w:val="258B0FD4"/>
    <w:multiLevelType w:val="hybridMultilevel"/>
    <w:tmpl w:val="0554AD44"/>
    <w:lvl w:ilvl="0" w:tplc="9D2AE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727CC"/>
    <w:multiLevelType w:val="hybridMultilevel"/>
    <w:tmpl w:val="2E9C6C86"/>
    <w:lvl w:ilvl="0" w:tplc="0B8677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163A1"/>
    <w:multiLevelType w:val="singleLevel"/>
    <w:tmpl w:val="E604C53E"/>
    <w:lvl w:ilvl="0">
      <w:start w:val="12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</w:abstractNum>
  <w:abstractNum w:abstractNumId="11">
    <w:nsid w:val="32384165"/>
    <w:multiLevelType w:val="multilevel"/>
    <w:tmpl w:val="2D44F0B2"/>
    <w:lvl w:ilvl="0">
      <w:start w:val="3"/>
      <w:numFmt w:val="decimal"/>
      <w:lvlText w:val="%1."/>
      <w:lvlJc w:val="left"/>
      <w:pPr>
        <w:tabs>
          <w:tab w:val="num" w:pos="-423"/>
        </w:tabs>
        <w:ind w:left="-423" w:hanging="57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847"/>
        </w:tabs>
        <w:ind w:left="284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4767"/>
        </w:tabs>
        <w:ind w:left="476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6327"/>
        </w:tabs>
        <w:ind w:left="632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8247"/>
        </w:tabs>
        <w:ind w:left="824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807"/>
        </w:tabs>
        <w:ind w:left="980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727"/>
        </w:tabs>
        <w:ind w:left="1172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287"/>
        </w:tabs>
        <w:ind w:left="13287" w:hanging="1800"/>
      </w:pPr>
      <w:rPr>
        <w:rFonts w:hint="default"/>
        <w:i w:val="0"/>
      </w:rPr>
    </w:lvl>
  </w:abstractNum>
  <w:abstractNum w:abstractNumId="12">
    <w:nsid w:val="39EF506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866918"/>
    <w:multiLevelType w:val="multilevel"/>
    <w:tmpl w:val="F1A839D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BD664A"/>
    <w:multiLevelType w:val="hybridMultilevel"/>
    <w:tmpl w:val="893076BE"/>
    <w:lvl w:ilvl="0" w:tplc="E6D637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05E49"/>
    <w:multiLevelType w:val="multilevel"/>
    <w:tmpl w:val="C2A6F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tabs>
          <w:tab w:val="num" w:pos="436"/>
        </w:tabs>
        <w:ind w:left="436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2"/>
        </w:tabs>
        <w:ind w:left="512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04"/>
        </w:tabs>
        <w:ind w:left="30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80"/>
        </w:tabs>
        <w:ind w:left="380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72"/>
        </w:tabs>
        <w:ind w:left="17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48"/>
        </w:tabs>
        <w:ind w:left="248" w:hanging="2520"/>
      </w:pPr>
      <w:rPr>
        <w:rFonts w:hint="default"/>
        <w:u w:val="none"/>
      </w:rPr>
    </w:lvl>
  </w:abstractNum>
  <w:abstractNum w:abstractNumId="16">
    <w:nsid w:val="44286D12"/>
    <w:multiLevelType w:val="hybridMultilevel"/>
    <w:tmpl w:val="3F6ECDE0"/>
    <w:lvl w:ilvl="0" w:tplc="DD9EA2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5079D6"/>
    <w:multiLevelType w:val="multilevel"/>
    <w:tmpl w:val="D640E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1"/>
      <w:numFmt w:val="decimal"/>
      <w:lvlText w:val="%1.%2."/>
      <w:lvlJc w:val="left"/>
      <w:pPr>
        <w:tabs>
          <w:tab w:val="num" w:pos="436"/>
        </w:tabs>
        <w:ind w:left="436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2"/>
        </w:tabs>
        <w:ind w:left="512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04"/>
        </w:tabs>
        <w:ind w:left="30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80"/>
        </w:tabs>
        <w:ind w:left="380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72"/>
        </w:tabs>
        <w:ind w:left="17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48"/>
        </w:tabs>
        <w:ind w:left="248" w:hanging="2520"/>
      </w:pPr>
      <w:rPr>
        <w:rFonts w:hint="default"/>
        <w:u w:val="none"/>
      </w:rPr>
    </w:lvl>
  </w:abstractNum>
  <w:abstractNum w:abstractNumId="18">
    <w:nsid w:val="4BC46FDC"/>
    <w:multiLevelType w:val="hybridMultilevel"/>
    <w:tmpl w:val="2BB6287E"/>
    <w:lvl w:ilvl="0" w:tplc="B0A07C82">
      <w:start w:val="7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9">
    <w:nsid w:val="4CB74A76"/>
    <w:multiLevelType w:val="singleLevel"/>
    <w:tmpl w:val="BE6224CC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0">
    <w:nsid w:val="4D50383F"/>
    <w:multiLevelType w:val="hybridMultilevel"/>
    <w:tmpl w:val="EA426470"/>
    <w:lvl w:ilvl="0" w:tplc="F92A6EB4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>
    <w:nsid w:val="4E1E25FE"/>
    <w:multiLevelType w:val="hybridMultilevel"/>
    <w:tmpl w:val="8F183554"/>
    <w:lvl w:ilvl="0" w:tplc="F92A6EB4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>
    <w:nsid w:val="54B90CCD"/>
    <w:multiLevelType w:val="hybridMultilevel"/>
    <w:tmpl w:val="945E6968"/>
    <w:lvl w:ilvl="0" w:tplc="86920EF0">
      <w:start w:val="1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3">
    <w:nsid w:val="54BD27DC"/>
    <w:multiLevelType w:val="hybridMultilevel"/>
    <w:tmpl w:val="95321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8B3EA7"/>
    <w:multiLevelType w:val="hybridMultilevel"/>
    <w:tmpl w:val="2146DF08"/>
    <w:lvl w:ilvl="0" w:tplc="38906AA8">
      <w:start w:val="2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5">
    <w:nsid w:val="63976EFD"/>
    <w:multiLevelType w:val="hybridMultilevel"/>
    <w:tmpl w:val="7B46B630"/>
    <w:lvl w:ilvl="0" w:tplc="8050EC36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1B7784"/>
    <w:multiLevelType w:val="hybridMultilevel"/>
    <w:tmpl w:val="3B2C9088"/>
    <w:lvl w:ilvl="0" w:tplc="8876C05C">
      <w:start w:val="2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F42A08"/>
    <w:multiLevelType w:val="singleLevel"/>
    <w:tmpl w:val="4E5482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072762"/>
    <w:multiLevelType w:val="multilevel"/>
    <w:tmpl w:val="2842C26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74B4F"/>
    <w:multiLevelType w:val="hybridMultilevel"/>
    <w:tmpl w:val="E8B28176"/>
    <w:lvl w:ilvl="0" w:tplc="0FDCB2F4">
      <w:start w:val="8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>
    <w:nsid w:val="73C06AC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C743F9E"/>
    <w:multiLevelType w:val="multilevel"/>
    <w:tmpl w:val="8D488D6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2"/>
        </w:tabs>
        <w:ind w:left="-112" w:hanging="2160"/>
      </w:pPr>
      <w:rPr>
        <w:rFonts w:hint="default"/>
      </w:rPr>
    </w:lvl>
  </w:abstractNum>
  <w:abstractNum w:abstractNumId="32">
    <w:nsid w:val="7F5D744B"/>
    <w:multiLevelType w:val="hybridMultilevel"/>
    <w:tmpl w:val="8F5C4DBC"/>
    <w:lvl w:ilvl="0" w:tplc="38906AA8">
      <w:start w:val="2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30"/>
  </w:num>
  <w:num w:numId="4">
    <w:abstractNumId w:val="19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31"/>
  </w:num>
  <w:num w:numId="11">
    <w:abstractNumId w:val="13"/>
  </w:num>
  <w:num w:numId="12">
    <w:abstractNumId w:val="28"/>
  </w:num>
  <w:num w:numId="13">
    <w:abstractNumId w:val="24"/>
  </w:num>
  <w:num w:numId="14">
    <w:abstractNumId w:val="29"/>
  </w:num>
  <w:num w:numId="15">
    <w:abstractNumId w:val="3"/>
  </w:num>
  <w:num w:numId="16">
    <w:abstractNumId w:val="18"/>
  </w:num>
  <w:num w:numId="17">
    <w:abstractNumId w:val="32"/>
  </w:num>
  <w:num w:numId="18">
    <w:abstractNumId w:val="21"/>
  </w:num>
  <w:num w:numId="19">
    <w:abstractNumId w:val="20"/>
  </w:num>
  <w:num w:numId="20">
    <w:abstractNumId w:val="22"/>
  </w:num>
  <w:num w:numId="21">
    <w:abstractNumId w:val="26"/>
  </w:num>
  <w:num w:numId="22">
    <w:abstractNumId w:val="2"/>
  </w:num>
  <w:num w:numId="23">
    <w:abstractNumId w:val="7"/>
  </w:num>
  <w:num w:numId="24">
    <w:abstractNumId w:val="25"/>
  </w:num>
  <w:num w:numId="25">
    <w:abstractNumId w:val="1"/>
  </w:num>
  <w:num w:numId="26">
    <w:abstractNumId w:val="15"/>
  </w:num>
  <w:num w:numId="27">
    <w:abstractNumId w:val="17"/>
  </w:num>
  <w:num w:numId="28">
    <w:abstractNumId w:val="23"/>
  </w:num>
  <w:num w:numId="29">
    <w:abstractNumId w:val="8"/>
  </w:num>
  <w:num w:numId="30">
    <w:abstractNumId w:val="16"/>
  </w:num>
  <w:num w:numId="31">
    <w:abstractNumId w:val="0"/>
  </w:num>
  <w:num w:numId="32">
    <w:abstractNumId w:val="1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52"/>
    <w:rsid w:val="00074C66"/>
    <w:rsid w:val="00083E71"/>
    <w:rsid w:val="000B07A4"/>
    <w:rsid w:val="001742D7"/>
    <w:rsid w:val="001805C0"/>
    <w:rsid w:val="00193EC9"/>
    <w:rsid w:val="001A1397"/>
    <w:rsid w:val="001D1A44"/>
    <w:rsid w:val="001E4F77"/>
    <w:rsid w:val="002461B0"/>
    <w:rsid w:val="002525B8"/>
    <w:rsid w:val="0026086D"/>
    <w:rsid w:val="002D154B"/>
    <w:rsid w:val="00324AAE"/>
    <w:rsid w:val="00337787"/>
    <w:rsid w:val="00337E39"/>
    <w:rsid w:val="00351C02"/>
    <w:rsid w:val="00372A68"/>
    <w:rsid w:val="003768A8"/>
    <w:rsid w:val="003A42DF"/>
    <w:rsid w:val="003D409D"/>
    <w:rsid w:val="003E0C72"/>
    <w:rsid w:val="00417976"/>
    <w:rsid w:val="00442BC0"/>
    <w:rsid w:val="005159C5"/>
    <w:rsid w:val="00521DD8"/>
    <w:rsid w:val="00587D97"/>
    <w:rsid w:val="005B470F"/>
    <w:rsid w:val="005C5CEB"/>
    <w:rsid w:val="005F0F53"/>
    <w:rsid w:val="006A2696"/>
    <w:rsid w:val="006C3537"/>
    <w:rsid w:val="006F250F"/>
    <w:rsid w:val="007445BB"/>
    <w:rsid w:val="007640E7"/>
    <w:rsid w:val="007C1B39"/>
    <w:rsid w:val="007C25C4"/>
    <w:rsid w:val="008257B6"/>
    <w:rsid w:val="00873052"/>
    <w:rsid w:val="0088500D"/>
    <w:rsid w:val="00891E98"/>
    <w:rsid w:val="008E5F23"/>
    <w:rsid w:val="00920A98"/>
    <w:rsid w:val="00926139"/>
    <w:rsid w:val="00936CD4"/>
    <w:rsid w:val="00941812"/>
    <w:rsid w:val="009607F4"/>
    <w:rsid w:val="0098252A"/>
    <w:rsid w:val="009C09AE"/>
    <w:rsid w:val="009D0F80"/>
    <w:rsid w:val="00A32CFF"/>
    <w:rsid w:val="00A622A8"/>
    <w:rsid w:val="00A95C48"/>
    <w:rsid w:val="00AB3C75"/>
    <w:rsid w:val="00AF2A51"/>
    <w:rsid w:val="00B0046E"/>
    <w:rsid w:val="00B006E0"/>
    <w:rsid w:val="00B3358E"/>
    <w:rsid w:val="00B36DB2"/>
    <w:rsid w:val="00B43BBD"/>
    <w:rsid w:val="00BC299A"/>
    <w:rsid w:val="00BF2F03"/>
    <w:rsid w:val="00C067B1"/>
    <w:rsid w:val="00C27A7F"/>
    <w:rsid w:val="00C5241D"/>
    <w:rsid w:val="00C540E8"/>
    <w:rsid w:val="00C60202"/>
    <w:rsid w:val="00C737DA"/>
    <w:rsid w:val="00C81582"/>
    <w:rsid w:val="00CA7FD2"/>
    <w:rsid w:val="00CB786F"/>
    <w:rsid w:val="00D572DE"/>
    <w:rsid w:val="00D90381"/>
    <w:rsid w:val="00DA3E98"/>
    <w:rsid w:val="00DC0246"/>
    <w:rsid w:val="00DF69C7"/>
    <w:rsid w:val="00E84CA5"/>
    <w:rsid w:val="00EA7DBC"/>
    <w:rsid w:val="00EB1279"/>
    <w:rsid w:val="00EB1CE7"/>
    <w:rsid w:val="00EF0CEC"/>
    <w:rsid w:val="00F006FE"/>
    <w:rsid w:val="00F13220"/>
    <w:rsid w:val="00F226AD"/>
    <w:rsid w:val="00F535F0"/>
    <w:rsid w:val="00F6592B"/>
    <w:rsid w:val="00F71A5F"/>
    <w:rsid w:val="00F72830"/>
    <w:rsid w:val="00F97CA9"/>
    <w:rsid w:val="00FB153C"/>
    <w:rsid w:val="00FF61E8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caption" w:semiHidden="1" w:unhideWhenUsed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052"/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F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F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F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F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F2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5F2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5F2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5F23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D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DD8"/>
    <w:pPr>
      <w:tabs>
        <w:tab w:val="center" w:pos="4320"/>
        <w:tab w:val="right" w:pos="8640"/>
      </w:tabs>
    </w:pPr>
  </w:style>
  <w:style w:type="paragraph" w:customStyle="1" w:styleId="BodyText21">
    <w:name w:val="Body Text 21"/>
    <w:basedOn w:val="Normal"/>
    <w:rsid w:val="00521DD8"/>
    <w:pPr>
      <w:jc w:val="both"/>
    </w:pPr>
  </w:style>
  <w:style w:type="paragraph" w:styleId="BalloonText">
    <w:name w:val="Balloon Text"/>
    <w:basedOn w:val="Normal"/>
    <w:semiHidden/>
    <w:rsid w:val="00521DD8"/>
    <w:rPr>
      <w:rFonts w:ascii="Tahoma" w:hAnsi="Tahoma"/>
      <w:sz w:val="16"/>
    </w:rPr>
  </w:style>
  <w:style w:type="paragraph" w:styleId="BlockText">
    <w:name w:val="Block Text"/>
    <w:basedOn w:val="Normal"/>
    <w:rsid w:val="00521DD8"/>
    <w:pPr>
      <w:tabs>
        <w:tab w:val="left" w:pos="426"/>
        <w:tab w:val="left" w:pos="993"/>
      </w:tabs>
      <w:ind w:left="-284" w:right="-902"/>
    </w:pPr>
    <w:rPr>
      <w:rFonts w:ascii="Arial" w:hAnsi="Arial"/>
      <w:i/>
    </w:rPr>
  </w:style>
  <w:style w:type="paragraph" w:styleId="BodyText">
    <w:name w:val="Body Text"/>
    <w:basedOn w:val="Normal"/>
    <w:rsid w:val="00521DD8"/>
  </w:style>
  <w:style w:type="character" w:styleId="FootnoteReference">
    <w:name w:val="footnote reference"/>
    <w:basedOn w:val="DefaultParagraphFont"/>
    <w:uiPriority w:val="99"/>
    <w:rsid w:val="00521DD8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E5F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rsid w:val="00521DD8"/>
  </w:style>
  <w:style w:type="character" w:styleId="PageNumber">
    <w:name w:val="page number"/>
    <w:basedOn w:val="DefaultParagraphFont"/>
    <w:rsid w:val="00521DD8"/>
  </w:style>
  <w:style w:type="character" w:customStyle="1" w:styleId="Heading1Char">
    <w:name w:val="Heading 1 Char"/>
    <w:basedOn w:val="DefaultParagraphFont"/>
    <w:link w:val="Heading1"/>
    <w:uiPriority w:val="9"/>
    <w:rsid w:val="008E5F2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5F2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5F2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5F2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E5F2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E5F2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8E5F2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E5F2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E5F23"/>
    <w:rPr>
      <w:rFonts w:ascii="Cambria" w:eastAsia="Times New Roman" w:hAnsi="Cambria"/>
    </w:rPr>
  </w:style>
  <w:style w:type="character" w:customStyle="1" w:styleId="TitleChar">
    <w:name w:val="Title Char"/>
    <w:basedOn w:val="DefaultParagraphFont"/>
    <w:link w:val="Title"/>
    <w:uiPriority w:val="10"/>
    <w:rsid w:val="008E5F2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F2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E5F23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8E5F23"/>
    <w:rPr>
      <w:b/>
      <w:bCs/>
    </w:rPr>
  </w:style>
  <w:style w:type="character" w:styleId="Emphasis">
    <w:name w:val="Emphasis"/>
    <w:basedOn w:val="DefaultParagraphFont"/>
    <w:uiPriority w:val="20"/>
    <w:qFormat/>
    <w:rsid w:val="008E5F2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E5F23"/>
    <w:rPr>
      <w:szCs w:val="32"/>
    </w:rPr>
  </w:style>
  <w:style w:type="paragraph" w:styleId="ListParagraph">
    <w:name w:val="List Paragraph"/>
    <w:basedOn w:val="Normal"/>
    <w:uiPriority w:val="34"/>
    <w:qFormat/>
    <w:rsid w:val="008E5F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5F2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5F2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F23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F23"/>
    <w:rPr>
      <w:b/>
      <w:i/>
      <w:sz w:val="24"/>
    </w:rPr>
  </w:style>
  <w:style w:type="character" w:styleId="SubtleEmphasis">
    <w:name w:val="Subtle Emphasis"/>
    <w:uiPriority w:val="19"/>
    <w:qFormat/>
    <w:rsid w:val="008E5F23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8E5F2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5F2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5F2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5F2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5F23"/>
    <w:pPr>
      <w:outlineLvl w:val="9"/>
    </w:pPr>
  </w:style>
  <w:style w:type="character" w:styleId="Hyperlink">
    <w:name w:val="Hyperlink"/>
    <w:basedOn w:val="DefaultParagraphFont"/>
    <w:rsid w:val="00E84CA5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locked/>
    <w:rsid w:val="00B36DB2"/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caption" w:semiHidden="1" w:unhideWhenUsed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052"/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F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F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F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F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F2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5F2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5F2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5F23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D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DD8"/>
    <w:pPr>
      <w:tabs>
        <w:tab w:val="center" w:pos="4320"/>
        <w:tab w:val="right" w:pos="8640"/>
      </w:tabs>
    </w:pPr>
  </w:style>
  <w:style w:type="paragraph" w:customStyle="1" w:styleId="BodyText21">
    <w:name w:val="Body Text 21"/>
    <w:basedOn w:val="Normal"/>
    <w:rsid w:val="00521DD8"/>
    <w:pPr>
      <w:jc w:val="both"/>
    </w:pPr>
  </w:style>
  <w:style w:type="paragraph" w:styleId="BalloonText">
    <w:name w:val="Balloon Text"/>
    <w:basedOn w:val="Normal"/>
    <w:semiHidden/>
    <w:rsid w:val="00521DD8"/>
    <w:rPr>
      <w:rFonts w:ascii="Tahoma" w:hAnsi="Tahoma"/>
      <w:sz w:val="16"/>
    </w:rPr>
  </w:style>
  <w:style w:type="paragraph" w:styleId="BlockText">
    <w:name w:val="Block Text"/>
    <w:basedOn w:val="Normal"/>
    <w:rsid w:val="00521DD8"/>
    <w:pPr>
      <w:tabs>
        <w:tab w:val="left" w:pos="426"/>
        <w:tab w:val="left" w:pos="993"/>
      </w:tabs>
      <w:ind w:left="-284" w:right="-902"/>
    </w:pPr>
    <w:rPr>
      <w:rFonts w:ascii="Arial" w:hAnsi="Arial"/>
      <w:i/>
    </w:rPr>
  </w:style>
  <w:style w:type="paragraph" w:styleId="BodyText">
    <w:name w:val="Body Text"/>
    <w:basedOn w:val="Normal"/>
    <w:rsid w:val="00521DD8"/>
  </w:style>
  <w:style w:type="character" w:styleId="FootnoteReference">
    <w:name w:val="footnote reference"/>
    <w:basedOn w:val="DefaultParagraphFont"/>
    <w:uiPriority w:val="99"/>
    <w:rsid w:val="00521DD8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E5F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rsid w:val="00521DD8"/>
  </w:style>
  <w:style w:type="character" w:styleId="PageNumber">
    <w:name w:val="page number"/>
    <w:basedOn w:val="DefaultParagraphFont"/>
    <w:rsid w:val="00521DD8"/>
  </w:style>
  <w:style w:type="character" w:customStyle="1" w:styleId="Heading1Char">
    <w:name w:val="Heading 1 Char"/>
    <w:basedOn w:val="DefaultParagraphFont"/>
    <w:link w:val="Heading1"/>
    <w:uiPriority w:val="9"/>
    <w:rsid w:val="008E5F2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5F2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5F2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5F2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E5F2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E5F2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8E5F2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E5F2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E5F23"/>
    <w:rPr>
      <w:rFonts w:ascii="Cambria" w:eastAsia="Times New Roman" w:hAnsi="Cambria"/>
    </w:rPr>
  </w:style>
  <w:style w:type="character" w:customStyle="1" w:styleId="TitleChar">
    <w:name w:val="Title Char"/>
    <w:basedOn w:val="DefaultParagraphFont"/>
    <w:link w:val="Title"/>
    <w:uiPriority w:val="10"/>
    <w:rsid w:val="008E5F2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F2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E5F23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8E5F23"/>
    <w:rPr>
      <w:b/>
      <w:bCs/>
    </w:rPr>
  </w:style>
  <w:style w:type="character" w:styleId="Emphasis">
    <w:name w:val="Emphasis"/>
    <w:basedOn w:val="DefaultParagraphFont"/>
    <w:uiPriority w:val="20"/>
    <w:qFormat/>
    <w:rsid w:val="008E5F2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E5F23"/>
    <w:rPr>
      <w:szCs w:val="32"/>
    </w:rPr>
  </w:style>
  <w:style w:type="paragraph" w:styleId="ListParagraph">
    <w:name w:val="List Paragraph"/>
    <w:basedOn w:val="Normal"/>
    <w:uiPriority w:val="34"/>
    <w:qFormat/>
    <w:rsid w:val="008E5F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5F2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5F2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F23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F23"/>
    <w:rPr>
      <w:b/>
      <w:i/>
      <w:sz w:val="24"/>
    </w:rPr>
  </w:style>
  <w:style w:type="character" w:styleId="SubtleEmphasis">
    <w:name w:val="Subtle Emphasis"/>
    <w:uiPriority w:val="19"/>
    <w:qFormat/>
    <w:rsid w:val="008E5F23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8E5F2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5F2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5F2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5F2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5F23"/>
    <w:pPr>
      <w:outlineLvl w:val="9"/>
    </w:pPr>
  </w:style>
  <w:style w:type="character" w:styleId="Hyperlink">
    <w:name w:val="Hyperlink"/>
    <w:basedOn w:val="DefaultParagraphFont"/>
    <w:rsid w:val="00E84CA5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locked/>
    <w:rsid w:val="00B36DB2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i-ie.local\shared\office\templates\EI_ETUCE_Letterhead_F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42684544-1437-4075-9EF5-C2388780C97F}"/>
</file>

<file path=customXml/itemProps2.xml><?xml version="1.0" encoding="utf-8"?>
<ds:datastoreItem xmlns:ds="http://schemas.openxmlformats.org/officeDocument/2006/customXml" ds:itemID="{DD474276-03A1-4045-8514-BA87D6899509}"/>
</file>

<file path=customXml/itemProps3.xml><?xml version="1.0" encoding="utf-8"?>
<ds:datastoreItem xmlns:ds="http://schemas.openxmlformats.org/officeDocument/2006/customXml" ds:itemID="{65738260-5A48-4FBE-8487-F7BE23A5E721}"/>
</file>

<file path=customXml/itemProps4.xml><?xml version="1.0" encoding="utf-8"?>
<ds:datastoreItem xmlns:ds="http://schemas.openxmlformats.org/officeDocument/2006/customXml" ds:itemID="{3F4769DC-2198-4D69-96B9-7A3D7979C6AD}"/>
</file>

<file path=docProps/app.xml><?xml version="1.0" encoding="utf-8"?>
<Properties xmlns="http://schemas.openxmlformats.org/officeDocument/2006/extended-properties" xmlns:vt="http://schemas.openxmlformats.org/officeDocument/2006/docPropsVTypes">
  <Template>EI_ETUCE_Letterhead_Fre</Template>
  <TotalTime>31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Education International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danievers</dc:creator>
  <cp:lastModifiedBy>Oumnia Aidi</cp:lastModifiedBy>
  <cp:revision>4</cp:revision>
  <cp:lastPrinted>2010-11-24T15:36:00Z</cp:lastPrinted>
  <dcterms:created xsi:type="dcterms:W3CDTF">2014-06-27T10:56:00Z</dcterms:created>
  <dcterms:modified xsi:type="dcterms:W3CDTF">2014-06-27T11:29:00Z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610891758</vt:i4>
  </property>
  <property fmtid="{D5CDD505-2E9C-101B-9397-08002B2CF9AE}" pid="3" name="_NewReviewCycle">
    <vt:lpwstr/>
  </property>
  <property fmtid="{D5CDD505-2E9C-101B-9397-08002B2CF9AE}" pid="4" name="_EmailSubject">
    <vt:lpwstr>New ETUCE Letterhead paper</vt:lpwstr>
  </property>
  <property fmtid="{D5CDD505-2E9C-101B-9397-08002B2CF9AE}" pid="5" name="_AuthorEmail">
    <vt:lpwstr>Isabelle.Vandenbemden@csee-etuce.org</vt:lpwstr>
  </property>
  <property fmtid="{D5CDD505-2E9C-101B-9397-08002B2CF9AE}" pid="6" name="_AuthorEmailDisplayName">
    <vt:lpwstr>Isabelle Vanden Bemden</vt:lpwstr>
  </property>
  <property fmtid="{D5CDD505-2E9C-101B-9397-08002B2CF9AE}" pid="7" name="_ReviewingToolsShownOnce">
    <vt:lpwstr/>
  </property>
  <property fmtid="{D5CDD505-2E9C-101B-9397-08002B2CF9AE}" pid="8" name="ContentTypeId">
    <vt:lpwstr>0x010100AA2F8202531E2B479DC903BD7BCD5C3F00E04239BAE3CFF643A8203BF81E96DC51</vt:lpwstr>
  </property>
</Properties>
</file>