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77" w:rsidRDefault="00573077" w:rsidP="0020016E">
      <w:pPr>
        <w:ind w:left="4253" w:right="-1"/>
        <w:rPr>
          <w:b/>
          <w:color w:val="000000"/>
          <w:lang w:eastAsia="en-GB"/>
        </w:rPr>
      </w:pPr>
    </w:p>
    <w:p w:rsidR="009A28AD" w:rsidRDefault="009A28AD" w:rsidP="0020016E">
      <w:pPr>
        <w:ind w:left="4253" w:right="-1"/>
        <w:rPr>
          <w:b/>
          <w:color w:val="000000"/>
          <w:lang w:eastAsia="en-GB"/>
        </w:rPr>
      </w:pPr>
    </w:p>
    <w:p w:rsidR="00573077" w:rsidRPr="00390D00" w:rsidRDefault="006320C9" w:rsidP="0020016E">
      <w:pPr>
        <w:ind w:left="4253" w:right="-1"/>
        <w:rPr>
          <w:b/>
          <w:color w:val="000000"/>
          <w:lang w:val="es-ES_tradnl" w:eastAsia="ko-KR"/>
        </w:rPr>
      </w:pPr>
      <w:r w:rsidRPr="006320C9">
        <w:rPr>
          <w:b/>
          <w:color w:val="000000"/>
          <w:lang w:val="es-ES_tradnl" w:eastAsia="ko-KR"/>
        </w:rPr>
        <w:t xml:space="preserve">Presidente de la República de </w:t>
      </w:r>
      <w:proofErr w:type="spellStart"/>
      <w:r w:rsidRPr="006320C9">
        <w:rPr>
          <w:b/>
          <w:color w:val="000000"/>
          <w:lang w:val="es-ES_tradnl" w:eastAsia="ko-KR"/>
        </w:rPr>
        <w:t>Korea</w:t>
      </w:r>
      <w:proofErr w:type="spellEnd"/>
      <w:r w:rsidRPr="006320C9">
        <w:rPr>
          <w:b/>
          <w:color w:val="000000"/>
          <w:lang w:val="es-ES_tradnl" w:eastAsia="ko-KR"/>
        </w:rPr>
        <w:t>,</w:t>
      </w:r>
    </w:p>
    <w:p w:rsidR="0020016E" w:rsidRPr="00573077" w:rsidRDefault="0020016E" w:rsidP="0020016E">
      <w:pPr>
        <w:ind w:left="4253" w:right="-1"/>
        <w:rPr>
          <w:b/>
        </w:rPr>
      </w:pPr>
      <w:r w:rsidRPr="00573077">
        <w:rPr>
          <w:b/>
        </w:rPr>
        <w:t xml:space="preserve">Lee </w:t>
      </w:r>
      <w:proofErr w:type="spellStart"/>
      <w:r w:rsidRPr="00573077">
        <w:rPr>
          <w:b/>
        </w:rPr>
        <w:t>Myung-bak</w:t>
      </w:r>
      <w:proofErr w:type="spellEnd"/>
    </w:p>
    <w:p w:rsidR="00A65792" w:rsidRPr="0020016E" w:rsidRDefault="00A65792" w:rsidP="00A65792">
      <w:pPr>
        <w:ind w:left="4253" w:right="-1"/>
      </w:pPr>
    </w:p>
    <w:p w:rsidR="00A65792" w:rsidRPr="00390D00" w:rsidRDefault="00A65792" w:rsidP="00A65792">
      <w:pPr>
        <w:ind w:left="4253" w:right="-1"/>
        <w:rPr>
          <w:lang w:val="fr-FR"/>
        </w:rPr>
      </w:pPr>
      <w:r w:rsidRPr="00390D00">
        <w:rPr>
          <w:lang w:val="fr-FR"/>
        </w:rPr>
        <w:t xml:space="preserve">Fax </w:t>
      </w:r>
      <w:r w:rsidR="0020016E" w:rsidRPr="00390D00">
        <w:rPr>
          <w:lang w:val="fr-FR"/>
        </w:rPr>
        <w:t>+82-2-2110-3079</w:t>
      </w:r>
    </w:p>
    <w:p w:rsidR="0020016E" w:rsidRPr="00390D00" w:rsidRDefault="0020016E" w:rsidP="00A65792">
      <w:pPr>
        <w:ind w:left="4253" w:right="-1"/>
        <w:rPr>
          <w:lang w:val="fr-FR"/>
        </w:rPr>
      </w:pPr>
      <w:r w:rsidRPr="00390D00">
        <w:rPr>
          <w:lang w:val="fr-FR"/>
        </w:rPr>
        <w:t xml:space="preserve">Email: </w:t>
      </w:r>
      <w:hyperlink r:id="rId8" w:history="1">
        <w:r w:rsidRPr="00390D00">
          <w:rPr>
            <w:rStyle w:val="Hyperlink"/>
            <w:lang w:val="fr-FR"/>
          </w:rPr>
          <w:t>foreign@president.go.kr</w:t>
        </w:r>
      </w:hyperlink>
    </w:p>
    <w:p w:rsidR="0020016E" w:rsidRPr="00390D00" w:rsidRDefault="0020016E" w:rsidP="00A65792">
      <w:pPr>
        <w:ind w:left="4253" w:right="-1"/>
        <w:rPr>
          <w:lang w:val="fr-FR"/>
        </w:rPr>
      </w:pPr>
    </w:p>
    <w:p w:rsidR="00A65792" w:rsidRPr="00390D00" w:rsidRDefault="00A65792" w:rsidP="00A65792">
      <w:pPr>
        <w:ind w:left="3533" w:right="-1" w:firstLine="720"/>
        <w:rPr>
          <w:lang w:val="fr-FR"/>
        </w:rPr>
      </w:pPr>
    </w:p>
    <w:p w:rsidR="00A65792" w:rsidRPr="00390D00" w:rsidRDefault="00DE6641" w:rsidP="00DE6641">
      <w:pPr>
        <w:pStyle w:val="text"/>
        <w:spacing w:before="0" w:beforeAutospacing="0" w:after="0" w:afterAutospacing="0"/>
        <w:ind w:left="4253" w:right="-1"/>
        <w:rPr>
          <w:lang w:val="es-ES_tradnl"/>
        </w:rPr>
      </w:pPr>
      <w:r w:rsidRPr="00390D00">
        <w:rPr>
          <w:b/>
          <w:color w:val="FF0000"/>
          <w:lang w:val="es-ES_tradnl"/>
        </w:rPr>
        <w:t>[</w:t>
      </w:r>
      <w:r w:rsidR="00477EF2" w:rsidRPr="00390D00">
        <w:rPr>
          <w:b/>
          <w:color w:val="FF0000"/>
          <w:lang w:val="es-ES_tradnl"/>
        </w:rPr>
        <w:t>FECHA</w:t>
      </w:r>
      <w:r w:rsidRPr="00390D00">
        <w:rPr>
          <w:b/>
          <w:color w:val="FF0000"/>
          <w:lang w:val="es-ES_tradnl"/>
        </w:rPr>
        <w:t>]</w:t>
      </w:r>
    </w:p>
    <w:p w:rsidR="00A65792" w:rsidRPr="00390D00" w:rsidRDefault="00A65792" w:rsidP="00A65792">
      <w:pPr>
        <w:pStyle w:val="text"/>
        <w:spacing w:before="0" w:beforeAutospacing="0" w:after="0" w:afterAutospacing="0"/>
        <w:ind w:left="0" w:right="-1"/>
        <w:rPr>
          <w:lang w:val="es-ES_tradnl"/>
        </w:rPr>
      </w:pPr>
    </w:p>
    <w:p w:rsidR="00DE6641" w:rsidRPr="00390D00" w:rsidRDefault="00DE6641" w:rsidP="00A65792">
      <w:pPr>
        <w:pStyle w:val="text"/>
        <w:spacing w:before="0" w:beforeAutospacing="0" w:after="0" w:afterAutospacing="0"/>
        <w:ind w:left="0" w:right="-1"/>
        <w:rPr>
          <w:lang w:val="es-ES_tradnl"/>
        </w:rPr>
      </w:pPr>
    </w:p>
    <w:p w:rsidR="00A65792" w:rsidRPr="00390D00" w:rsidRDefault="00477EF2" w:rsidP="00A65792">
      <w:pPr>
        <w:pStyle w:val="text"/>
        <w:spacing w:before="0" w:beforeAutospacing="0" w:after="120" w:afterAutospacing="0"/>
        <w:ind w:left="0" w:right="-1"/>
        <w:rPr>
          <w:lang w:val="es-ES_tradnl"/>
        </w:rPr>
      </w:pPr>
      <w:r w:rsidRPr="00390D00">
        <w:rPr>
          <w:lang w:val="es-ES_tradnl"/>
        </w:rPr>
        <w:t xml:space="preserve">Estimado </w:t>
      </w:r>
      <w:r w:rsidR="0020016E" w:rsidRPr="00390D00">
        <w:rPr>
          <w:lang w:val="es-ES_tradnl"/>
        </w:rPr>
        <w:t>President</w:t>
      </w:r>
      <w:r w:rsidRPr="00390D00">
        <w:rPr>
          <w:lang w:val="es-ES_tradnl"/>
        </w:rPr>
        <w:t>e</w:t>
      </w:r>
      <w:r w:rsidR="00A65792" w:rsidRPr="00390D00">
        <w:rPr>
          <w:lang w:val="es-ES_tradnl"/>
        </w:rPr>
        <w:t>,</w:t>
      </w:r>
    </w:p>
    <w:p w:rsidR="001F5367" w:rsidRPr="00390D00" w:rsidRDefault="00DE6641" w:rsidP="00A65792">
      <w:pPr>
        <w:pStyle w:val="text"/>
        <w:spacing w:before="0" w:beforeAutospacing="0" w:after="120" w:afterAutospacing="0"/>
        <w:ind w:left="0" w:right="-1"/>
        <w:rPr>
          <w:lang w:val="es-ES_tradnl"/>
        </w:rPr>
      </w:pPr>
      <w:r w:rsidRPr="00390D00">
        <w:rPr>
          <w:b/>
          <w:color w:val="FF0000"/>
          <w:lang w:val="es-ES_tradnl"/>
        </w:rPr>
        <w:t>[N</w:t>
      </w:r>
      <w:r w:rsidR="00477EF2" w:rsidRPr="00390D00">
        <w:rPr>
          <w:b/>
          <w:color w:val="FF0000"/>
          <w:lang w:val="es-ES_tradnl"/>
        </w:rPr>
        <w:t>ombre de la organización y a quién representa</w:t>
      </w:r>
      <w:r w:rsidRPr="00390D00">
        <w:rPr>
          <w:b/>
          <w:color w:val="FF0000"/>
          <w:lang w:val="es-ES_tradnl"/>
        </w:rPr>
        <w:t>]</w:t>
      </w:r>
      <w:r w:rsidR="001F5367" w:rsidRPr="00390D00">
        <w:rPr>
          <w:lang w:val="es-ES_tradnl"/>
        </w:rPr>
        <w:t xml:space="preserve"> </w:t>
      </w:r>
      <w:r w:rsidR="00DB49E1" w:rsidRPr="00390D00">
        <w:rPr>
          <w:lang w:val="es-ES_tradnl"/>
        </w:rPr>
        <w:t>desea manifestarle su preocupación</w:t>
      </w:r>
      <w:r w:rsidR="00390D00">
        <w:rPr>
          <w:lang w:val="es-ES_tradnl"/>
        </w:rPr>
        <w:t>.</w:t>
      </w:r>
      <w:r w:rsidR="00DB49E1" w:rsidRPr="00390D00">
        <w:rPr>
          <w:lang w:val="es-ES_tradnl"/>
        </w:rPr>
        <w:t xml:space="preserve"> </w:t>
      </w:r>
      <w:r w:rsidR="00DB49E1" w:rsidRPr="00EE6BD9">
        <w:rPr>
          <w:color w:val="000000"/>
          <w:lang w:val="es-ES"/>
        </w:rPr>
        <w:t>El Ministro de Educación</w:t>
      </w:r>
      <w:r w:rsidR="00DB49E1" w:rsidRPr="00390D00">
        <w:rPr>
          <w:lang w:val="es-ES_tradnl"/>
        </w:rPr>
        <w:t xml:space="preserve"> </w:t>
      </w:r>
      <w:r w:rsidR="00DB49E1" w:rsidRPr="00EE6BD9">
        <w:rPr>
          <w:color w:val="000000"/>
          <w:lang w:val="es-ES"/>
        </w:rPr>
        <w:t>la retirada de un plan que tiene por objeto despedir a 183 docentes</w:t>
      </w:r>
      <w:r w:rsidR="00DB49E1">
        <w:rPr>
          <w:color w:val="000000"/>
          <w:lang w:val="es-ES"/>
        </w:rPr>
        <w:t>.</w:t>
      </w:r>
    </w:p>
    <w:p w:rsidR="001F5367" w:rsidRPr="00390D00" w:rsidRDefault="00FE0FB1" w:rsidP="00D9704F">
      <w:pPr>
        <w:spacing w:after="120"/>
        <w:rPr>
          <w:color w:val="000000"/>
          <w:lang w:val="es-ES_tradnl" w:eastAsia="en-GB"/>
        </w:rPr>
      </w:pPr>
      <w:r w:rsidRPr="00EE6BD9">
        <w:rPr>
          <w:color w:val="000000"/>
          <w:lang w:val="es-ES"/>
        </w:rPr>
        <w:t xml:space="preserve">Los 183 miembros de </w:t>
      </w:r>
      <w:r w:rsidR="00390D00">
        <w:rPr>
          <w:color w:val="000000"/>
          <w:lang w:val="es-ES"/>
        </w:rPr>
        <w:t xml:space="preserve">la </w:t>
      </w:r>
      <w:proofErr w:type="spellStart"/>
      <w:r w:rsidRPr="00390D00">
        <w:rPr>
          <w:lang w:val="es-ES_tradnl"/>
        </w:rPr>
        <w:t>Korean</w:t>
      </w:r>
      <w:proofErr w:type="spellEnd"/>
      <w:r w:rsidRPr="00390D00">
        <w:rPr>
          <w:lang w:val="es-ES_tradnl"/>
        </w:rPr>
        <w:t xml:space="preserve"> </w:t>
      </w:r>
      <w:proofErr w:type="spellStart"/>
      <w:r w:rsidRPr="00390D00">
        <w:rPr>
          <w:lang w:val="es-ES_tradnl"/>
        </w:rPr>
        <w:t>Teachers</w:t>
      </w:r>
      <w:proofErr w:type="spellEnd"/>
      <w:r w:rsidRPr="00390D00">
        <w:rPr>
          <w:lang w:val="es-ES_tradnl"/>
        </w:rPr>
        <w:t xml:space="preserve"> and </w:t>
      </w:r>
      <w:proofErr w:type="spellStart"/>
      <w:r w:rsidRPr="00390D00">
        <w:rPr>
          <w:lang w:val="es-ES_tradnl"/>
        </w:rPr>
        <w:t>Education</w:t>
      </w:r>
      <w:proofErr w:type="spellEnd"/>
      <w:r w:rsidRPr="00390D00">
        <w:rPr>
          <w:lang w:val="es-ES_tradnl"/>
        </w:rPr>
        <w:t xml:space="preserve"> </w:t>
      </w:r>
      <w:proofErr w:type="spellStart"/>
      <w:r w:rsidRPr="00390D00">
        <w:rPr>
          <w:lang w:val="es-ES_tradnl"/>
        </w:rPr>
        <w:t>Workers</w:t>
      </w:r>
      <w:proofErr w:type="spellEnd"/>
      <w:r w:rsidRPr="00390D00">
        <w:rPr>
          <w:lang w:val="es-ES_tradnl"/>
        </w:rPr>
        <w:t xml:space="preserve"> </w:t>
      </w:r>
      <w:proofErr w:type="spellStart"/>
      <w:r w:rsidRPr="00390D00">
        <w:rPr>
          <w:lang w:val="es-ES_tradnl"/>
        </w:rPr>
        <w:t>Union</w:t>
      </w:r>
      <w:proofErr w:type="spellEnd"/>
      <w:r w:rsidRPr="00390D00">
        <w:rPr>
          <w:lang w:val="es-ES_tradnl"/>
        </w:rPr>
        <w:t xml:space="preserve"> (KTU)</w:t>
      </w:r>
      <w:r w:rsidRPr="00390D00">
        <w:rPr>
          <w:color w:val="000000"/>
          <w:lang w:val="es-ES_tradnl" w:eastAsia="en-GB"/>
        </w:rPr>
        <w:t xml:space="preserve"> </w:t>
      </w:r>
      <w:r w:rsidRPr="00EE6BD9">
        <w:rPr>
          <w:color w:val="000000"/>
          <w:lang w:val="es-ES"/>
        </w:rPr>
        <w:t xml:space="preserve"> fueron acusados</w:t>
      </w:r>
      <w:r w:rsidRPr="00390D00">
        <w:rPr>
          <w:color w:val="000000"/>
          <w:lang w:val="es-ES_tradnl" w:eastAsia="en-GB"/>
        </w:rPr>
        <w:t xml:space="preserve"> </w:t>
      </w:r>
      <w:r w:rsidRPr="00EE6BD9">
        <w:rPr>
          <w:color w:val="000000"/>
          <w:lang w:val="es-ES"/>
        </w:rPr>
        <w:t xml:space="preserve">de </w:t>
      </w:r>
      <w:r w:rsidR="00390D00">
        <w:rPr>
          <w:color w:val="000000"/>
          <w:lang w:val="es-ES"/>
        </w:rPr>
        <w:t xml:space="preserve"> haber </w:t>
      </w:r>
      <w:r w:rsidRPr="00EE6BD9">
        <w:rPr>
          <w:color w:val="000000"/>
          <w:lang w:val="es-ES"/>
        </w:rPr>
        <w:t>realizado donaciones privadas al partido de la oposición.</w:t>
      </w:r>
    </w:p>
    <w:p w:rsidR="00083D41" w:rsidRPr="00390D00" w:rsidRDefault="00083D41" w:rsidP="00D9704F">
      <w:pPr>
        <w:spacing w:after="120"/>
        <w:rPr>
          <w:rStyle w:val="mediumtext1"/>
          <w:color w:val="000000"/>
          <w:sz w:val="20"/>
          <w:szCs w:val="20"/>
          <w:shd w:val="clear" w:color="auto" w:fill="FFFFFF"/>
          <w:lang w:val="es-ES_tradnl"/>
        </w:rPr>
      </w:pPr>
      <w:r w:rsidRPr="00390D00">
        <w:rPr>
          <w:rStyle w:val="mediumtext1"/>
          <w:color w:val="000000"/>
          <w:sz w:val="20"/>
          <w:szCs w:val="20"/>
          <w:shd w:val="clear" w:color="auto" w:fill="FFFFFF"/>
          <w:lang w:val="es-ES_tradnl"/>
        </w:rPr>
        <w:t xml:space="preserve">De acuerdo con KTU, los maestros </w:t>
      </w:r>
      <w:r w:rsidR="00F25572">
        <w:rPr>
          <w:rStyle w:val="mediumtext1"/>
          <w:color w:val="000000"/>
          <w:sz w:val="20"/>
          <w:szCs w:val="20"/>
          <w:shd w:val="clear" w:color="auto" w:fill="FFFFFF"/>
          <w:lang w:val="es-ES_tradnl"/>
        </w:rPr>
        <w:t xml:space="preserve"> han hecho estas </w:t>
      </w:r>
      <w:r w:rsidRPr="00390D00">
        <w:rPr>
          <w:rStyle w:val="mediumtext1"/>
          <w:color w:val="000000"/>
          <w:sz w:val="20"/>
          <w:szCs w:val="20"/>
          <w:shd w:val="clear" w:color="auto" w:fill="FFFFFF"/>
          <w:lang w:val="es-ES_tradnl"/>
        </w:rPr>
        <w:t xml:space="preserve">donaciones </w:t>
      </w:r>
      <w:r w:rsidR="00F25572">
        <w:rPr>
          <w:rStyle w:val="mediumtext1"/>
          <w:color w:val="000000"/>
          <w:sz w:val="20"/>
          <w:szCs w:val="20"/>
          <w:shd w:val="clear" w:color="auto" w:fill="FFFFFF"/>
          <w:lang w:val="es-ES_tradnl"/>
        </w:rPr>
        <w:t xml:space="preserve">individuales </w:t>
      </w:r>
      <w:r w:rsidRPr="00390D00">
        <w:rPr>
          <w:rStyle w:val="mediumtext1"/>
          <w:color w:val="000000"/>
          <w:sz w:val="20"/>
          <w:szCs w:val="20"/>
          <w:shd w:val="clear" w:color="auto" w:fill="FFFFFF"/>
          <w:lang w:val="es-ES_tradnl"/>
        </w:rPr>
        <w:t xml:space="preserve"> de acuerdo a sus propios intereses y creencias personales, no como afiliados </w:t>
      </w:r>
      <w:r w:rsidR="00F25572">
        <w:rPr>
          <w:rStyle w:val="mediumtext1"/>
          <w:color w:val="000000"/>
          <w:sz w:val="20"/>
          <w:szCs w:val="20"/>
          <w:shd w:val="clear" w:color="auto" w:fill="FFFFFF"/>
          <w:lang w:val="es-ES_tradnl"/>
        </w:rPr>
        <w:t xml:space="preserve">a la </w:t>
      </w:r>
      <w:r w:rsidRPr="00390D00">
        <w:rPr>
          <w:rStyle w:val="mediumtext1"/>
          <w:color w:val="000000"/>
          <w:sz w:val="20"/>
          <w:szCs w:val="20"/>
          <w:shd w:val="clear" w:color="auto" w:fill="FFFFFF"/>
          <w:lang w:val="es-ES_tradnl"/>
        </w:rPr>
        <w:t>KTU.</w:t>
      </w:r>
    </w:p>
    <w:p w:rsidR="00083D41" w:rsidRDefault="00083D41" w:rsidP="00D9704F">
      <w:pPr>
        <w:spacing w:after="120"/>
        <w:rPr>
          <w:color w:val="000000"/>
          <w:lang w:val="es-ES"/>
        </w:rPr>
      </w:pPr>
      <w:r w:rsidRPr="00EE6BD9">
        <w:rPr>
          <w:color w:val="000000"/>
          <w:lang w:val="es-ES"/>
        </w:rPr>
        <w:t>El Ministro de Educación, Ciencia y Tecnología anunció un plan el pasado 23 de mayo para despedir a los 183 docentes por violar la cláusula de neutralidad política que los docentes y los funcionarios deben respetar por ley.</w:t>
      </w:r>
    </w:p>
    <w:p w:rsidR="006C5B88" w:rsidRPr="00390D00" w:rsidRDefault="006C5B88" w:rsidP="00D9704F">
      <w:pPr>
        <w:spacing w:after="120"/>
        <w:rPr>
          <w:b/>
          <w:color w:val="FF0000"/>
          <w:lang w:val="es-ES_tradnl"/>
        </w:rPr>
      </w:pPr>
      <w:r w:rsidRPr="00EE6BD9">
        <w:rPr>
          <w:color w:val="000000"/>
          <w:lang w:val="es-ES"/>
        </w:rPr>
        <w:t>A pesar de que el proceso legal formal todavía no ha comenzado, 16 autoridades educativas locales de todo el país ya han iniciado procedimientos disciplinarios.</w:t>
      </w:r>
      <w:r w:rsidRPr="00390D00">
        <w:rPr>
          <w:b/>
          <w:color w:val="FF0000"/>
          <w:lang w:val="es-ES_tradnl"/>
        </w:rPr>
        <w:t xml:space="preserve"> </w:t>
      </w:r>
    </w:p>
    <w:p w:rsidR="00E22FAB" w:rsidRPr="00390D00" w:rsidRDefault="00EF6EC2" w:rsidP="00D9704F">
      <w:pPr>
        <w:spacing w:after="120"/>
        <w:rPr>
          <w:lang w:val="es-ES_tradnl"/>
        </w:rPr>
      </w:pPr>
      <w:r w:rsidRPr="00390D00">
        <w:rPr>
          <w:b/>
          <w:color w:val="FF0000"/>
          <w:lang w:val="es-ES_tradnl"/>
        </w:rPr>
        <w:t>[N</w:t>
      </w:r>
      <w:r w:rsidR="00477EF2" w:rsidRPr="00390D00">
        <w:rPr>
          <w:b/>
          <w:color w:val="FF0000"/>
          <w:lang w:val="es-ES_tradnl"/>
        </w:rPr>
        <w:t>ombre de la organización</w:t>
      </w:r>
      <w:r w:rsidRPr="00390D00">
        <w:rPr>
          <w:b/>
          <w:color w:val="FF0000"/>
          <w:lang w:val="es-ES_tradnl"/>
        </w:rPr>
        <w:t>]</w:t>
      </w:r>
      <w:r w:rsidR="00573077" w:rsidRPr="00390D00">
        <w:rPr>
          <w:b/>
          <w:color w:val="FF0000"/>
          <w:lang w:val="es-ES_tradnl"/>
        </w:rPr>
        <w:t xml:space="preserve"> </w:t>
      </w:r>
      <w:r w:rsidR="002D3B2E" w:rsidRPr="00EE6BD9">
        <w:rPr>
          <w:lang w:val="es-ES"/>
        </w:rPr>
        <w:t>está preocupada por la restricción de los derechos civiles de los funcionarios en la legislación nacional del país</w:t>
      </w:r>
      <w:r w:rsidR="00E22FAB" w:rsidRPr="00390D00">
        <w:rPr>
          <w:lang w:val="es-ES_tradnl"/>
        </w:rPr>
        <w:t xml:space="preserve"> </w:t>
      </w:r>
      <w:r w:rsidR="002D3B2E" w:rsidRPr="00390D00">
        <w:rPr>
          <w:rStyle w:val="mediumtext1"/>
          <w:color w:val="000000"/>
          <w:sz w:val="20"/>
          <w:szCs w:val="20"/>
          <w:lang w:val="es-ES_tradnl"/>
        </w:rPr>
        <w:t>y considera que esas sanciones desproporcionadas constituy</w:t>
      </w:r>
      <w:r w:rsidR="00F25572">
        <w:rPr>
          <w:rStyle w:val="mediumtext1"/>
          <w:color w:val="000000"/>
          <w:sz w:val="20"/>
          <w:szCs w:val="20"/>
          <w:lang w:val="es-ES_tradnl"/>
        </w:rPr>
        <w:t>e</w:t>
      </w:r>
      <w:r w:rsidR="002D3B2E" w:rsidRPr="00390D00">
        <w:rPr>
          <w:rStyle w:val="mediumtext1"/>
          <w:color w:val="000000"/>
          <w:sz w:val="20"/>
          <w:szCs w:val="20"/>
          <w:lang w:val="es-ES_tradnl"/>
        </w:rPr>
        <w:t>n una discriminación antisindical contra KTU.</w:t>
      </w:r>
    </w:p>
    <w:p w:rsidR="00F035ED" w:rsidRDefault="00881DE8" w:rsidP="00F035ED">
      <w:pPr>
        <w:spacing w:after="120"/>
        <w:rPr>
          <w:lang w:val="es-ES"/>
        </w:rPr>
      </w:pPr>
      <w:r w:rsidRPr="00390D00">
        <w:rPr>
          <w:b/>
          <w:color w:val="FF0000"/>
          <w:lang w:val="es-ES_tradnl"/>
        </w:rPr>
        <w:t>[N</w:t>
      </w:r>
      <w:r w:rsidR="00477EF2" w:rsidRPr="00390D00">
        <w:rPr>
          <w:b/>
          <w:color w:val="FF0000"/>
          <w:lang w:val="es-ES_tradnl"/>
        </w:rPr>
        <w:t>ombre de la organización</w:t>
      </w:r>
      <w:r w:rsidRPr="00390D00">
        <w:rPr>
          <w:b/>
          <w:color w:val="FF0000"/>
          <w:lang w:val="es-ES_tradnl"/>
        </w:rPr>
        <w:t xml:space="preserve">] </w:t>
      </w:r>
      <w:r w:rsidR="00F035ED" w:rsidRPr="00961223">
        <w:rPr>
          <w:lang w:val="es-ES_tradnl"/>
        </w:rPr>
        <w:t>insta a su Gobierno</w:t>
      </w:r>
      <w:r w:rsidR="00F035ED" w:rsidRPr="00390D00">
        <w:rPr>
          <w:b/>
          <w:color w:val="FF0000"/>
          <w:lang w:val="es-ES_tradnl"/>
        </w:rPr>
        <w:t xml:space="preserve"> </w:t>
      </w:r>
      <w:r w:rsidR="00F035ED" w:rsidRPr="00EE6BD9">
        <w:rPr>
          <w:lang w:val="es-ES"/>
        </w:rPr>
        <w:t xml:space="preserve">a exigir la retirada inmediata e incondicional </w:t>
      </w:r>
      <w:r w:rsidR="00F25572">
        <w:rPr>
          <w:lang w:val="es-ES"/>
        </w:rPr>
        <w:t xml:space="preserve"> del despido de </w:t>
      </w:r>
      <w:r w:rsidR="00F035ED" w:rsidRPr="00EE6BD9">
        <w:rPr>
          <w:lang w:val="es-ES"/>
        </w:rPr>
        <w:t>los 183 docentes, así como garantías de que se van a respetar los derechos de los docentes a sindicarse y negociar colectivamente sin la intimidación ni las amenazas del gobierno a ser despedidos, incluida la libertad de expresión y reunión (véase la carta modelo)</w:t>
      </w:r>
    </w:p>
    <w:p w:rsidR="00A65792" w:rsidRPr="00F63608" w:rsidRDefault="00477EF2" w:rsidP="00F035ED">
      <w:pPr>
        <w:spacing w:after="120"/>
      </w:pPr>
      <w:proofErr w:type="spellStart"/>
      <w:r>
        <w:t>Atentamente</w:t>
      </w:r>
      <w:proofErr w:type="spellEnd"/>
      <w:r>
        <w:t>,</w:t>
      </w:r>
    </w:p>
    <w:p w:rsidR="00A65792" w:rsidRDefault="00A65792" w:rsidP="00A65792">
      <w:pPr>
        <w:pStyle w:val="text"/>
        <w:spacing w:before="0" w:beforeAutospacing="0" w:after="0" w:afterAutospacing="0"/>
        <w:ind w:left="0" w:right="-1"/>
      </w:pPr>
    </w:p>
    <w:p w:rsidR="00DC120C" w:rsidRPr="00A65792" w:rsidRDefault="00DC120C" w:rsidP="00DC120C">
      <w:pPr>
        <w:pStyle w:val="Header"/>
        <w:tabs>
          <w:tab w:val="clear" w:pos="4320"/>
          <w:tab w:val="clear" w:pos="8640"/>
        </w:tabs>
        <w:jc w:val="both"/>
        <w:rPr>
          <w:noProof/>
          <w:sz w:val="22"/>
          <w:szCs w:val="22"/>
        </w:rPr>
      </w:pPr>
    </w:p>
    <w:p w:rsidR="00DC120C" w:rsidRPr="00C163D1" w:rsidRDefault="00DC120C" w:rsidP="00DC120C">
      <w:pPr>
        <w:pStyle w:val="Header"/>
        <w:tabs>
          <w:tab w:val="clear" w:pos="4320"/>
          <w:tab w:val="clear" w:pos="8640"/>
        </w:tabs>
        <w:jc w:val="both"/>
        <w:rPr>
          <w:noProof/>
          <w:sz w:val="22"/>
          <w:szCs w:val="22"/>
          <w:lang w:val="en-US"/>
        </w:rPr>
      </w:pPr>
    </w:p>
    <w:p w:rsidR="0028749F" w:rsidRDefault="0028749F">
      <w:pPr>
        <w:pStyle w:val="Header"/>
        <w:tabs>
          <w:tab w:val="clear" w:pos="4320"/>
          <w:tab w:val="clear" w:pos="8640"/>
        </w:tabs>
        <w:rPr>
          <w:noProof/>
          <w:sz w:val="22"/>
          <w:szCs w:val="22"/>
        </w:rPr>
      </w:pPr>
    </w:p>
    <w:sectPr w:rsidR="0028749F" w:rsidSect="00C33910">
      <w:headerReference w:type="first" r:id="rId9"/>
      <w:footerReference w:type="first" r:id="rId10"/>
      <w:pgSz w:w="11907" w:h="16840" w:code="9"/>
      <w:pgMar w:top="1758" w:right="851" w:bottom="1985" w:left="2835" w:header="590" w:footer="26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81" w:rsidRDefault="00300981">
      <w:r>
        <w:separator/>
      </w:r>
    </w:p>
  </w:endnote>
  <w:endnote w:type="continuationSeparator" w:id="0">
    <w:p w:rsidR="00300981" w:rsidRDefault="0030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77" w:rsidRDefault="00573077" w:rsidP="0020572B">
    <w:pPr>
      <w:pStyle w:val="Footer"/>
      <w:ind w:left="-1418"/>
      <w:jc w:val="center"/>
      <w:rPr>
        <w:rFonts w:ascii="Arial Narrow" w:hAnsi="Arial Narrow"/>
        <w:color w:val="999999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81" w:rsidRDefault="00300981">
      <w:r>
        <w:separator/>
      </w:r>
    </w:p>
  </w:footnote>
  <w:footnote w:type="continuationSeparator" w:id="0">
    <w:p w:rsidR="00300981" w:rsidRDefault="00300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77" w:rsidRPr="00477EF2" w:rsidRDefault="00573077">
    <w:pPr>
      <w:pStyle w:val="Header"/>
      <w:rPr>
        <w:sz w:val="72"/>
        <w:szCs w:val="72"/>
      </w:rPr>
    </w:pPr>
    <w:r w:rsidRPr="00477EF2">
      <w:rPr>
        <w:b/>
        <w:color w:val="999999"/>
        <w:sz w:val="72"/>
        <w:szCs w:val="72"/>
      </w:rPr>
      <w:t>MODEL</w:t>
    </w:r>
    <w:r w:rsidR="00477EF2" w:rsidRPr="00477EF2">
      <w:rPr>
        <w:b/>
        <w:color w:val="999999"/>
        <w:sz w:val="72"/>
        <w:szCs w:val="72"/>
      </w:rPr>
      <w:t>O DE CARTA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ABD"/>
    <w:multiLevelType w:val="hybridMultilevel"/>
    <w:tmpl w:val="6D62DD54"/>
    <w:lvl w:ilvl="0" w:tplc="CE229004">
      <w:start w:val="11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2FB6"/>
    <w:multiLevelType w:val="hybridMultilevel"/>
    <w:tmpl w:val="D5B039DC"/>
    <w:lvl w:ilvl="0" w:tplc="6B82CD20">
      <w:start w:val="1150"/>
      <w:numFmt w:val="bullet"/>
      <w:lvlText w:val="-"/>
      <w:lvlJc w:val="left"/>
      <w:pPr>
        <w:ind w:left="720" w:hanging="360"/>
      </w:pPr>
      <w:rPr>
        <w:rFonts w:ascii="Tahoma" w:eastAsia="Simsun (Founder Extended)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16E"/>
    <w:rsid w:val="00020CA4"/>
    <w:rsid w:val="00025FB6"/>
    <w:rsid w:val="000369EF"/>
    <w:rsid w:val="0003778D"/>
    <w:rsid w:val="00040E0B"/>
    <w:rsid w:val="00083D41"/>
    <w:rsid w:val="00093B91"/>
    <w:rsid w:val="000A6ABF"/>
    <w:rsid w:val="000B1A0B"/>
    <w:rsid w:val="000E75E7"/>
    <w:rsid w:val="000F39DE"/>
    <w:rsid w:val="00101767"/>
    <w:rsid w:val="0010700C"/>
    <w:rsid w:val="00117B34"/>
    <w:rsid w:val="001B4D3B"/>
    <w:rsid w:val="001F5367"/>
    <w:rsid w:val="0020016E"/>
    <w:rsid w:val="0020572B"/>
    <w:rsid w:val="00231479"/>
    <w:rsid w:val="002433DA"/>
    <w:rsid w:val="002447BD"/>
    <w:rsid w:val="00281122"/>
    <w:rsid w:val="0028749F"/>
    <w:rsid w:val="002D3B2E"/>
    <w:rsid w:val="00300981"/>
    <w:rsid w:val="0032059E"/>
    <w:rsid w:val="0036534F"/>
    <w:rsid w:val="00390D00"/>
    <w:rsid w:val="00396281"/>
    <w:rsid w:val="00436A60"/>
    <w:rsid w:val="00477EF2"/>
    <w:rsid w:val="004B2671"/>
    <w:rsid w:val="00540570"/>
    <w:rsid w:val="0056309E"/>
    <w:rsid w:val="0056560D"/>
    <w:rsid w:val="00573077"/>
    <w:rsid w:val="005C10E0"/>
    <w:rsid w:val="005F2ADF"/>
    <w:rsid w:val="00615A9D"/>
    <w:rsid w:val="006320C9"/>
    <w:rsid w:val="00675B72"/>
    <w:rsid w:val="0068185E"/>
    <w:rsid w:val="006B4695"/>
    <w:rsid w:val="006C5B88"/>
    <w:rsid w:val="00737395"/>
    <w:rsid w:val="00750B60"/>
    <w:rsid w:val="007F1A2B"/>
    <w:rsid w:val="00836D95"/>
    <w:rsid w:val="00877163"/>
    <w:rsid w:val="00881DE8"/>
    <w:rsid w:val="008E149F"/>
    <w:rsid w:val="008F10E2"/>
    <w:rsid w:val="009502F4"/>
    <w:rsid w:val="00961223"/>
    <w:rsid w:val="009A28AD"/>
    <w:rsid w:val="009F4FCF"/>
    <w:rsid w:val="00A65792"/>
    <w:rsid w:val="00AC72F8"/>
    <w:rsid w:val="00B03361"/>
    <w:rsid w:val="00B14CC0"/>
    <w:rsid w:val="00B41BB8"/>
    <w:rsid w:val="00B6620B"/>
    <w:rsid w:val="00BA5DDC"/>
    <w:rsid w:val="00BC1767"/>
    <w:rsid w:val="00BC2F1F"/>
    <w:rsid w:val="00C163D1"/>
    <w:rsid w:val="00C33910"/>
    <w:rsid w:val="00C401CF"/>
    <w:rsid w:val="00C643D4"/>
    <w:rsid w:val="00CB6ADD"/>
    <w:rsid w:val="00CC7D30"/>
    <w:rsid w:val="00D06E37"/>
    <w:rsid w:val="00D9704F"/>
    <w:rsid w:val="00DA639B"/>
    <w:rsid w:val="00DB49E1"/>
    <w:rsid w:val="00DC120C"/>
    <w:rsid w:val="00DD15EB"/>
    <w:rsid w:val="00DE6641"/>
    <w:rsid w:val="00E22FAB"/>
    <w:rsid w:val="00E341EB"/>
    <w:rsid w:val="00E8196D"/>
    <w:rsid w:val="00EF6EC2"/>
    <w:rsid w:val="00F035ED"/>
    <w:rsid w:val="00F13FDD"/>
    <w:rsid w:val="00F25572"/>
    <w:rsid w:val="00F85549"/>
    <w:rsid w:val="00F948D8"/>
    <w:rsid w:val="00FE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0C9"/>
    <w:rPr>
      <w:rFonts w:ascii="Tahoma" w:hAnsi="Tahoma" w:cs="Tahoma"/>
      <w:lang w:eastAsia="en-US"/>
    </w:rPr>
  </w:style>
  <w:style w:type="paragraph" w:styleId="Heading1">
    <w:name w:val="heading 1"/>
    <w:basedOn w:val="Normal"/>
    <w:next w:val="Normal"/>
    <w:qFormat/>
    <w:rsid w:val="006320C9"/>
    <w:pPr>
      <w:keepNext/>
      <w:spacing w:line="216" w:lineRule="auto"/>
      <w:outlineLvl w:val="0"/>
    </w:pPr>
    <w:rPr>
      <w:rFonts w:ascii="Arial Narrow" w:hAnsi="Arial Narrow"/>
      <w:b/>
      <w:color w:val="3366FF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20C9"/>
    <w:rPr>
      <w:color w:val="0000FF"/>
      <w:u w:val="single"/>
    </w:rPr>
  </w:style>
  <w:style w:type="paragraph" w:styleId="Header">
    <w:name w:val="header"/>
    <w:basedOn w:val="Normal"/>
    <w:link w:val="HeaderChar"/>
    <w:rsid w:val="006320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0C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320C9"/>
    <w:pPr>
      <w:jc w:val="center"/>
    </w:pPr>
    <w:rPr>
      <w:rFonts w:ascii="Univers" w:hAnsi="Univers"/>
      <w:b/>
      <w:noProof/>
      <w:sz w:val="32"/>
    </w:rPr>
  </w:style>
  <w:style w:type="paragraph" w:styleId="BodyText">
    <w:name w:val="Body Text"/>
    <w:basedOn w:val="Normal"/>
    <w:rsid w:val="006320C9"/>
    <w:pPr>
      <w:spacing w:line="216" w:lineRule="auto"/>
    </w:pPr>
    <w:rPr>
      <w:rFonts w:ascii="Arial Narrow" w:hAnsi="Arial Narrow"/>
      <w:b/>
      <w:color w:val="808080"/>
    </w:rPr>
  </w:style>
  <w:style w:type="character" w:styleId="Emphasis">
    <w:name w:val="Emphasis"/>
    <w:basedOn w:val="DefaultParagraphFont"/>
    <w:qFormat/>
    <w:rsid w:val="006320C9"/>
    <w:rPr>
      <w:i/>
      <w:iCs/>
    </w:rPr>
  </w:style>
  <w:style w:type="paragraph" w:styleId="ListParagraph">
    <w:name w:val="List Paragraph"/>
    <w:basedOn w:val="Normal"/>
    <w:uiPriority w:val="34"/>
    <w:qFormat/>
    <w:rsid w:val="00A6579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basedOn w:val="NormalWeb"/>
    <w:uiPriority w:val="99"/>
    <w:rsid w:val="00A65792"/>
    <w:pPr>
      <w:spacing w:before="100" w:beforeAutospacing="1" w:after="100" w:afterAutospacing="1"/>
      <w:ind w:left="426"/>
    </w:pPr>
    <w:rPr>
      <w:rFonts w:ascii="Tahoma" w:eastAsia="Simsun (Founder Extended)" w:hAnsi="Tahoma" w:cs="Tahoma"/>
      <w:sz w:val="20"/>
      <w:szCs w:val="20"/>
      <w:lang w:val="en-US" w:eastAsia="zh-CN"/>
    </w:rPr>
  </w:style>
  <w:style w:type="paragraph" w:styleId="NormalWeb">
    <w:name w:val="Normal (Web)"/>
    <w:basedOn w:val="Normal"/>
    <w:rsid w:val="00A65792"/>
    <w:rPr>
      <w:rFonts w:ascii="Times New Roman" w:hAnsi="Times New Roman" w:cs="Times New Roman"/>
      <w:sz w:val="24"/>
      <w:szCs w:val="24"/>
    </w:rPr>
  </w:style>
  <w:style w:type="paragraph" w:customStyle="1" w:styleId="txtletter">
    <w:name w:val="txt letter"/>
    <w:basedOn w:val="Normal"/>
    <w:rsid w:val="001F5367"/>
    <w:pPr>
      <w:spacing w:after="120"/>
      <w:ind w:left="426"/>
    </w:pPr>
    <w:rPr>
      <w:color w:val="000000"/>
    </w:rPr>
  </w:style>
  <w:style w:type="paragraph" w:customStyle="1" w:styleId="Default">
    <w:name w:val="Default"/>
    <w:rsid w:val="00C339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E6641"/>
    <w:rPr>
      <w:rFonts w:ascii="Tahoma" w:hAnsi="Tahoma" w:cs="Tahoma"/>
      <w:lang w:eastAsia="en-US"/>
    </w:rPr>
  </w:style>
  <w:style w:type="character" w:customStyle="1" w:styleId="mediumtext1">
    <w:name w:val="medium_text1"/>
    <w:basedOn w:val="DefaultParagraphFont"/>
    <w:rsid w:val="00083D41"/>
    <w:rPr>
      <w:sz w:val="24"/>
      <w:szCs w:val="24"/>
    </w:rPr>
  </w:style>
  <w:style w:type="paragraph" w:styleId="BalloonText">
    <w:name w:val="Balloon Text"/>
    <w:basedOn w:val="Normal"/>
    <w:link w:val="BalloonTextChar"/>
    <w:rsid w:val="00390D0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D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ign@president.go.k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-ie.local\shared\office\templates\EI_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EITopic xmlns="db13979b-e751-4565-a77b-71e7edb4f069"/>
    <DocumentSource xmlns="db13979b-e751-4565-a77b-71e7edb4f069" xsi:nil="true"/>
    <DocumentLanguage xmlns="db13979b-e751-4565-a77b-71e7edb4f069">English</DocumentLanguage>
    <Date xmlns="db13979b-e751-4565-a77b-71e7edb4f069" xsi:nil="true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802D-060E-4BB7-9EA1-BDE95747C744}"/>
</file>

<file path=customXml/itemProps2.xml><?xml version="1.0" encoding="utf-8"?>
<ds:datastoreItem xmlns:ds="http://schemas.openxmlformats.org/officeDocument/2006/customXml" ds:itemID="{D636932E-3A40-4C46-9E7D-C8CC5E9C856C}"/>
</file>

<file path=customXml/itemProps3.xml><?xml version="1.0" encoding="utf-8"?>
<ds:datastoreItem xmlns:ds="http://schemas.openxmlformats.org/officeDocument/2006/customXml" ds:itemID="{58E5FF86-F4E9-4277-A1C9-8A4EF74D3FB2}"/>
</file>

<file path=customXml/itemProps4.xml><?xml version="1.0" encoding="utf-8"?>
<ds:datastoreItem xmlns:ds="http://schemas.openxmlformats.org/officeDocument/2006/customXml" ds:itemID="{807C6980-5579-4097-B67D-20FC55E058FC}"/>
</file>

<file path=customXml/itemProps5.xml><?xml version="1.0" encoding="utf-8"?>
<ds:datastoreItem xmlns:ds="http://schemas.openxmlformats.org/officeDocument/2006/customXml" ds:itemID="{E08DB9A4-E160-4B7A-A5FF-4A5B425CC71E}"/>
</file>

<file path=docProps/app.xml><?xml version="1.0" encoding="utf-8"?>
<Properties xmlns="http://schemas.openxmlformats.org/officeDocument/2006/extended-properties" xmlns:vt="http://schemas.openxmlformats.org/officeDocument/2006/docPropsVTypes">
  <Template>EI_e_Letterhead</Template>
  <TotalTime>6</TotalTime>
  <Pages>1</Pages>
  <Words>254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Transmission</vt:lpstr>
    </vt:vector>
  </TitlesOfParts>
  <Company>Education International</Company>
  <LinksUpToDate>false</LinksUpToDate>
  <CharactersWithSpaces>1706</CharactersWithSpaces>
  <SharedDoc>false</SharedDoc>
  <HLinks>
    <vt:vector size="6" baseType="variant"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mailto:foreign@president.go.kr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</dc:title>
  <dc:creator>Jeremie Magermans</dc:creator>
  <cp:lastModifiedBy>undrabats</cp:lastModifiedBy>
  <cp:revision>3</cp:revision>
  <cp:lastPrinted>2010-07-30T07:51:00Z</cp:lastPrinted>
  <dcterms:created xsi:type="dcterms:W3CDTF">2010-08-06T13:36:00Z</dcterms:created>
  <dcterms:modified xsi:type="dcterms:W3CDTF">2010-08-06T14:18:00Z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1463654665</vt:i4>
  </property>
  <property fmtid="{D5CDD505-2E9C-101B-9397-08002B2CF9AE}" pid="3" name="_NewReviewCycle">
    <vt:lpwstr/>
  </property>
  <property fmtid="{D5CDD505-2E9C-101B-9397-08002B2CF9AE}" pid="4" name="_EmailSubject">
    <vt:lpwstr>Urgent Action Appeal Korea</vt:lpwstr>
  </property>
  <property fmtid="{D5CDD505-2E9C-101B-9397-08002B2CF9AE}" pid="5" name="_AuthorEmail">
    <vt:lpwstr>Undraa.Batsukh@ei-ie.org</vt:lpwstr>
  </property>
  <property fmtid="{D5CDD505-2E9C-101B-9397-08002B2CF9AE}" pid="6" name="_AuthorEmailDisplayName">
    <vt:lpwstr>Undraa Batsukh</vt:lpwstr>
  </property>
  <property fmtid="{D5CDD505-2E9C-101B-9397-08002B2CF9AE}" pid="7" name="ContentTypeId">
    <vt:lpwstr>0x010100AA2F8202531E2B479DC903BD7BCD5C3F00E04239BAE3CFF643A8203BF81E96DC51</vt:lpwstr>
  </property>
</Properties>
</file>